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5A" w:rsidRPr="002D1777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777">
        <w:rPr>
          <w:rFonts w:ascii="Times New Roman" w:hAnsi="Times New Roman"/>
          <w:sz w:val="24"/>
          <w:szCs w:val="24"/>
        </w:rPr>
        <w:t>Приложение № 1</w:t>
      </w:r>
    </w:p>
    <w:p w:rsidR="0079075A" w:rsidRPr="002D1777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7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  к приказу № 01-04/18</w:t>
      </w:r>
    </w:p>
    <w:p w:rsidR="0079075A" w:rsidRPr="002D1777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777">
        <w:rPr>
          <w:rFonts w:ascii="Times New Roman" w:hAnsi="Times New Roman"/>
          <w:sz w:val="24"/>
          <w:szCs w:val="24"/>
        </w:rPr>
        <w:t>от «28» января 2019 г.</w:t>
      </w:r>
    </w:p>
    <w:p w:rsidR="0079075A" w:rsidRDefault="0079075A" w:rsidP="001B5BBF">
      <w:pPr>
        <w:spacing w:after="0" w:line="240" w:lineRule="auto"/>
        <w:jc w:val="right"/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ПОЛОЖЕНИЕ О ВЫЯВЛЕНИИ И УРЕГУЛИРОВАНИИ КОНФЛИКТА ИНТЕРЕСОВ</w:t>
      </w:r>
      <w:r>
        <w:rPr>
          <w:rFonts w:ascii="Times New Roman" w:hAnsi="Times New Roman"/>
          <w:sz w:val="24"/>
          <w:szCs w:val="24"/>
        </w:rPr>
        <w:t xml:space="preserve"> РАБОТНИКОВ </w:t>
      </w:r>
      <w:r w:rsidRPr="00E02E9B">
        <w:rPr>
          <w:rFonts w:ascii="Times New Roman" w:hAnsi="Times New Roman"/>
          <w:sz w:val="24"/>
          <w:szCs w:val="24"/>
        </w:rPr>
        <w:t xml:space="preserve"> В МУНИЦИПАЛЬНОМ БЮДЖЕТНОМ УЧРЕЖДЕНИИ КУЛЬТУРЫ «КЛУБНАЯ СИСТЕМА СОРОЧИНСКОГО ГОРОДСКОГО ОКРУГА ОРЕНБУРГСКОЙ ОБЛАСТИ»</w:t>
      </w:r>
    </w:p>
    <w:p w:rsidR="0079075A" w:rsidRPr="00E02E9B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75A" w:rsidRPr="00E02E9B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1. ОБЩИЕ ПОЛОЖЕНИЯ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1.1. Настоящее Положение о выявлении и урегулировании конфликта интересов работников </w:t>
      </w:r>
      <w:r>
        <w:rPr>
          <w:rFonts w:ascii="Times New Roman" w:hAnsi="Times New Roman"/>
          <w:sz w:val="24"/>
          <w:szCs w:val="24"/>
        </w:rPr>
        <w:t>Муниципального бюджетного учреждения культуры «Клубная система Сорочинского городского округа Оренбургской области» (далее – Положение)</w:t>
      </w:r>
      <w:r w:rsidRPr="00E02E9B">
        <w:rPr>
          <w:rFonts w:ascii="Times New Roman" w:hAnsi="Times New Roman"/>
          <w:sz w:val="24"/>
          <w:szCs w:val="24"/>
        </w:rPr>
        <w:t xml:space="preserve"> разработано в соответствии с Федеральным законом от 25.12.2008 № 273-ФЗ «О противодействии коррупции», Указом Президента Российской Федерации от 11.04.2014 № 226 «О Национальном плане противодействия коррупции на 2014-2015 годы», Указом Президента Российской Федерации от 01.04.2016 № 147 «О национальном плане противодействия коррупции на 2016-2017 гг.». 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Целью П</w:t>
      </w:r>
      <w:r w:rsidRPr="00E02E9B">
        <w:rPr>
          <w:rFonts w:ascii="Times New Roman" w:hAnsi="Times New Roman"/>
          <w:sz w:val="24"/>
          <w:szCs w:val="24"/>
        </w:rPr>
        <w:t xml:space="preserve">оложения </w:t>
      </w:r>
      <w:r w:rsidRPr="007001E0">
        <w:rPr>
          <w:rFonts w:ascii="Times New Roman" w:hAnsi="Times New Roman"/>
          <w:sz w:val="24"/>
          <w:szCs w:val="24"/>
        </w:rPr>
        <w:t xml:space="preserve">о выявлении и урегулировании конфликта интересов работников Муниципального бюджетного учреждения культуры «Клубная система Сорочинского городского округа Оренбургской области» </w:t>
      </w:r>
      <w:r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E02E9B">
        <w:rPr>
          <w:rFonts w:ascii="Times New Roman" w:hAnsi="Times New Roman"/>
          <w:sz w:val="24"/>
          <w:szCs w:val="24"/>
        </w:rPr>
        <w:t xml:space="preserve">является регулирование и предотвращение конфликта интересов в деятельности работников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E02E9B">
        <w:rPr>
          <w:rFonts w:ascii="Times New Roman" w:hAnsi="Times New Roman"/>
          <w:sz w:val="24"/>
          <w:szCs w:val="24"/>
        </w:rPr>
        <w:t xml:space="preserve">и возможных негативных последствий конфликта интересов для самого </w:t>
      </w:r>
      <w:r>
        <w:rPr>
          <w:rFonts w:ascii="Times New Roman" w:hAnsi="Times New Roman"/>
          <w:sz w:val="24"/>
          <w:szCs w:val="24"/>
        </w:rPr>
        <w:t>У</w:t>
      </w:r>
      <w:r w:rsidRPr="00E02E9B">
        <w:rPr>
          <w:rFonts w:ascii="Times New Roman" w:hAnsi="Times New Roman"/>
          <w:sz w:val="24"/>
          <w:szCs w:val="24"/>
        </w:rPr>
        <w:t xml:space="preserve">чреждения. 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Основной задачей данного П</w:t>
      </w:r>
      <w:bookmarkStart w:id="0" w:name="_GoBack"/>
      <w:bookmarkEnd w:id="0"/>
      <w:r w:rsidRPr="00E02E9B">
        <w:rPr>
          <w:rFonts w:ascii="Times New Roman" w:hAnsi="Times New Roman"/>
          <w:sz w:val="24"/>
          <w:szCs w:val="24"/>
        </w:rPr>
        <w:t xml:space="preserve">оложения является ограничение влияния частных интересов, личной заинтересованности работников на реализуемые ими трудовые функции и принимаемые деловые решения. 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1.4. Своевременное выявление конфликта интересов в деятельности работников </w:t>
      </w:r>
      <w:r>
        <w:rPr>
          <w:rFonts w:ascii="Times New Roman" w:hAnsi="Times New Roman"/>
          <w:sz w:val="24"/>
          <w:szCs w:val="24"/>
        </w:rPr>
        <w:t>учреждения культуры</w:t>
      </w:r>
      <w:r w:rsidRPr="00E02E9B">
        <w:rPr>
          <w:rFonts w:ascii="Times New Roman" w:hAnsi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 </w:t>
      </w: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2. ИСПОЛЬЗУЕМЫЕ В ПОЛОЖЕНИИ ПОНЯТИЯ И ОПРЕДЕЛЕНИЯ</w:t>
      </w:r>
    </w:p>
    <w:p w:rsidR="0079075A" w:rsidRPr="001C2E26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2E26">
        <w:rPr>
          <w:rFonts w:ascii="Times New Roman" w:hAnsi="Times New Roman"/>
          <w:sz w:val="24"/>
          <w:szCs w:val="24"/>
        </w:rPr>
        <w:t xml:space="preserve">2.1. </w:t>
      </w:r>
      <w:r w:rsidRPr="001C2E26">
        <w:rPr>
          <w:rFonts w:ascii="Times New Roman" w:hAnsi="Times New Roman"/>
          <w:iCs/>
          <w:sz w:val="24"/>
          <w:szCs w:val="24"/>
        </w:rPr>
        <w:t>Конфликт интересов работников учреждения</w:t>
      </w:r>
      <w:r w:rsidRPr="001C2E26">
        <w:rPr>
          <w:rFonts w:ascii="Times New Roman" w:hAnsi="Times New Roman"/>
          <w:sz w:val="24"/>
          <w:szCs w:val="24"/>
        </w:rPr>
        <w:t xml:space="preserve"> - </w:t>
      </w:r>
      <w:r w:rsidRPr="001C2E26">
        <w:rPr>
          <w:rFonts w:ascii="Times New Roman" w:hAnsi="Times New Roman"/>
          <w:sz w:val="24"/>
          <w:szCs w:val="24"/>
          <w:shd w:val="clear" w:color="auto" w:fill="FFFFFF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9075A" w:rsidRPr="001C2E26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E26">
        <w:rPr>
          <w:rFonts w:ascii="Times New Roman" w:hAnsi="Times New Roman"/>
          <w:sz w:val="24"/>
          <w:szCs w:val="24"/>
        </w:rPr>
        <w:t xml:space="preserve">2.2. Личная заинтересованность работника (представителя муниципального бюджетного учреждения культуры) – </w:t>
      </w:r>
      <w:r w:rsidRPr="001C2E26">
        <w:rPr>
          <w:rFonts w:ascii="Times New Roman" w:hAnsi="Times New Roman"/>
          <w:sz w:val="24"/>
          <w:szCs w:val="24"/>
          <w:shd w:val="clear" w:color="auto" w:fill="FFFFFF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Учреждения</w:t>
      </w:r>
      <w:r w:rsidRPr="001C2E26">
        <w:rPr>
          <w:rFonts w:ascii="Times New Roman" w:hAnsi="Times New Roman"/>
          <w:sz w:val="24"/>
          <w:szCs w:val="24"/>
          <w:shd w:val="clear" w:color="auto" w:fill="FFFFFF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работник, 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2.3. Положение о выявлении и урегулировании конфликта интересов в</w:t>
      </w:r>
      <w:r>
        <w:rPr>
          <w:rFonts w:ascii="Times New Roman" w:hAnsi="Times New Roman"/>
          <w:sz w:val="24"/>
          <w:szCs w:val="24"/>
        </w:rPr>
        <w:t xml:space="preserve"> Учреждении</w:t>
      </w:r>
      <w:r w:rsidRPr="00E02E9B">
        <w:rPr>
          <w:rFonts w:ascii="Times New Roman" w:hAnsi="Times New Roman"/>
          <w:sz w:val="24"/>
          <w:szCs w:val="24"/>
        </w:rPr>
        <w:t xml:space="preserve"> (далее Положение) - это внутренний документ учреждения, устанавливающий порядок выявления и урегулирования конфликтов интересов, возникающих у работников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E02E9B">
        <w:rPr>
          <w:rFonts w:ascii="Times New Roman" w:hAnsi="Times New Roman"/>
          <w:sz w:val="24"/>
          <w:szCs w:val="24"/>
        </w:rPr>
        <w:t xml:space="preserve">в ходе выполнения ими профессиональных обязанностей. </w:t>
      </w: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3.КРУГ ЛИЦ, ПОДПАДАЮЩИХ ПОД ДЕЙСТВИЕ ПОЛОЖЕНИЯ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3.1.Действие положения распространяется на всех работников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E02E9B">
        <w:rPr>
          <w:rFonts w:ascii="Times New Roman" w:hAnsi="Times New Roman"/>
          <w:sz w:val="24"/>
          <w:szCs w:val="24"/>
        </w:rPr>
        <w:t xml:space="preserve">вне зависимости от уровня занимаемой должности. Обязаны соблюдать положение также физические лица, сотрудничающие с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E02E9B">
        <w:rPr>
          <w:rFonts w:ascii="Times New Roman" w:hAnsi="Times New Roman"/>
          <w:sz w:val="24"/>
          <w:szCs w:val="24"/>
        </w:rPr>
        <w:t xml:space="preserve">на основе гражданско-правовых договоров. </w:t>
      </w: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4.ОСНОВНЫЕ ПРИНЦИПЫ УПРАВЛЕНИЯ КОНФЛИКТОМ ИНТЕРЕСОВ В </w:t>
      </w:r>
      <w:r>
        <w:rPr>
          <w:rFonts w:ascii="Times New Roman" w:hAnsi="Times New Roman"/>
          <w:sz w:val="24"/>
          <w:szCs w:val="24"/>
        </w:rPr>
        <w:t>УЧРЕЖДЕНИИ КУЛЬТУРЫ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4.1. В основу работы по упр</w:t>
      </w:r>
      <w:r>
        <w:rPr>
          <w:rFonts w:ascii="Times New Roman" w:hAnsi="Times New Roman"/>
          <w:sz w:val="24"/>
          <w:szCs w:val="24"/>
        </w:rPr>
        <w:t>авлению конфликтом интересов в У</w:t>
      </w:r>
      <w:r w:rsidRPr="00E02E9B">
        <w:rPr>
          <w:rFonts w:ascii="Times New Roman" w:hAnsi="Times New Roman"/>
          <w:sz w:val="24"/>
          <w:szCs w:val="24"/>
        </w:rPr>
        <w:t xml:space="preserve">чреждении положены следующие принципы: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обязательность раскрытия сведений о реальном или потенциальном конфликте интересов;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соблюдение баланса интересов учреждения и работника при урегулировании конфликта интересов;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индивидуальное рассмотрение и оценка репутационных рисков для учреждения при выявлении каждого конфликта интересов и его урегулирование;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конфиденциальность процесса раскрытия сведений о конфликте интересов и процесса его урегулирования. </w:t>
      </w: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5. ОБЯЗАННОСТИ РАБОТНИКОВ В СВЯЗИ С РАСКРЫТИЕМ И УРЕГУЛИРОВАНИЕМ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B">
        <w:rPr>
          <w:rFonts w:ascii="Times New Roman" w:hAnsi="Times New Roman"/>
          <w:sz w:val="24"/>
          <w:szCs w:val="24"/>
        </w:rPr>
        <w:t>КОНФЛИКТА ИНТЕРЕСОВ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5.1. Работники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 в связи с раскрытием и урегулированием конфликта интересов обязаны: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при принятии решений по деловым вопросам и выполнении своих профессиональных обязанностей руководствоваться интересами </w:t>
      </w:r>
      <w:r>
        <w:rPr>
          <w:rFonts w:ascii="Times New Roman" w:hAnsi="Times New Roman"/>
          <w:sz w:val="24"/>
          <w:szCs w:val="24"/>
        </w:rPr>
        <w:t>У</w:t>
      </w:r>
      <w:r w:rsidRPr="00E02E9B">
        <w:rPr>
          <w:rFonts w:ascii="Times New Roman" w:hAnsi="Times New Roman"/>
          <w:sz w:val="24"/>
          <w:szCs w:val="24"/>
        </w:rPr>
        <w:t xml:space="preserve">чреждения - без учета своих личных интересов, интересов своих родственников и друзей;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избегать (по возможности) ситуаций и обстоятельств, которые могут привести к конфликту интересов;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раскрывать возникший (реальный) или потенциальный конфликт интересов;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содействовать урегулированию возникшего конфликта интересов. </w:t>
      </w: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6. ПОРЯДОК РАСКРЫТИЯ КОНФЛИКТА ИНТЕРЕСОВ РАБОТНИКОМ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E02E9B">
        <w:rPr>
          <w:rFonts w:ascii="Times New Roman" w:hAnsi="Times New Roman"/>
          <w:sz w:val="24"/>
          <w:szCs w:val="24"/>
        </w:rPr>
        <w:t>И ПОРЯДОК ЕГО УРЕГУЛИРОВАНИЯ, СПОСОБЫ РАЗРЕШЕНИЯ ВОЗНИКШЕГО КОНФЛИКТА ИНТЕРЕСОВ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6.1.Процедура раскрытия конфликта интересов доводится до сведения всех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9B">
        <w:rPr>
          <w:rFonts w:ascii="Times New Roman" w:hAnsi="Times New Roman"/>
          <w:sz w:val="24"/>
          <w:szCs w:val="24"/>
        </w:rPr>
        <w:t xml:space="preserve">Устанавливаются следующие виды раскрытия конфликта интересов: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раскрытие сведений о конфликте интересов при приеме на работу;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раскрытие сведений о конфликте интересов при назначении на новую должность;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• разовое раскрытие сведений по мере возникновения ситуаций конфликта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6.2.Раскрытие сведений о конфликте интересов осуществляется в </w:t>
      </w:r>
      <w:r w:rsidRPr="002B3D81">
        <w:rPr>
          <w:rFonts w:ascii="Times New Roman" w:hAnsi="Times New Roman"/>
          <w:sz w:val="24"/>
          <w:szCs w:val="24"/>
        </w:rPr>
        <w:t xml:space="preserve">письменном виде. Допускается первоначальное раскрытие конфликта интересов в устной форме с последующей фиксацией в письменном виде. 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D81"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>Учреждение</w:t>
      </w:r>
      <w:r w:rsidRPr="002B3D81">
        <w:rPr>
          <w:rFonts w:ascii="Times New Roman" w:hAnsi="Times New Roman"/>
          <w:sz w:val="24"/>
          <w:szCs w:val="24"/>
        </w:rPr>
        <w:t xml:space="preserve"> принимает на себя обязательство конфиденциального рассмотрения представленных сведений и урегулирования конфликта интересов. 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D81">
        <w:rPr>
          <w:rFonts w:ascii="Times New Roman" w:hAnsi="Times New Roman"/>
          <w:sz w:val="24"/>
          <w:szCs w:val="24"/>
        </w:rPr>
        <w:t xml:space="preserve">6.4.Поступившая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</w:t>
      </w:r>
      <w:r>
        <w:rPr>
          <w:rFonts w:ascii="Times New Roman" w:hAnsi="Times New Roman"/>
          <w:sz w:val="24"/>
          <w:szCs w:val="24"/>
        </w:rPr>
        <w:t>Учреждение</w:t>
      </w:r>
      <w:r w:rsidRPr="002B3D81">
        <w:rPr>
          <w:rFonts w:ascii="Times New Roman" w:hAnsi="Times New Roman"/>
          <w:sz w:val="24"/>
          <w:szCs w:val="24"/>
        </w:rPr>
        <w:t xml:space="preserve"> может определить, что ситуация, сведения о которой были представлены работником, не является конфликтом интересов и, как следствие, не</w:t>
      </w:r>
      <w:r w:rsidRPr="00E02E9B">
        <w:rPr>
          <w:rFonts w:ascii="Times New Roman" w:hAnsi="Times New Roman"/>
          <w:sz w:val="24"/>
          <w:szCs w:val="24"/>
        </w:rPr>
        <w:t xml:space="preserve"> нуждается в специальных способах урегулирования. 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6.5.В случае если конфликт интересов имеет место, то для его разрешения их </w:t>
      </w:r>
      <w:r>
        <w:rPr>
          <w:rFonts w:ascii="Times New Roman" w:hAnsi="Times New Roman"/>
          <w:sz w:val="24"/>
          <w:szCs w:val="24"/>
        </w:rPr>
        <w:t>Учреждение</w:t>
      </w:r>
      <w:r w:rsidRPr="00E02E9B">
        <w:rPr>
          <w:rFonts w:ascii="Times New Roman" w:hAnsi="Times New Roman"/>
          <w:sz w:val="24"/>
          <w:szCs w:val="24"/>
        </w:rPr>
        <w:t xml:space="preserve"> может использовать следующие способы: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ограничение доступа работника к конкретной информации, которая может затрагивать его личные интересы;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добровольный отказ работника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пересмотр и изменение функциональных обязанностей работника;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отказ работника от своего личного интереса, порождающего конфликт с интересами организации;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увольнение работника из организации по инициативе работника;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6.6.При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7. ЛИЦА, ОТВЕТСТВЕННЫЕ ЗА ПРИЕМ СВЕДЕНИЙ О ВОЗНИКШЕМ (ИМЕЮЩИМСЯ) КОНФЛИКТЕ ИНТЕРЕСОВ И РАССМОТРЕНИЕ ЭТИХ СВЕДЕНИЙ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7.1.Должностными лицами, ответственными за прием сведений о возникающих (имеющихся) конфликтах интересов, является должностное лицо, ответственное за противодействие коррупции в учреждении, утвержденное Приказом директора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. 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7.2.Полученная информация ответственными лицами не</w:t>
      </w:r>
      <w:r>
        <w:rPr>
          <w:rFonts w:ascii="Times New Roman" w:hAnsi="Times New Roman"/>
          <w:sz w:val="24"/>
          <w:szCs w:val="24"/>
        </w:rPr>
        <w:t>медленно доводится до директора</w:t>
      </w:r>
      <w:r w:rsidRPr="00E02E9B">
        <w:rPr>
          <w:rFonts w:ascii="Times New Roman" w:hAnsi="Times New Roman"/>
          <w:sz w:val="24"/>
          <w:szCs w:val="24"/>
        </w:rPr>
        <w:t xml:space="preserve">, который назначает срок ее рассмотрения. </w:t>
      </w:r>
    </w:p>
    <w:p w:rsidR="0079075A" w:rsidRDefault="0079075A" w:rsidP="001B5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7.3.Срок рассмотрения информации о возникающих (имеющихся) конфликтов интересов не может превышать трех рабочих дней.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7.4.Рассмотрение полученной информации проводится Комиссией по противодействию коррупции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E02E9B">
        <w:rPr>
          <w:rFonts w:ascii="Times New Roman" w:hAnsi="Times New Roman"/>
          <w:sz w:val="24"/>
          <w:szCs w:val="24"/>
        </w:rPr>
        <w:t xml:space="preserve"> (далее - Комиссия). Порядок принятия решений комиссией и их исполнения устанавливается Положением о комиссии по противодействию коррупции. Решение комиссии является обязательным для всех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, подлежит исполнению в сроки, предусмотренные принятым решением, и может быть обжаловано в установленном законодательством РФ порядке.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7.5.Участие работника подавшего сведения о возникающих (имеющихся) конфликтах интересов в заседании комиссии по его желанию.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7.6.Полученная комиссией информация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директора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7.7.Решения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 в течение трех рабочих дней с момента получения протокола заседания комиссии.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79075A" w:rsidRPr="009F5D73" w:rsidTr="009F5D73">
        <w:tc>
          <w:tcPr>
            <w:tcW w:w="3190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D73">
              <w:rPr>
                <w:rFonts w:ascii="Times New Roman" w:hAnsi="Times New Roman"/>
                <w:b/>
                <w:sz w:val="24"/>
                <w:szCs w:val="24"/>
              </w:rPr>
              <w:t>Уголовный кодекс Российской Федерации</w:t>
            </w:r>
          </w:p>
        </w:tc>
        <w:tc>
          <w:tcPr>
            <w:tcW w:w="3190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D73">
              <w:rPr>
                <w:rFonts w:ascii="Times New Roman" w:hAnsi="Times New Roman"/>
                <w:b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191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D73">
              <w:rPr>
                <w:rFonts w:ascii="Times New Roman" w:hAnsi="Times New Roman"/>
                <w:b/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79075A" w:rsidRPr="009F5D73" w:rsidTr="009F5D73">
        <w:tc>
          <w:tcPr>
            <w:tcW w:w="3190" w:type="dxa"/>
          </w:tcPr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 xml:space="preserve">Статья 159 (мошенничество) Статья 201 (злоупотребление полномочиями) </w:t>
            </w:r>
          </w:p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 xml:space="preserve">Статья 204 (коммерческий подкуп) </w:t>
            </w:r>
          </w:p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 xml:space="preserve">Статья 285 (злоупотребление должностными полномочиями) </w:t>
            </w:r>
          </w:p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 xml:space="preserve">Статья 290 (получение взятки) </w:t>
            </w:r>
          </w:p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 xml:space="preserve">Статья 291 (дача взятки) Статья 291.1. (посредничество во взяточничестве) </w:t>
            </w:r>
          </w:p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 xml:space="preserve">Статья 292 (служебный подлог) </w:t>
            </w:r>
          </w:p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>Статья 304 (провокация взятки либо коммерческого подкупа)</w:t>
            </w:r>
          </w:p>
        </w:tc>
        <w:tc>
          <w:tcPr>
            <w:tcW w:w="3190" w:type="dxa"/>
          </w:tcPr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 xml:space="preserve">Статья 19.28. (незаконное вознаграждение от имени юридического лица) </w:t>
            </w:r>
          </w:p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>Статья 19.29.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3191" w:type="dxa"/>
          </w:tcPr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 xml:space="preserve">Статья 64.1. (условия заключения трудового договора с бывшими государственными и муниципальными служащими) </w:t>
            </w:r>
          </w:p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8.ОТВЕТСТВЕННОСТЬ РАБОТНИКОВ УЧРЕЖДЕНИЯ</w:t>
      </w:r>
      <w:r w:rsidRPr="00E02E9B">
        <w:rPr>
          <w:rFonts w:ascii="Times New Roman" w:hAnsi="Times New Roman"/>
          <w:sz w:val="24"/>
          <w:szCs w:val="24"/>
        </w:rPr>
        <w:t xml:space="preserve"> ЗА НЕСОБЛЮДЕНИЕ ПУНКТОВ ПОЛОЖЕНИЯ О ВЫЯВЛЕНИИ И УРЕГУЛИРОВАНИИ КОНФЛИКТА ИНТЕРЕСОВ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8.1.Конкретными ситуациями конфликта интересов, в которых сотрудник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 может оказаться в процессе выполнения своих должностных обязанностей, наиболее вероятными являются следующие: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получение подарков;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участие в жюри конкурсных мероприятий;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определение поставщика товаров, работ, услуг;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предложения об услугах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, не отвечающим нормам Устава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8.2.Для предотвращения конфликта интересов работника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 необходимо руководствоваться Уставом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, Правилами пользования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, Правилами внутреннего трудового распорядка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, Прейскурантом платных услуг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8.3.Настоящим Положением устанавливаются следующие обязанности работников в связи с раскрытием и урегулированием конфликта интересов: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при принятии решений по деловым вопросам и выполнении своих трудовых обязанностей - руководствоваться интересами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 без учета своих личных интересов, интересов своих родственников и друзей;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избегать (по возможности) ситуаций и обстоятельств, которые могут привести к конфликту интересов;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раскрывать возникший (реальный) или потенциальный конфликт интересов;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• содействовать урегулированию возникшего конфликта интересов.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8.4.Обратиться в комиссию можно только в письменной форме.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8.5.За несоблюдение положения о конфликте интересов работник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 может быть привлечен к ответственности в соответствии с действующим законодательством РФ.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8.6.За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2D1777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777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 № 2</w:t>
      </w:r>
    </w:p>
    <w:p w:rsidR="0079075A" w:rsidRPr="002D1777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7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  к приказу № 01-04/18</w:t>
      </w:r>
    </w:p>
    <w:p w:rsidR="0079075A" w:rsidRPr="002D1777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777">
        <w:rPr>
          <w:rFonts w:ascii="Times New Roman" w:hAnsi="Times New Roman"/>
          <w:sz w:val="24"/>
          <w:szCs w:val="24"/>
        </w:rPr>
        <w:t>от «28» января 2019 г.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Состав Комиссии по урегулированию конфликта интересов работников в Муниципальном </w:t>
      </w:r>
      <w:r>
        <w:rPr>
          <w:rFonts w:ascii="Times New Roman" w:hAnsi="Times New Roman"/>
          <w:sz w:val="24"/>
          <w:szCs w:val="24"/>
        </w:rPr>
        <w:t xml:space="preserve">бюджетном </w:t>
      </w:r>
      <w:r w:rsidRPr="00E02E9B">
        <w:rPr>
          <w:rFonts w:ascii="Times New Roman" w:hAnsi="Times New Roman"/>
          <w:sz w:val="24"/>
          <w:szCs w:val="24"/>
        </w:rPr>
        <w:t xml:space="preserve">учреждении культуры </w:t>
      </w:r>
      <w:r>
        <w:rPr>
          <w:rFonts w:ascii="Times New Roman" w:hAnsi="Times New Roman"/>
          <w:sz w:val="24"/>
          <w:szCs w:val="24"/>
        </w:rPr>
        <w:t>«Клубная система Сорочинского городского округа Оренбургской области»</w:t>
      </w: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6" w:type="dxa"/>
        <w:tblCellSpacing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26"/>
        <w:gridCol w:w="6660"/>
      </w:tblGrid>
      <w:tr w:rsidR="0079075A" w:rsidRPr="009F5D73" w:rsidTr="00311BEA">
        <w:trPr>
          <w:tblCellSpacing w:w="0" w:type="dxa"/>
        </w:trPr>
        <w:tc>
          <w:tcPr>
            <w:tcW w:w="28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D73">
              <w:rPr>
                <w:rFonts w:ascii="Times New Roman" w:hAnsi="Times New Roman"/>
                <w:color w:val="000000"/>
                <w:sz w:val="28"/>
                <w:szCs w:val="28"/>
              </w:rPr>
              <w:t>Мисбахова Лилия Ренатовна</w:t>
            </w:r>
          </w:p>
        </w:tc>
        <w:tc>
          <w:tcPr>
            <w:tcW w:w="66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D73">
              <w:rPr>
                <w:rFonts w:ascii="Times New Roman" w:hAnsi="Times New Roman"/>
                <w:color w:val="000000"/>
                <w:sz w:val="28"/>
                <w:szCs w:val="28"/>
              </w:rPr>
              <w:t>Директор, председатель комиссии.</w:t>
            </w:r>
          </w:p>
        </w:tc>
      </w:tr>
      <w:tr w:rsidR="0079075A" w:rsidRPr="009F5D73" w:rsidTr="00311BEA">
        <w:trPr>
          <w:tblCellSpacing w:w="0" w:type="dxa"/>
        </w:trPr>
        <w:tc>
          <w:tcPr>
            <w:tcW w:w="28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D73">
              <w:rPr>
                <w:rFonts w:ascii="Times New Roman" w:hAnsi="Times New Roman"/>
                <w:color w:val="000000"/>
                <w:sz w:val="28"/>
                <w:szCs w:val="28"/>
              </w:rPr>
              <w:t>Епифанова Людмила Анатольевна</w:t>
            </w:r>
          </w:p>
        </w:tc>
        <w:tc>
          <w:tcPr>
            <w:tcW w:w="66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D73">
              <w:rPr>
                <w:rFonts w:ascii="Times New Roman" w:hAnsi="Times New Roman"/>
                <w:color w:val="000000"/>
                <w:sz w:val="28"/>
                <w:szCs w:val="28"/>
              </w:rPr>
              <w:t>Режиссер народного театра, секретарь комиссии.</w:t>
            </w:r>
          </w:p>
        </w:tc>
      </w:tr>
      <w:tr w:rsidR="0079075A" w:rsidRPr="009F5D73" w:rsidTr="00311BEA">
        <w:trPr>
          <w:tblCellSpacing w:w="0" w:type="dxa"/>
        </w:trPr>
        <w:tc>
          <w:tcPr>
            <w:tcW w:w="948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D73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79075A" w:rsidRPr="009F5D73" w:rsidTr="00311BEA">
        <w:trPr>
          <w:tblCellSpacing w:w="0" w:type="dxa"/>
        </w:trPr>
        <w:tc>
          <w:tcPr>
            <w:tcW w:w="28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D73">
              <w:rPr>
                <w:rFonts w:ascii="Times New Roman" w:hAnsi="Times New Roman"/>
                <w:color w:val="000000"/>
                <w:sz w:val="28"/>
                <w:szCs w:val="28"/>
              </w:rPr>
              <w:t>Абражеева Елена Игоревна</w:t>
            </w:r>
          </w:p>
        </w:tc>
        <w:tc>
          <w:tcPr>
            <w:tcW w:w="66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D73">
              <w:rPr>
                <w:rFonts w:ascii="Times New Roman" w:hAnsi="Times New Roman"/>
                <w:color w:val="000000"/>
                <w:sz w:val="28"/>
                <w:szCs w:val="28"/>
              </w:rPr>
              <w:t>Главный режиссер</w:t>
            </w:r>
          </w:p>
        </w:tc>
      </w:tr>
      <w:tr w:rsidR="0079075A" w:rsidRPr="009F5D73" w:rsidTr="00311BEA">
        <w:trPr>
          <w:tblCellSpacing w:w="0" w:type="dxa"/>
        </w:trPr>
        <w:tc>
          <w:tcPr>
            <w:tcW w:w="28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D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Слепых Ирина Владимировна </w:t>
            </w:r>
          </w:p>
        </w:tc>
        <w:tc>
          <w:tcPr>
            <w:tcW w:w="66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D73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79075A" w:rsidRPr="009F5D73" w:rsidTr="00311BEA">
        <w:trPr>
          <w:tblCellSpacing w:w="0" w:type="dxa"/>
        </w:trPr>
        <w:tc>
          <w:tcPr>
            <w:tcW w:w="28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D73">
              <w:rPr>
                <w:rFonts w:ascii="Times New Roman" w:hAnsi="Times New Roman"/>
                <w:color w:val="000000"/>
                <w:sz w:val="28"/>
                <w:szCs w:val="28"/>
              </w:rPr>
              <w:t>Молоствова Надежда Михайловна</w:t>
            </w:r>
          </w:p>
        </w:tc>
        <w:tc>
          <w:tcPr>
            <w:tcW w:w="666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075A" w:rsidRPr="009F5D73" w:rsidRDefault="0079075A" w:rsidP="001B5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D73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</w:tc>
      </w:tr>
    </w:tbl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2D1777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777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 № 3</w:t>
      </w:r>
    </w:p>
    <w:p w:rsidR="0079075A" w:rsidRPr="002D1777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7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  к приказу № 01-04/18</w:t>
      </w:r>
    </w:p>
    <w:p w:rsidR="0079075A" w:rsidRPr="002D1777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777">
        <w:rPr>
          <w:rFonts w:ascii="Times New Roman" w:hAnsi="Times New Roman"/>
          <w:sz w:val="24"/>
          <w:szCs w:val="24"/>
        </w:rPr>
        <w:t>от «28» января 2019 г.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П О Л О Ж Е Н И Е </w:t>
      </w: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о комиссии по урегулированию конфликта интересов работников 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E02E9B">
        <w:rPr>
          <w:rFonts w:ascii="Times New Roman" w:hAnsi="Times New Roman"/>
          <w:sz w:val="24"/>
          <w:szCs w:val="24"/>
        </w:rPr>
        <w:t xml:space="preserve">УЧРЕЖДЕНИЯ КУЛЬТУРЫ </w:t>
      </w:r>
      <w:r>
        <w:rPr>
          <w:rFonts w:ascii="Times New Roman" w:hAnsi="Times New Roman"/>
          <w:sz w:val="24"/>
          <w:szCs w:val="24"/>
        </w:rPr>
        <w:t>«КЛУБНАЯ СИСТЕМА СОРОЧИНСКОГО ГОРОДСКОГО ОКРУГА ОРЕНБУРГСКОЙ ОБЛАСТИ»</w:t>
      </w: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1. Общие положения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1.1. Комиссия по урегулированию конфликта интересов работников в Муниципальном </w:t>
      </w:r>
      <w:r>
        <w:rPr>
          <w:rFonts w:ascii="Times New Roman" w:hAnsi="Times New Roman"/>
          <w:sz w:val="24"/>
          <w:szCs w:val="24"/>
        </w:rPr>
        <w:t xml:space="preserve">бюджетном </w:t>
      </w:r>
      <w:r w:rsidRPr="00E02E9B">
        <w:rPr>
          <w:rFonts w:ascii="Times New Roman" w:hAnsi="Times New Roman"/>
          <w:sz w:val="24"/>
          <w:szCs w:val="24"/>
        </w:rPr>
        <w:t xml:space="preserve">учреждении культуры </w:t>
      </w:r>
      <w:r>
        <w:rPr>
          <w:rFonts w:ascii="Times New Roman" w:hAnsi="Times New Roman"/>
          <w:sz w:val="24"/>
          <w:szCs w:val="24"/>
        </w:rPr>
        <w:t>«Клубная система Сорочинского городского округа Оренбургской области»</w:t>
      </w:r>
      <w:r w:rsidRPr="00E02E9B">
        <w:rPr>
          <w:rFonts w:ascii="Times New Roman" w:hAnsi="Times New Roman"/>
          <w:sz w:val="24"/>
          <w:szCs w:val="24"/>
        </w:rPr>
        <w:t xml:space="preserve"> (далее – Комиссия) создана в целях рассмотрения вопросов, связанных с урегулированием ситуаций, когда личная заинтересованность сотрудников влияет или может повлиять на объективное исполнение ими своих должностных обязанностей.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настоящим Положением.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1.3. Численность и персональный состав Комиссии утверждается и изменяется приказом директора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E02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E02E9B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</w:t>
      </w:r>
      <w:r w:rsidRPr="00E02E9B">
        <w:rPr>
          <w:rFonts w:ascii="Times New Roman" w:hAnsi="Times New Roman"/>
          <w:sz w:val="24"/>
          <w:szCs w:val="24"/>
        </w:rPr>
        <w:t xml:space="preserve"> культуры </w:t>
      </w:r>
      <w:r>
        <w:rPr>
          <w:rFonts w:ascii="Times New Roman" w:hAnsi="Times New Roman"/>
          <w:sz w:val="24"/>
          <w:szCs w:val="24"/>
        </w:rPr>
        <w:t>«Клубная система Сорочинского городского округа Оренбургской области»</w:t>
      </w:r>
      <w:r w:rsidRPr="00E02E9B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Учреждение</w:t>
      </w:r>
      <w:r w:rsidRPr="00E02E9B">
        <w:rPr>
          <w:rFonts w:ascii="Times New Roman" w:hAnsi="Times New Roman"/>
          <w:sz w:val="24"/>
          <w:szCs w:val="24"/>
        </w:rPr>
        <w:t xml:space="preserve">).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1.4. Комиссия по урегулированию конфликта интересов действует на постоянной основе.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2. Задачи и полномочия Комиссии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2.1. Основными задачами Комиссии являются: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- обеспечение условий для добросовестного и эффективного исполнения обязанностей сотрудника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- исключение злоупотреблений со стороны сотрудников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 при выполнении их должностных обязанностей;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- противодействие коррупции.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2.2. Комиссия имеет право: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- запрашивать необходимые документы и информацию от органов государственной власти и органов местного самоуправления, а также от должностных лиц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- приглашать на свои заседания должностных лиц органов государственной власти и органов местного самоуправления, а также иных лиц. </w:t>
      </w: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3. Порядок работы Комиссии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3.1. Основанием для проведения заседания Комиссии является полученная от сотрудника (ов)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, а также от правоохранительных, судебных или иных государственных органов, от организаций, должностных лиц или граждан информация о наличии у сотрудника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3.2. Данная информация должна быть представлена в письменной форме и содержать следующие сведения: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- ФИО сотрудника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 и занимаемая им должность;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- описание признаков личной заинтересованности, которая приводит или может привести к конфликту интересов;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- данные об источнике информации.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3.3. В комиссию могут быть представлены материалы, подтверждающие наличие у сотрудников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3.5. Председатель Комиссии в трехдневный срок со дня поступления информации о наличии у сотрудника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наличии у сотрудника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 личной заинтересованности.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3.7. Заседание Комиссии считается правомочным, если на нем присутствует не менее половины членов Комиссии.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3.9. На заседании Комиссии заслушиваются пояснения сотрудника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79075A" w:rsidRDefault="0079075A" w:rsidP="00473C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3.10.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4. Решение Комиссии</w:t>
      </w:r>
    </w:p>
    <w:p w:rsidR="0079075A" w:rsidRDefault="0079075A" w:rsidP="006A0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>4.1.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 - установить, что в рассмотренном случае не содержится признаков личной заинтересованности сотрудника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, которая приводит или может привести к конфликту интересов; </w:t>
      </w: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E9B">
        <w:rPr>
          <w:rFonts w:ascii="Times New Roman" w:hAnsi="Times New Roman"/>
          <w:sz w:val="24"/>
          <w:szCs w:val="24"/>
        </w:rPr>
        <w:t xml:space="preserve">- установить факт наличия личной заинтересованности сотрудника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E02E9B">
        <w:rPr>
          <w:rFonts w:ascii="Times New Roman" w:hAnsi="Times New Roman"/>
          <w:sz w:val="24"/>
          <w:szCs w:val="24"/>
        </w:rPr>
        <w:t xml:space="preserve">, которая приводит или может привести к </w:t>
      </w:r>
      <w:r w:rsidRPr="009445F0">
        <w:rPr>
          <w:rFonts w:ascii="Times New Roman" w:hAnsi="Times New Roman"/>
          <w:sz w:val="24"/>
          <w:szCs w:val="24"/>
        </w:rPr>
        <w:t xml:space="preserve">конфликту интересов. </w:t>
      </w:r>
    </w:p>
    <w:p w:rsidR="0079075A" w:rsidRPr="009445F0" w:rsidRDefault="0079075A" w:rsidP="006A0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 </w:t>
      </w:r>
    </w:p>
    <w:p w:rsidR="0079075A" w:rsidRDefault="0079075A" w:rsidP="006A0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4.3. Решения комиссии оформляются протоколами, которые подписывают члены комиссии, принявшие участие в ее заседании. В решении Комиссии указываются: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 - ФИО, должность сотрудника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- источник информации, ставший основанием для проведения заседания Комиссии;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- дата поступления информации в Комиссию и дата ее рассмотрения на заседании Комиссии, существо информации;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- ФИО членов Комиссии и других лиц, присутствующих на заседании;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- существо решения и его обоснование; </w:t>
      </w: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- результаты голосования. </w:t>
      </w:r>
    </w:p>
    <w:p w:rsidR="0079075A" w:rsidRPr="009445F0" w:rsidRDefault="0079075A" w:rsidP="006A0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79075A" w:rsidRDefault="0079075A" w:rsidP="006A0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4.5. Копии решения Комиссии в течение 10 дней со дня его принятия направляются сотруднику </w:t>
      </w:r>
      <w:r>
        <w:rPr>
          <w:rFonts w:ascii="Times New Roman" w:hAnsi="Times New Roman"/>
          <w:sz w:val="24"/>
          <w:szCs w:val="24"/>
        </w:rPr>
        <w:t>Учреждения</w:t>
      </w:r>
      <w:r w:rsidRPr="009445F0">
        <w:rPr>
          <w:rFonts w:ascii="Times New Roman" w:hAnsi="Times New Roman"/>
          <w:sz w:val="24"/>
          <w:szCs w:val="24"/>
        </w:rPr>
        <w:t xml:space="preserve">, а также по решению Комиссии – иным заинтересованным лицам. </w:t>
      </w:r>
    </w:p>
    <w:p w:rsidR="0079075A" w:rsidRPr="009445F0" w:rsidRDefault="0079075A" w:rsidP="006A0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4.6. Решение Комиссии может быть обжаловано сотрудником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9445F0">
        <w:rPr>
          <w:rFonts w:ascii="Times New Roman" w:hAnsi="Times New Roman"/>
          <w:sz w:val="24"/>
          <w:szCs w:val="24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79075A" w:rsidRPr="009445F0" w:rsidRDefault="0079075A" w:rsidP="006A0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4.7. В случае установления Комиссией факта совершения сотрудником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9445F0">
        <w:rPr>
          <w:rFonts w:ascii="Times New Roman" w:hAnsi="Times New Roman"/>
          <w:sz w:val="24"/>
          <w:szCs w:val="24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:rsidR="0079075A" w:rsidRPr="009445F0" w:rsidRDefault="0079075A" w:rsidP="006A0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4.8. Решение Комиссии, принятое в отношении сотрудника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9445F0">
        <w:rPr>
          <w:rFonts w:ascii="Times New Roman" w:hAnsi="Times New Roman"/>
          <w:sz w:val="24"/>
          <w:szCs w:val="24"/>
        </w:rPr>
        <w:t>, хранится в его личном деле.</w:t>
      </w: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Приложение № 4</w:t>
      </w:r>
    </w:p>
    <w:p w:rsidR="0079075A" w:rsidRPr="009445F0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  к приказу № 01-04/18</w:t>
      </w:r>
    </w:p>
    <w:p w:rsidR="0079075A" w:rsidRPr="009445F0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от «28» января 2019 г.</w:t>
      </w: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УВЕДОМЛЕНИЕ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В соответствии со статьей 11 Федерального закона Российской Федерации от 25.12.2008 № 273-ФЗ «О противодействии коррупции» я, _______________________ 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445F0">
        <w:rPr>
          <w:rFonts w:ascii="Times New Roman" w:hAnsi="Times New Roman"/>
          <w:sz w:val="24"/>
          <w:szCs w:val="24"/>
        </w:rPr>
        <w:t xml:space="preserve">(ФИО)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настоящим уведомляю о возникновении конфликта интересов, а именно: ***______ _____________________________________________________________________________ _____________________________________________________________________________ ______________________________________________________________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(перечислить в чем выражается конфликт интересов)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Дата / Личная подпись заявителя / Расшифровка подписи </w:t>
      </w: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(подпись, ФИО ответственного лица)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*** (например) близкие родственники (родители, супруги, дети, дедушки, бабушки, внуки, братья, сестры, а также братья, сестры, родители, дети супругов и супруги детей, полнородные и не полнородные (имеющие общих отца или мать) братья и сестры) работают в одном структурном подразделении Библиотеки, при этом у них существует подчиненность (непосредственная или косвенная)</w:t>
      </w: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Приложение № 5</w:t>
      </w:r>
    </w:p>
    <w:p w:rsidR="0079075A" w:rsidRPr="009445F0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  к приказу № 01-04/18</w:t>
      </w:r>
    </w:p>
    <w:p w:rsidR="0079075A" w:rsidRPr="009445F0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от «28» января 2019 г.</w:t>
      </w: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П О Р Я Д О К</w:t>
      </w:r>
    </w:p>
    <w:p w:rsidR="0079075A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уведомления работниками 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9445F0">
        <w:rPr>
          <w:rFonts w:ascii="Times New Roman" w:hAnsi="Times New Roman"/>
          <w:sz w:val="24"/>
          <w:szCs w:val="24"/>
        </w:rPr>
        <w:t xml:space="preserve">учреждения культуры </w:t>
      </w:r>
      <w:r>
        <w:rPr>
          <w:rFonts w:ascii="Times New Roman" w:hAnsi="Times New Roman"/>
          <w:sz w:val="24"/>
          <w:szCs w:val="24"/>
        </w:rPr>
        <w:t>«Клубная система Сорочинского городского округа Оренбургской области»</w:t>
      </w:r>
      <w:r w:rsidRPr="009445F0">
        <w:rPr>
          <w:rFonts w:ascii="Times New Roman" w:hAnsi="Times New Roman"/>
          <w:sz w:val="24"/>
          <w:szCs w:val="24"/>
        </w:rPr>
        <w:t xml:space="preserve"> представителя работодателя о возникновении конфликта интересов</w:t>
      </w:r>
    </w:p>
    <w:p w:rsidR="0079075A" w:rsidRPr="009445F0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6A0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1. Порядок уведомления работниками 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9445F0">
        <w:rPr>
          <w:rFonts w:ascii="Times New Roman" w:hAnsi="Times New Roman"/>
          <w:sz w:val="24"/>
          <w:szCs w:val="24"/>
        </w:rPr>
        <w:t xml:space="preserve">учреждения культуры </w:t>
      </w:r>
      <w:r>
        <w:rPr>
          <w:rFonts w:ascii="Times New Roman" w:hAnsi="Times New Roman"/>
          <w:sz w:val="24"/>
          <w:szCs w:val="24"/>
        </w:rPr>
        <w:t xml:space="preserve">«Клубная система Сорочинского городского округа» </w:t>
      </w:r>
      <w:r w:rsidRPr="009445F0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Учреждение)</w:t>
      </w:r>
      <w:r w:rsidRPr="009445F0">
        <w:rPr>
          <w:rFonts w:ascii="Times New Roman" w:hAnsi="Times New Roman"/>
          <w:sz w:val="24"/>
          <w:szCs w:val="24"/>
        </w:rPr>
        <w:t xml:space="preserve"> представителя работодателя о возникновении конфликта интересов (далее – Порядок) разработан в соответствии с Федеральным законом Российской Федерации от 25.12.2008 № 273-ФЗ «О противодействии коррупции» и определяет порядок уведомления работниками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9445F0">
        <w:rPr>
          <w:rFonts w:ascii="Times New Roman" w:hAnsi="Times New Roman"/>
          <w:sz w:val="24"/>
          <w:szCs w:val="24"/>
        </w:rPr>
        <w:t xml:space="preserve">представителя нанимателя (работодателя) о возникновении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уведомлении. </w:t>
      </w:r>
    </w:p>
    <w:p w:rsidR="0079075A" w:rsidRPr="009445F0" w:rsidRDefault="0079075A" w:rsidP="006A0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2. Сотрудник </w:t>
      </w:r>
      <w:r>
        <w:rPr>
          <w:rFonts w:ascii="Times New Roman" w:hAnsi="Times New Roman"/>
          <w:sz w:val="24"/>
          <w:szCs w:val="24"/>
        </w:rPr>
        <w:t>Учреждения</w:t>
      </w:r>
      <w:r w:rsidRPr="009445F0">
        <w:rPr>
          <w:rFonts w:ascii="Times New Roman" w:hAnsi="Times New Roman"/>
          <w:sz w:val="24"/>
          <w:szCs w:val="24"/>
        </w:rPr>
        <w:t xml:space="preserve">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</w:t>
      </w:r>
    </w:p>
    <w:p w:rsidR="0079075A" w:rsidRPr="009445F0" w:rsidRDefault="0079075A" w:rsidP="006A0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3. В уведомлении указывается: </w:t>
      </w: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- ФИО сотрудника Учреждения, направившего уведомление (далее – уведомитель); </w:t>
      </w: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- должность уведомителя, наименование структурного подразделения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9445F0">
        <w:rPr>
          <w:rFonts w:ascii="Times New Roman" w:hAnsi="Times New Roman"/>
          <w:sz w:val="24"/>
          <w:szCs w:val="24"/>
        </w:rPr>
        <w:t xml:space="preserve">, в котором он осуществляет профессиональную деятельность; </w:t>
      </w: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- информация о ситуации, при которой личная заинтересованность (прямая или косвенная) сотрудника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9445F0">
        <w:rPr>
          <w:rFonts w:ascii="Times New Roman" w:hAnsi="Times New Roman"/>
          <w:sz w:val="24"/>
          <w:szCs w:val="24"/>
        </w:rPr>
        <w:t xml:space="preserve">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сотрудника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9445F0">
        <w:rPr>
          <w:rFonts w:ascii="Times New Roman" w:hAnsi="Times New Roman"/>
          <w:sz w:val="24"/>
          <w:szCs w:val="24"/>
        </w:rPr>
        <w:t xml:space="preserve"> и правами и законными интересами </w:t>
      </w:r>
      <w:r>
        <w:rPr>
          <w:rFonts w:ascii="Times New Roman" w:hAnsi="Times New Roman"/>
          <w:sz w:val="24"/>
          <w:szCs w:val="24"/>
        </w:rPr>
        <w:t>Учреждения</w:t>
      </w:r>
      <w:r w:rsidRPr="009445F0">
        <w:rPr>
          <w:rFonts w:ascii="Times New Roman" w:hAnsi="Times New Roman"/>
          <w:sz w:val="24"/>
          <w:szCs w:val="24"/>
        </w:rPr>
        <w:t>, способное привести к причинению вре</w:t>
      </w:r>
      <w:r>
        <w:rPr>
          <w:rFonts w:ascii="Times New Roman" w:hAnsi="Times New Roman"/>
          <w:sz w:val="24"/>
          <w:szCs w:val="24"/>
        </w:rPr>
        <w:t>да правам и законным интересам Учреждения</w:t>
      </w:r>
      <w:r w:rsidRPr="009445F0">
        <w:rPr>
          <w:rFonts w:ascii="Times New Roman" w:hAnsi="Times New Roman"/>
          <w:sz w:val="24"/>
          <w:szCs w:val="24"/>
        </w:rPr>
        <w:t>;</w:t>
      </w: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- информация о личной заинтересованности работника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9445F0">
        <w:rPr>
          <w:rFonts w:ascii="Times New Roman" w:hAnsi="Times New Roman"/>
          <w:sz w:val="24"/>
          <w:szCs w:val="24"/>
        </w:rPr>
        <w:t xml:space="preserve">, о возможности получения работником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9445F0">
        <w:rPr>
          <w:rFonts w:ascii="Times New Roman" w:hAnsi="Times New Roman"/>
          <w:sz w:val="24"/>
          <w:szCs w:val="24"/>
        </w:rPr>
        <w:t xml:space="preserve"> доходов в виде денег, иного имущества</w:t>
      </w:r>
      <w:r>
        <w:rPr>
          <w:rFonts w:ascii="Times New Roman" w:hAnsi="Times New Roman"/>
          <w:sz w:val="24"/>
          <w:szCs w:val="24"/>
        </w:rPr>
        <w:t>, в том числе</w:t>
      </w:r>
      <w:r w:rsidRPr="009445F0">
        <w:rPr>
          <w:rFonts w:ascii="Times New Roman" w:hAnsi="Times New Roman"/>
          <w:sz w:val="24"/>
          <w:szCs w:val="24"/>
        </w:rPr>
        <w:t xml:space="preserve"> имущественных прав</w:t>
      </w:r>
      <w:r>
        <w:rPr>
          <w:rFonts w:ascii="Times New Roman" w:hAnsi="Times New Roman"/>
          <w:sz w:val="24"/>
          <w:szCs w:val="24"/>
        </w:rPr>
        <w:t>, услуг имущественного характера, результатов выполненных работ или каких-либо выгод (преимуществ)</w:t>
      </w:r>
      <w:r w:rsidRPr="009445F0">
        <w:rPr>
          <w:rFonts w:ascii="Times New Roman" w:hAnsi="Times New Roman"/>
          <w:sz w:val="24"/>
          <w:szCs w:val="24"/>
        </w:rPr>
        <w:t xml:space="preserve">; </w:t>
      </w: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- дата подачи уведомления. </w:t>
      </w:r>
    </w:p>
    <w:p w:rsidR="0079075A" w:rsidRPr="009445F0" w:rsidRDefault="0079075A" w:rsidP="009E3A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4. Ув</w:t>
      </w:r>
      <w:r>
        <w:rPr>
          <w:rFonts w:ascii="Times New Roman" w:hAnsi="Times New Roman"/>
          <w:sz w:val="24"/>
          <w:szCs w:val="24"/>
        </w:rPr>
        <w:t>едомление, поданное работником Учреждения</w:t>
      </w:r>
      <w:r w:rsidRPr="009445F0">
        <w:rPr>
          <w:rFonts w:ascii="Times New Roman" w:hAnsi="Times New Roman"/>
          <w:sz w:val="24"/>
          <w:szCs w:val="24"/>
        </w:rPr>
        <w:t xml:space="preserve">, подписывается им лично. </w:t>
      </w:r>
    </w:p>
    <w:p w:rsidR="0079075A" w:rsidRPr="009445F0" w:rsidRDefault="0079075A" w:rsidP="009E3A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5. Уведомление регистрируется в день поступления в Журнале учета уведомлений о возникновении конфликта интересов секретарем комиссии</w:t>
      </w:r>
      <w:r>
        <w:rPr>
          <w:rFonts w:ascii="Times New Roman" w:hAnsi="Times New Roman"/>
          <w:sz w:val="24"/>
          <w:szCs w:val="24"/>
        </w:rPr>
        <w:t>.</w:t>
      </w:r>
      <w:r w:rsidRPr="009445F0">
        <w:rPr>
          <w:rFonts w:ascii="Times New Roman" w:hAnsi="Times New Roman"/>
          <w:sz w:val="24"/>
          <w:szCs w:val="24"/>
        </w:rPr>
        <w:t xml:space="preserve"> </w:t>
      </w:r>
    </w:p>
    <w:p w:rsidR="0079075A" w:rsidRPr="009445F0" w:rsidRDefault="0079075A" w:rsidP="009E3A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6. На уведомлении ставится отметка о его поступлении (дата поступления и входящий номер). На копии уведомления делается письменная отметка о дате и времени получения уведомления. </w:t>
      </w:r>
    </w:p>
    <w:p w:rsidR="0079075A" w:rsidRPr="009445F0" w:rsidRDefault="0079075A" w:rsidP="009E3A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7. Уведомление не принимается в случае, если в нем отсутствует информация, указанная в пункте 3 настоящего Порядка. </w:t>
      </w:r>
    </w:p>
    <w:p w:rsidR="0079075A" w:rsidRPr="009445F0" w:rsidRDefault="0079075A" w:rsidP="009E3A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8. Рассмотрение сведений, содержащихся в уведомлении о возникновении конфликта интересов, и организация проверки указанных сведений проводится Комиссией по урегулированию конфликта интересов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9445F0">
        <w:rPr>
          <w:rFonts w:ascii="Times New Roman" w:hAnsi="Times New Roman"/>
          <w:sz w:val="24"/>
          <w:szCs w:val="24"/>
        </w:rPr>
        <w:t xml:space="preserve">. </w:t>
      </w: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Приложение № 6</w:t>
      </w:r>
    </w:p>
    <w:p w:rsidR="0079075A" w:rsidRPr="009445F0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  к приказу № 01-04/18</w:t>
      </w:r>
    </w:p>
    <w:p w:rsidR="0079075A" w:rsidRPr="009445F0" w:rsidRDefault="0079075A" w:rsidP="001B5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от «28» января 2019 г.</w:t>
      </w:r>
    </w:p>
    <w:p w:rsidR="0079075A" w:rsidRPr="009445F0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75A" w:rsidRPr="009445F0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Ж У Р Н А Л</w:t>
      </w:r>
    </w:p>
    <w:p w:rsidR="0079075A" w:rsidRPr="009445F0" w:rsidRDefault="0079075A" w:rsidP="001B5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5F0">
        <w:rPr>
          <w:rFonts w:ascii="Times New Roman" w:hAnsi="Times New Roman"/>
          <w:sz w:val="24"/>
          <w:szCs w:val="24"/>
        </w:rPr>
        <w:t>учета уведомлений о возникновении конфликта интересов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79075A" w:rsidRPr="009F5D73" w:rsidTr="009F5D73">
        <w:tc>
          <w:tcPr>
            <w:tcW w:w="817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2393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>ФИО / Должность лица, подавшего уведомление</w:t>
            </w:r>
          </w:p>
        </w:tc>
        <w:tc>
          <w:tcPr>
            <w:tcW w:w="2393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7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9075A" w:rsidRPr="009F5D73" w:rsidTr="009F5D73">
        <w:tc>
          <w:tcPr>
            <w:tcW w:w="817" w:type="dxa"/>
          </w:tcPr>
          <w:p w:rsidR="0079075A" w:rsidRPr="009F5D73" w:rsidRDefault="0079075A" w:rsidP="001B5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5A" w:rsidRPr="009F5D73" w:rsidTr="009F5D73">
        <w:tc>
          <w:tcPr>
            <w:tcW w:w="817" w:type="dxa"/>
          </w:tcPr>
          <w:p w:rsidR="0079075A" w:rsidRPr="009F5D73" w:rsidRDefault="0079075A" w:rsidP="001B5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5A" w:rsidRPr="009F5D73" w:rsidTr="009F5D73">
        <w:tc>
          <w:tcPr>
            <w:tcW w:w="817" w:type="dxa"/>
          </w:tcPr>
          <w:p w:rsidR="0079075A" w:rsidRPr="009F5D73" w:rsidRDefault="0079075A" w:rsidP="001B5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5A" w:rsidRPr="009F5D73" w:rsidTr="009F5D73">
        <w:tc>
          <w:tcPr>
            <w:tcW w:w="817" w:type="dxa"/>
          </w:tcPr>
          <w:p w:rsidR="0079075A" w:rsidRPr="009F5D73" w:rsidRDefault="0079075A" w:rsidP="001B5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075A" w:rsidRPr="009F5D73" w:rsidRDefault="0079075A" w:rsidP="001B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75A" w:rsidRDefault="0079075A" w:rsidP="001B5BBF">
      <w:pPr>
        <w:spacing w:after="0" w:line="240" w:lineRule="auto"/>
        <w:jc w:val="center"/>
      </w:pPr>
    </w:p>
    <w:sectPr w:rsidR="0079075A" w:rsidSect="001B5BBF">
      <w:pgSz w:w="11906" w:h="16838"/>
      <w:pgMar w:top="1134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3FAF"/>
    <w:multiLevelType w:val="hybridMultilevel"/>
    <w:tmpl w:val="E15A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9B"/>
    <w:rsid w:val="001B5BBF"/>
    <w:rsid w:val="001C2E26"/>
    <w:rsid w:val="002037E4"/>
    <w:rsid w:val="002A7683"/>
    <w:rsid w:val="002B3D81"/>
    <w:rsid w:val="002C70D0"/>
    <w:rsid w:val="002D1777"/>
    <w:rsid w:val="00311BEA"/>
    <w:rsid w:val="00473C95"/>
    <w:rsid w:val="004A01DB"/>
    <w:rsid w:val="005E4B98"/>
    <w:rsid w:val="006A08CC"/>
    <w:rsid w:val="007001E0"/>
    <w:rsid w:val="0079075A"/>
    <w:rsid w:val="007E314E"/>
    <w:rsid w:val="008D59B1"/>
    <w:rsid w:val="009445F0"/>
    <w:rsid w:val="009E3A13"/>
    <w:rsid w:val="009F5D73"/>
    <w:rsid w:val="00A7500A"/>
    <w:rsid w:val="00A9693E"/>
    <w:rsid w:val="00DA244C"/>
    <w:rsid w:val="00DA52B5"/>
    <w:rsid w:val="00DB0C17"/>
    <w:rsid w:val="00DC65D5"/>
    <w:rsid w:val="00E02E9B"/>
    <w:rsid w:val="00F01A2B"/>
    <w:rsid w:val="00FC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D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4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11</Pages>
  <Words>3663</Words>
  <Characters>20884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2019-02-01T05:06:00Z</cp:lastPrinted>
  <dcterms:created xsi:type="dcterms:W3CDTF">2019-01-29T14:09:00Z</dcterms:created>
  <dcterms:modified xsi:type="dcterms:W3CDTF">2019-02-01T05:08:00Z</dcterms:modified>
</cp:coreProperties>
</file>