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5D" w:rsidRPr="00874265" w:rsidRDefault="002D175D">
      <w:pPr>
        <w:rPr>
          <w:rFonts w:ascii="Times New Roman" w:hAnsi="Times New Roman"/>
          <w:sz w:val="24"/>
          <w:szCs w:val="24"/>
        </w:rPr>
      </w:pPr>
      <w:r w:rsidRPr="00874265">
        <w:rPr>
          <w:rFonts w:ascii="Times New Roman" w:hAnsi="Times New Roman"/>
          <w:sz w:val="24"/>
          <w:szCs w:val="24"/>
        </w:rPr>
        <w:t xml:space="preserve"> </w:t>
      </w:r>
    </w:p>
    <w:p w:rsidR="002D175D" w:rsidRPr="00DE17E8" w:rsidRDefault="002D175D" w:rsidP="00DE17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17E8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бюджетное учреждение культуры</w:t>
      </w:r>
    </w:p>
    <w:p w:rsidR="002D175D" w:rsidRPr="00DE17E8" w:rsidRDefault="002D175D" w:rsidP="00DE17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17E8">
        <w:rPr>
          <w:rFonts w:ascii="Times New Roman" w:hAnsi="Times New Roman"/>
          <w:b/>
          <w:bCs/>
          <w:sz w:val="24"/>
          <w:szCs w:val="24"/>
          <w:lang w:eastAsia="ru-RU"/>
        </w:rPr>
        <w:t>«Клубная система Сорочинского городского округа Оренбургской области»</w:t>
      </w:r>
    </w:p>
    <w:p w:rsidR="002D175D" w:rsidRPr="00DE17E8" w:rsidRDefault="002D175D" w:rsidP="00DE17E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2D175D" w:rsidRDefault="002D175D" w:rsidP="00DE17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17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 мероприятий на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декабрь </w:t>
      </w:r>
      <w:r w:rsidRPr="00DE17E8">
        <w:rPr>
          <w:rFonts w:ascii="Times New Roman" w:hAnsi="Times New Roman"/>
          <w:b/>
          <w:bCs/>
          <w:sz w:val="24"/>
          <w:szCs w:val="24"/>
          <w:lang w:eastAsia="ru-RU"/>
        </w:rPr>
        <w:t>2019 г.</w:t>
      </w:r>
    </w:p>
    <w:p w:rsidR="002D175D" w:rsidRPr="00DE17E8" w:rsidRDefault="002D175D" w:rsidP="00DE17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3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1"/>
        <w:gridCol w:w="161"/>
        <w:gridCol w:w="4514"/>
        <w:gridCol w:w="4110"/>
        <w:gridCol w:w="1562"/>
        <w:gridCol w:w="2267"/>
        <w:gridCol w:w="2431"/>
      </w:tblGrid>
      <w:tr w:rsidR="002D175D" w:rsidRPr="00DD0BE4" w:rsidTr="00456210">
        <w:trPr>
          <w:trHeight w:val="922"/>
          <w:jc w:val="center"/>
        </w:trPr>
        <w:tc>
          <w:tcPr>
            <w:tcW w:w="241" w:type="pct"/>
            <w:vAlign w:val="center"/>
          </w:tcPr>
          <w:p w:rsidR="002D175D" w:rsidRPr="00DD0BE4" w:rsidRDefault="002D175D" w:rsidP="0041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B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DD0B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79" w:type="pct"/>
            <w:gridSpan w:val="2"/>
            <w:vAlign w:val="center"/>
          </w:tcPr>
          <w:p w:rsidR="002D175D" w:rsidRPr="00DD0BE4" w:rsidRDefault="002D175D" w:rsidP="0041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B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00" w:type="pct"/>
            <w:vAlign w:val="center"/>
          </w:tcPr>
          <w:p w:rsidR="002D175D" w:rsidRPr="00DD0BE4" w:rsidRDefault="002D175D" w:rsidP="0041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B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494" w:type="pct"/>
            <w:vAlign w:val="center"/>
          </w:tcPr>
          <w:p w:rsidR="002D175D" w:rsidRPr="00DD0BE4" w:rsidRDefault="002D175D" w:rsidP="0041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B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  <w:p w:rsidR="002D175D" w:rsidRPr="00DD0BE4" w:rsidRDefault="002D175D" w:rsidP="0041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B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17" w:type="pct"/>
            <w:vAlign w:val="center"/>
          </w:tcPr>
          <w:p w:rsidR="002D175D" w:rsidRPr="00DD0BE4" w:rsidRDefault="002D175D" w:rsidP="0041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B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769" w:type="pct"/>
            <w:vAlign w:val="center"/>
          </w:tcPr>
          <w:p w:rsidR="002D175D" w:rsidRPr="00DD0BE4" w:rsidRDefault="002D175D" w:rsidP="0041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B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D175D" w:rsidRPr="00DD0BE4" w:rsidTr="00B97EB6">
        <w:trPr>
          <w:trHeight w:val="679"/>
          <w:jc w:val="center"/>
        </w:trPr>
        <w:tc>
          <w:tcPr>
            <w:tcW w:w="5000" w:type="pct"/>
            <w:gridSpan w:val="7"/>
            <w:vAlign w:val="center"/>
          </w:tcPr>
          <w:p w:rsidR="002D175D" w:rsidRPr="00CC2EBE" w:rsidRDefault="002D175D" w:rsidP="00A31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6EF">
              <w:rPr>
                <w:rFonts w:ascii="Times New Roman" w:hAnsi="Times New Roman"/>
                <w:b/>
                <w:sz w:val="24"/>
                <w:szCs w:val="24"/>
              </w:rPr>
              <w:t>Цикл мероприятий, посвященных  празднованию Международного Дня инвалидов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662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66235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«Добротой, согревая сердца»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66235C">
            <w:pPr>
              <w:pStyle w:val="NoSpacing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Час общения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66235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01.12.19</w:t>
            </w:r>
          </w:p>
          <w:p w:rsidR="002D175D" w:rsidRPr="0066235C" w:rsidRDefault="002D175D" w:rsidP="0066235C">
            <w:pPr>
              <w:pStyle w:val="NoSpacing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16.00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66235C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6235C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66235C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6235C">
              <w:rPr>
                <w:bCs/>
                <w:sz w:val="24"/>
                <w:szCs w:val="24"/>
              </w:rPr>
              <w:t>Галкина Т.А</w:t>
            </w:r>
            <w:r w:rsidRPr="0066235C">
              <w:rPr>
                <w:sz w:val="24"/>
                <w:szCs w:val="24"/>
              </w:rPr>
              <w:t>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662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«От сердца к сердцу»</w:t>
            </w:r>
          </w:p>
        </w:tc>
        <w:tc>
          <w:tcPr>
            <w:tcW w:w="1300" w:type="pct"/>
            <w:vAlign w:val="center"/>
          </w:tcPr>
          <w:p w:rsidR="002D175D" w:rsidRPr="002E5723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23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03.12.19</w:t>
            </w:r>
          </w:p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Аришина Г. И.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662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«Вместе мы сила»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03.12.19</w:t>
            </w:r>
          </w:p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Ивановский Второй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662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«На любовь своё сердце настрою»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Литературный час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03.12.19</w:t>
            </w:r>
          </w:p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Бурдыгинский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662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662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«Золотая  нить  добра и сострадания»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6623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66235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03.12.19</w:t>
            </w:r>
          </w:p>
          <w:p w:rsidR="002D175D" w:rsidRPr="0066235C" w:rsidRDefault="002D175D" w:rsidP="0066235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6623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6623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662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«О добре и о любви»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Беседа-обсуждение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66235C">
            <w:pPr>
              <w:pStyle w:val="NoSpacing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03.12.19</w:t>
            </w:r>
          </w:p>
          <w:p w:rsidR="002D175D" w:rsidRPr="0066235C" w:rsidRDefault="002D175D" w:rsidP="0066235C">
            <w:pPr>
              <w:pStyle w:val="NoSpacing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2D175D" w:rsidRPr="00DD0BE4" w:rsidTr="00456210">
        <w:trPr>
          <w:trHeight w:val="50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662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662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«Я не один в этом мире»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662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Видео-час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66235C">
            <w:pPr>
              <w:pStyle w:val="NoSpacing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03.12.19</w:t>
            </w:r>
          </w:p>
          <w:p w:rsidR="002D175D" w:rsidRPr="0066235C" w:rsidRDefault="002D175D" w:rsidP="0066235C">
            <w:pPr>
              <w:pStyle w:val="NoSpacing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15:00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66235C">
            <w:pPr>
              <w:pStyle w:val="NoSpacing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Первокрасный СК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66235C">
            <w:pPr>
              <w:pStyle w:val="NoSpacing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Антонова Н.В.</w:t>
            </w:r>
          </w:p>
        </w:tc>
      </w:tr>
      <w:tr w:rsidR="002D175D" w:rsidRPr="00DD0BE4" w:rsidTr="00456210">
        <w:trPr>
          <w:trHeight w:val="50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662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66235C">
            <w:pPr>
              <w:pStyle w:val="NoSpacing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«Я люблю тебя жизнь…»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66235C">
            <w:pPr>
              <w:pStyle w:val="NoSpacing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Информационный  час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66235C">
            <w:pPr>
              <w:pStyle w:val="NoSpacing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03.12.19</w:t>
            </w:r>
          </w:p>
          <w:p w:rsidR="002D175D" w:rsidRPr="0066235C" w:rsidRDefault="002D175D" w:rsidP="0066235C">
            <w:pPr>
              <w:pStyle w:val="NoSpacing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14.00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66235C">
            <w:pPr>
              <w:pStyle w:val="NoSpacing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Пронькинский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2E5723">
            <w:pPr>
              <w:pStyle w:val="NoSpacing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Александров Г.К.</w:t>
            </w:r>
          </w:p>
        </w:tc>
      </w:tr>
      <w:tr w:rsidR="002D175D" w:rsidRPr="00DD0BE4" w:rsidTr="00456210">
        <w:trPr>
          <w:trHeight w:val="50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662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«Мы желаем Вам здоровья»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Литературная гостиная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03.12.19</w:t>
            </w:r>
          </w:p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2E5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Фаттакова Ю.А.</w:t>
            </w:r>
          </w:p>
        </w:tc>
      </w:tr>
      <w:tr w:rsidR="002D175D" w:rsidRPr="00DD0BE4" w:rsidTr="00456210">
        <w:trPr>
          <w:trHeight w:val="50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662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662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color w:val="000000"/>
                <w:sz w:val="24"/>
                <w:szCs w:val="24"/>
              </w:rPr>
              <w:t>«Жизнь всегда прекрасна»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66235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Вечер  отдыха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66235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01.12.19 14.00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66235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Толкаевский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66235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Мороз О.И.</w:t>
            </w:r>
          </w:p>
        </w:tc>
      </w:tr>
      <w:tr w:rsidR="002D175D" w:rsidRPr="00DD0BE4" w:rsidTr="00456210">
        <w:trPr>
          <w:trHeight w:val="50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662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6623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«Пусть будет жизнь прекрасна»</w:t>
            </w:r>
          </w:p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pct"/>
            <w:vAlign w:val="center"/>
          </w:tcPr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 программа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color w:val="000000"/>
                <w:sz w:val="24"/>
                <w:szCs w:val="24"/>
              </w:rPr>
              <w:t>03.12.19</w:t>
            </w:r>
          </w:p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color w:val="000000"/>
                <w:sz w:val="24"/>
                <w:szCs w:val="24"/>
              </w:rPr>
              <w:t>Янтарный СК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Е.П.</w:t>
            </w:r>
          </w:p>
        </w:tc>
      </w:tr>
      <w:tr w:rsidR="002D175D" w:rsidRPr="00DD0BE4" w:rsidTr="00456210">
        <w:trPr>
          <w:trHeight w:val="50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662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A24CD8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4CD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24CD8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Мы живем, чтобы нести миру добро и красоту»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Акция – помощь инвалиду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03.12.19</w:t>
            </w:r>
          </w:p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Надежденский СК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Оленченкова Л.И.</w:t>
            </w:r>
          </w:p>
        </w:tc>
      </w:tr>
      <w:tr w:rsidR="002D175D" w:rsidRPr="00DD0BE4" w:rsidTr="00456210">
        <w:trPr>
          <w:trHeight w:val="50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662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66235C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«Высокое слово - милосердие»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66235C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Вечер - отдыха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66235C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6235C">
              <w:rPr>
                <w:color w:val="000000"/>
                <w:sz w:val="24"/>
                <w:szCs w:val="24"/>
              </w:rPr>
              <w:t>03.12.19</w:t>
            </w:r>
          </w:p>
          <w:p w:rsidR="002D175D" w:rsidRPr="0066235C" w:rsidRDefault="002D175D" w:rsidP="0066235C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6235C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66235C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6235C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66235C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6235C">
              <w:rPr>
                <w:bCs/>
                <w:sz w:val="24"/>
                <w:szCs w:val="24"/>
              </w:rPr>
              <w:t>Шавлова Л.П.</w:t>
            </w:r>
          </w:p>
        </w:tc>
      </w:tr>
      <w:tr w:rsidR="002D175D" w:rsidRPr="00DD0BE4" w:rsidTr="00456210">
        <w:trPr>
          <w:trHeight w:val="50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662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«Вам дарим радость и доброту»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Посиделки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03.12.19</w:t>
            </w:r>
          </w:p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Сарабкинский СК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662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Старосельцева Е.В.</w:t>
            </w:r>
          </w:p>
        </w:tc>
      </w:tr>
      <w:tr w:rsidR="002D175D" w:rsidRPr="00DD0BE4" w:rsidTr="00456210">
        <w:trPr>
          <w:trHeight w:val="540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662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06138D" w:rsidRDefault="002D175D" w:rsidP="0006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3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 песней веселей…»</w:t>
            </w:r>
          </w:p>
        </w:tc>
        <w:tc>
          <w:tcPr>
            <w:tcW w:w="1300" w:type="pct"/>
            <w:vAlign w:val="center"/>
          </w:tcPr>
          <w:p w:rsidR="002D175D" w:rsidRPr="0006138D" w:rsidRDefault="002D175D" w:rsidP="0006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3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 караоке</w:t>
            </w:r>
          </w:p>
        </w:tc>
        <w:tc>
          <w:tcPr>
            <w:tcW w:w="494" w:type="pct"/>
            <w:vAlign w:val="center"/>
          </w:tcPr>
          <w:p w:rsidR="002D175D" w:rsidRPr="0006138D" w:rsidRDefault="002D175D" w:rsidP="0006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3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03.12.19 16:00</w:t>
            </w:r>
          </w:p>
        </w:tc>
        <w:tc>
          <w:tcPr>
            <w:tcW w:w="717" w:type="pct"/>
            <w:vAlign w:val="center"/>
          </w:tcPr>
          <w:p w:rsidR="002D175D" w:rsidRPr="0006138D" w:rsidRDefault="002D175D" w:rsidP="0006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3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769" w:type="pct"/>
            <w:vAlign w:val="center"/>
          </w:tcPr>
          <w:p w:rsidR="002D175D" w:rsidRPr="0006138D" w:rsidRDefault="002D175D" w:rsidP="0006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3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Чертовских В.А.</w:t>
            </w:r>
          </w:p>
        </w:tc>
      </w:tr>
      <w:tr w:rsidR="002D175D" w:rsidRPr="00DD0BE4" w:rsidTr="00456210">
        <w:trPr>
          <w:trHeight w:val="540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662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2D175D" w:rsidRPr="0006138D" w:rsidRDefault="002D175D" w:rsidP="00061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38D">
              <w:rPr>
                <w:rFonts w:ascii="Times New Roman" w:hAnsi="Times New Roman"/>
                <w:sz w:val="24"/>
                <w:szCs w:val="24"/>
              </w:rPr>
              <w:t>«Секреты общения»</w:t>
            </w:r>
          </w:p>
        </w:tc>
        <w:tc>
          <w:tcPr>
            <w:tcW w:w="1300" w:type="pct"/>
          </w:tcPr>
          <w:p w:rsidR="002D175D" w:rsidRPr="0006138D" w:rsidRDefault="002D175D" w:rsidP="000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494" w:type="pct"/>
          </w:tcPr>
          <w:p w:rsidR="002D175D" w:rsidRPr="0006138D" w:rsidRDefault="002D175D" w:rsidP="000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38D">
              <w:rPr>
                <w:rFonts w:ascii="Times New Roman" w:hAnsi="Times New Roman"/>
                <w:sz w:val="24"/>
                <w:szCs w:val="24"/>
              </w:rPr>
              <w:t>03.12.19</w:t>
            </w:r>
          </w:p>
          <w:p w:rsidR="002D175D" w:rsidRPr="0006138D" w:rsidRDefault="002D175D" w:rsidP="000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38D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717" w:type="pct"/>
          </w:tcPr>
          <w:p w:rsidR="002D175D" w:rsidRPr="0006138D" w:rsidRDefault="002D175D" w:rsidP="000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38D">
              <w:rPr>
                <w:rFonts w:ascii="Times New Roman" w:hAnsi="Times New Roman"/>
                <w:sz w:val="24"/>
                <w:szCs w:val="24"/>
              </w:rPr>
              <w:t xml:space="preserve">Михайловский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Pr="0006138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69" w:type="pct"/>
          </w:tcPr>
          <w:p w:rsidR="002D175D" w:rsidRPr="0006138D" w:rsidRDefault="002D175D" w:rsidP="000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38D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</w:tr>
      <w:tr w:rsidR="002D175D" w:rsidRPr="00DD0BE4" w:rsidTr="00456210">
        <w:trPr>
          <w:trHeight w:val="540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D701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2D175D" w:rsidRPr="00A003A1" w:rsidRDefault="002D175D" w:rsidP="00D7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A1">
              <w:rPr>
                <w:rFonts w:ascii="Times New Roman" w:hAnsi="Times New Roman"/>
                <w:sz w:val="24"/>
                <w:szCs w:val="24"/>
              </w:rPr>
              <w:t>«Мы такие же, как все»</w:t>
            </w:r>
          </w:p>
        </w:tc>
        <w:tc>
          <w:tcPr>
            <w:tcW w:w="1300" w:type="pct"/>
          </w:tcPr>
          <w:p w:rsidR="002D175D" w:rsidRPr="00A003A1" w:rsidRDefault="002D175D" w:rsidP="00D70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94" w:type="pct"/>
          </w:tcPr>
          <w:p w:rsidR="002D175D" w:rsidRPr="00A003A1" w:rsidRDefault="002D175D" w:rsidP="00D701C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3A1">
              <w:rPr>
                <w:rFonts w:ascii="Times New Roman" w:hAnsi="Times New Roman"/>
                <w:iCs/>
                <w:sz w:val="24"/>
                <w:szCs w:val="24"/>
              </w:rPr>
              <w:t>01.12.19  15:00</w:t>
            </w:r>
          </w:p>
        </w:tc>
        <w:tc>
          <w:tcPr>
            <w:tcW w:w="717" w:type="pct"/>
          </w:tcPr>
          <w:p w:rsidR="002D175D" w:rsidRPr="00A003A1" w:rsidRDefault="002D175D" w:rsidP="00D70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A1">
              <w:rPr>
                <w:rFonts w:ascii="Times New Roman" w:hAnsi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769" w:type="pct"/>
            <w:vAlign w:val="center"/>
          </w:tcPr>
          <w:p w:rsidR="002D175D" w:rsidRPr="00A003A1" w:rsidRDefault="002D175D" w:rsidP="00D70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A1">
              <w:rPr>
                <w:rFonts w:ascii="Times New Roman" w:hAnsi="Times New Roman"/>
                <w:sz w:val="24"/>
                <w:szCs w:val="24"/>
              </w:rPr>
              <w:t>Пестова Н.К.</w:t>
            </w:r>
          </w:p>
          <w:p w:rsidR="002D175D" w:rsidRPr="00A003A1" w:rsidRDefault="002D175D" w:rsidP="00D70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75D" w:rsidRPr="00DD0BE4" w:rsidTr="00456210">
        <w:trPr>
          <w:trHeight w:val="540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D701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2D175D" w:rsidRPr="00923292" w:rsidRDefault="002D175D" w:rsidP="009232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292">
              <w:rPr>
                <w:rFonts w:ascii="Times New Roman" w:hAnsi="Times New Roman"/>
                <w:bCs/>
                <w:sz w:val="24"/>
                <w:szCs w:val="24"/>
              </w:rPr>
              <w:t>«Выбери жизнь»</w:t>
            </w:r>
          </w:p>
        </w:tc>
        <w:tc>
          <w:tcPr>
            <w:tcW w:w="1300" w:type="pct"/>
          </w:tcPr>
          <w:p w:rsidR="002D175D" w:rsidRPr="00923292" w:rsidRDefault="002D175D" w:rsidP="009232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Вопрос. Ответ.</w:t>
            </w:r>
          </w:p>
        </w:tc>
        <w:tc>
          <w:tcPr>
            <w:tcW w:w="494" w:type="pct"/>
          </w:tcPr>
          <w:p w:rsidR="002D175D" w:rsidRPr="00923292" w:rsidRDefault="002D175D" w:rsidP="009232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292">
              <w:rPr>
                <w:rFonts w:ascii="Times New Roman" w:hAnsi="Times New Roman"/>
                <w:bCs/>
                <w:sz w:val="24"/>
                <w:szCs w:val="24"/>
              </w:rPr>
              <w:t>03.12.19.</w:t>
            </w:r>
          </w:p>
          <w:p w:rsidR="002D175D" w:rsidRPr="00923292" w:rsidRDefault="002D175D" w:rsidP="009232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292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17" w:type="pct"/>
          </w:tcPr>
          <w:p w:rsidR="002D175D" w:rsidRPr="00923292" w:rsidRDefault="002D175D" w:rsidP="009232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292">
              <w:rPr>
                <w:rFonts w:ascii="Times New Roman" w:hAnsi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69" w:type="pct"/>
          </w:tcPr>
          <w:p w:rsidR="002D175D" w:rsidRPr="00923292" w:rsidRDefault="002D175D" w:rsidP="009232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292">
              <w:rPr>
                <w:rFonts w:ascii="Times New Roman" w:hAnsi="Times New Roman"/>
                <w:bCs/>
                <w:sz w:val="24"/>
                <w:szCs w:val="24"/>
              </w:rPr>
              <w:t>Каскинова Л.И.</w:t>
            </w:r>
          </w:p>
        </w:tc>
      </w:tr>
      <w:tr w:rsidR="002D175D" w:rsidRPr="00DD0BE4" w:rsidTr="00456210">
        <w:trPr>
          <w:trHeight w:val="540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D701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2D175D" w:rsidRPr="000175FE" w:rsidRDefault="002D175D" w:rsidP="000175FE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0175FE">
              <w:rPr>
                <w:sz w:val="24"/>
                <w:szCs w:val="24"/>
              </w:rPr>
              <w:t>«Надеждой сердце озарите»</w:t>
            </w:r>
          </w:p>
        </w:tc>
        <w:tc>
          <w:tcPr>
            <w:tcW w:w="1300" w:type="pct"/>
          </w:tcPr>
          <w:p w:rsidR="002D175D" w:rsidRPr="000175FE" w:rsidRDefault="002D175D" w:rsidP="000175FE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 w:rsidRPr="000175FE">
              <w:rPr>
                <w:sz w:val="24"/>
                <w:szCs w:val="24"/>
              </w:rPr>
              <w:t>Вечер отдыха</w:t>
            </w:r>
          </w:p>
        </w:tc>
        <w:tc>
          <w:tcPr>
            <w:tcW w:w="494" w:type="pct"/>
          </w:tcPr>
          <w:p w:rsidR="002D175D" w:rsidRPr="000175FE" w:rsidRDefault="002D175D" w:rsidP="000175FE">
            <w:pPr>
              <w:pStyle w:val="NoSpacing"/>
              <w:jc w:val="center"/>
              <w:rPr>
                <w:sz w:val="24"/>
                <w:szCs w:val="24"/>
              </w:rPr>
            </w:pPr>
            <w:r w:rsidRPr="000175FE">
              <w:rPr>
                <w:sz w:val="24"/>
                <w:szCs w:val="24"/>
              </w:rPr>
              <w:t>03.12.19      19.00</w:t>
            </w:r>
          </w:p>
        </w:tc>
        <w:tc>
          <w:tcPr>
            <w:tcW w:w="717" w:type="pct"/>
          </w:tcPr>
          <w:p w:rsidR="002D175D" w:rsidRPr="000175FE" w:rsidRDefault="002D175D" w:rsidP="000175FE">
            <w:pPr>
              <w:pStyle w:val="NoSpacing"/>
              <w:jc w:val="center"/>
              <w:rPr>
                <w:sz w:val="24"/>
                <w:szCs w:val="24"/>
              </w:rPr>
            </w:pPr>
            <w:r w:rsidRPr="000175FE">
              <w:rPr>
                <w:sz w:val="24"/>
                <w:szCs w:val="24"/>
              </w:rPr>
              <w:t>Романовский СДК</w:t>
            </w:r>
          </w:p>
        </w:tc>
        <w:tc>
          <w:tcPr>
            <w:tcW w:w="769" w:type="pct"/>
          </w:tcPr>
          <w:p w:rsidR="002D175D" w:rsidRPr="000175FE" w:rsidRDefault="002D175D" w:rsidP="000175FE">
            <w:pPr>
              <w:pStyle w:val="NoSpacing"/>
              <w:jc w:val="center"/>
              <w:rPr>
                <w:sz w:val="24"/>
                <w:szCs w:val="24"/>
              </w:rPr>
            </w:pPr>
            <w:r w:rsidRPr="000175FE">
              <w:rPr>
                <w:sz w:val="24"/>
                <w:szCs w:val="24"/>
              </w:rPr>
              <w:t>Переверзева Е.В.</w:t>
            </w:r>
          </w:p>
        </w:tc>
      </w:tr>
      <w:tr w:rsidR="002D175D" w:rsidRPr="00DD0BE4" w:rsidTr="00456210">
        <w:trPr>
          <w:trHeight w:val="540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D701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2D175D" w:rsidRPr="000175FE" w:rsidRDefault="002D175D" w:rsidP="00017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5FE">
              <w:rPr>
                <w:rFonts w:ascii="Times New Roman" w:hAnsi="Times New Roman"/>
                <w:sz w:val="24"/>
                <w:szCs w:val="24"/>
              </w:rPr>
              <w:t>«Во имя добра и милосердия»</w:t>
            </w:r>
          </w:p>
        </w:tc>
        <w:tc>
          <w:tcPr>
            <w:tcW w:w="1300" w:type="pct"/>
          </w:tcPr>
          <w:p w:rsidR="002D175D" w:rsidRPr="000175FE" w:rsidRDefault="002D175D" w:rsidP="00017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5FE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5FE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494" w:type="pct"/>
          </w:tcPr>
          <w:p w:rsidR="002D175D" w:rsidRPr="000175FE" w:rsidRDefault="002D175D" w:rsidP="00017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5FE">
              <w:rPr>
                <w:rFonts w:ascii="Times New Roman" w:hAnsi="Times New Roman"/>
                <w:bCs/>
                <w:sz w:val="24"/>
                <w:szCs w:val="24"/>
              </w:rPr>
              <w:t>01.12.19</w:t>
            </w:r>
          </w:p>
          <w:p w:rsidR="002D175D" w:rsidRPr="000175FE" w:rsidRDefault="002D175D" w:rsidP="00017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5FE">
              <w:rPr>
                <w:rFonts w:ascii="Times New Roman" w:hAnsi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717" w:type="pct"/>
          </w:tcPr>
          <w:p w:rsidR="002D175D" w:rsidRPr="000175FE" w:rsidRDefault="002D175D" w:rsidP="00017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5FE">
              <w:rPr>
                <w:rFonts w:ascii="Times New Roman" w:hAnsi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769" w:type="pct"/>
          </w:tcPr>
          <w:p w:rsidR="002D175D" w:rsidRPr="000175FE" w:rsidRDefault="002D175D" w:rsidP="00017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5FE">
              <w:rPr>
                <w:rFonts w:ascii="Times New Roman" w:hAnsi="Times New Roman"/>
                <w:bCs/>
                <w:sz w:val="24"/>
                <w:szCs w:val="24"/>
              </w:rPr>
              <w:t>Рубашко  Н.Л.</w:t>
            </w:r>
          </w:p>
        </w:tc>
      </w:tr>
      <w:tr w:rsidR="002D175D" w:rsidRPr="00DD0BE4" w:rsidTr="00456210">
        <w:trPr>
          <w:trHeight w:val="540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3E6A08" w:rsidRDefault="002D175D" w:rsidP="003E6A08">
            <w:pPr>
              <w:pStyle w:val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A08">
              <w:rPr>
                <w:rFonts w:ascii="Times New Roman" w:hAnsi="Times New Roman"/>
                <w:sz w:val="24"/>
                <w:szCs w:val="24"/>
              </w:rPr>
              <w:t>«Протяни руку дружбы»</w:t>
            </w:r>
          </w:p>
        </w:tc>
        <w:tc>
          <w:tcPr>
            <w:tcW w:w="1300" w:type="pct"/>
            <w:vAlign w:val="center"/>
          </w:tcPr>
          <w:p w:rsidR="002D175D" w:rsidRPr="003E6A08" w:rsidRDefault="002D175D" w:rsidP="003E6A08">
            <w:pPr>
              <w:pStyle w:val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A08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E6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 помощь инвалиду</w:t>
            </w:r>
          </w:p>
        </w:tc>
        <w:tc>
          <w:tcPr>
            <w:tcW w:w="494" w:type="pct"/>
            <w:vAlign w:val="center"/>
          </w:tcPr>
          <w:p w:rsidR="002D175D" w:rsidRPr="003E6A08" w:rsidRDefault="002D175D" w:rsidP="003E6A08">
            <w:pPr>
              <w:pStyle w:val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A08">
              <w:rPr>
                <w:rFonts w:ascii="Times New Roman" w:hAnsi="Times New Roman"/>
                <w:sz w:val="24"/>
                <w:szCs w:val="24"/>
              </w:rPr>
              <w:t>03.12.19</w:t>
            </w:r>
          </w:p>
          <w:p w:rsidR="002D175D" w:rsidRPr="003E6A08" w:rsidRDefault="002D175D" w:rsidP="003E6A08">
            <w:pPr>
              <w:pStyle w:val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A0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17" w:type="pct"/>
          </w:tcPr>
          <w:p w:rsidR="002D175D" w:rsidRPr="003E6A08" w:rsidRDefault="002D175D" w:rsidP="003E6A08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6A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Рощинский СК</w:t>
            </w:r>
          </w:p>
        </w:tc>
        <w:tc>
          <w:tcPr>
            <w:tcW w:w="769" w:type="pct"/>
          </w:tcPr>
          <w:p w:rsidR="002D175D" w:rsidRPr="003E6A08" w:rsidRDefault="002D175D" w:rsidP="003E6A08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6A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Квитка Т.А.</w:t>
            </w:r>
          </w:p>
        </w:tc>
      </w:tr>
      <w:tr w:rsidR="002D175D" w:rsidRPr="00DD0BE4" w:rsidTr="00456210">
        <w:trPr>
          <w:trHeight w:val="540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2D175D" w:rsidRDefault="002D175D" w:rsidP="00485458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День инвалида</w:t>
            </w:r>
          </w:p>
        </w:tc>
        <w:tc>
          <w:tcPr>
            <w:tcW w:w="1300" w:type="pct"/>
          </w:tcPr>
          <w:p w:rsidR="002D175D" w:rsidRPr="00657582" w:rsidRDefault="002D175D" w:rsidP="00485458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Концертно-игровая программа</w:t>
            </w:r>
          </w:p>
        </w:tc>
        <w:tc>
          <w:tcPr>
            <w:tcW w:w="494" w:type="pct"/>
            <w:vAlign w:val="center"/>
          </w:tcPr>
          <w:p w:rsidR="002D175D" w:rsidRPr="003E6A08" w:rsidRDefault="002D175D" w:rsidP="003E6A08">
            <w:pPr>
              <w:pStyle w:val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17" w:type="pct"/>
          </w:tcPr>
          <w:p w:rsidR="002D175D" w:rsidRPr="003E6A08" w:rsidRDefault="002D175D" w:rsidP="003E6A08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7582">
              <w:rPr>
                <w:rFonts w:ascii="Times New Roman" w:hAnsi="Times New Roman"/>
                <w:sz w:val="24"/>
                <w:szCs w:val="24"/>
                <w:lang w:eastAsia="ar-SA"/>
              </w:rPr>
              <w:t>ЦКД «Дружба»</w:t>
            </w:r>
          </w:p>
        </w:tc>
        <w:tc>
          <w:tcPr>
            <w:tcW w:w="769" w:type="pct"/>
          </w:tcPr>
          <w:p w:rsidR="002D175D" w:rsidRPr="003E6A08" w:rsidRDefault="002D175D" w:rsidP="003E6A08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Усольцева Л.В.</w:t>
            </w:r>
          </w:p>
        </w:tc>
      </w:tr>
      <w:tr w:rsidR="002D175D" w:rsidRPr="00DD0BE4" w:rsidTr="00A24CD8">
        <w:trPr>
          <w:trHeight w:val="540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4B515F" w:rsidRDefault="002D175D" w:rsidP="00A24CD8">
            <w:pPr>
              <w:pStyle w:val="Heading1"/>
              <w:shd w:val="clear" w:color="auto" w:fill="FFFFFF"/>
              <w:spacing w:before="300" w:after="150"/>
              <w:jc w:val="center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</w:pPr>
            <w:r w:rsidRPr="004B515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«С открытым сердцем и добрым словом»</w:t>
            </w:r>
          </w:p>
        </w:tc>
        <w:tc>
          <w:tcPr>
            <w:tcW w:w="1300" w:type="pct"/>
            <w:vAlign w:val="center"/>
          </w:tcPr>
          <w:p w:rsidR="002D175D" w:rsidRDefault="002D175D" w:rsidP="00A24CD8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Праздничная программа</w:t>
            </w:r>
          </w:p>
        </w:tc>
        <w:tc>
          <w:tcPr>
            <w:tcW w:w="494" w:type="pct"/>
            <w:vAlign w:val="center"/>
          </w:tcPr>
          <w:p w:rsidR="002D175D" w:rsidRPr="003E6A08" w:rsidRDefault="002D175D" w:rsidP="002E5723">
            <w:pPr>
              <w:pStyle w:val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A08">
              <w:rPr>
                <w:rFonts w:ascii="Times New Roman" w:hAnsi="Times New Roman"/>
                <w:sz w:val="24"/>
                <w:szCs w:val="24"/>
              </w:rPr>
              <w:t>03.12.19</w:t>
            </w:r>
          </w:p>
          <w:p w:rsidR="002D175D" w:rsidRDefault="002D175D" w:rsidP="00A24CD8">
            <w:pPr>
              <w:pStyle w:val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11.00 ч.</w:t>
            </w:r>
          </w:p>
        </w:tc>
        <w:tc>
          <w:tcPr>
            <w:tcW w:w="717" w:type="pct"/>
            <w:vAlign w:val="center"/>
          </w:tcPr>
          <w:p w:rsidR="002D175D" w:rsidRPr="00657582" w:rsidRDefault="002D175D" w:rsidP="00A24CD8">
            <w:pPr>
              <w:pStyle w:val="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центральный Дом культуры</w:t>
            </w:r>
          </w:p>
        </w:tc>
        <w:tc>
          <w:tcPr>
            <w:tcW w:w="769" w:type="pct"/>
            <w:vAlign w:val="center"/>
          </w:tcPr>
          <w:p w:rsidR="002D175D" w:rsidRDefault="002D175D" w:rsidP="00A24CD8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Абражеева Е.И.</w:t>
            </w:r>
          </w:p>
        </w:tc>
      </w:tr>
      <w:tr w:rsidR="002D175D" w:rsidRPr="00DD0BE4" w:rsidTr="0066235C">
        <w:trPr>
          <w:trHeight w:val="679"/>
          <w:jc w:val="center"/>
        </w:trPr>
        <w:tc>
          <w:tcPr>
            <w:tcW w:w="5000" w:type="pct"/>
            <w:gridSpan w:val="7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/>
                <w:sz w:val="24"/>
                <w:szCs w:val="24"/>
              </w:rPr>
              <w:t>Цикл мероприятий, посвященных Дню Конституции РФ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«Правовой обзор»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Информ - досье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12.12.19</w:t>
            </w:r>
          </w:p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5204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«Конституция – основной закон страны»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5204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Час информации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520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12.12.19</w:t>
            </w:r>
          </w:p>
          <w:p w:rsidR="002D175D" w:rsidRPr="0066235C" w:rsidRDefault="002D175D" w:rsidP="00520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5204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5204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52041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66235C">
              <w:rPr>
                <w:bCs/>
                <w:sz w:val="24"/>
                <w:szCs w:val="24"/>
              </w:rPr>
              <w:t>«Великая и вечная Россия»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52041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66235C">
              <w:rPr>
                <w:bCs/>
                <w:sz w:val="24"/>
                <w:szCs w:val="24"/>
              </w:rPr>
              <w:t>Видео - круиз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52041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12.12.19</w:t>
            </w:r>
          </w:p>
          <w:p w:rsidR="002D175D" w:rsidRPr="0066235C" w:rsidRDefault="002D175D" w:rsidP="0052041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14:00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520416">
            <w:pPr>
              <w:pStyle w:val="NoSpacing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«Конституция – Закон, по нему мы все живем!»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520416">
            <w:pPr>
              <w:pStyle w:val="NoSpacing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520416">
            <w:pPr>
              <w:pStyle w:val="NoSpacing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12.12.19</w:t>
            </w:r>
          </w:p>
          <w:p w:rsidR="002D175D" w:rsidRPr="0066235C" w:rsidRDefault="002D175D" w:rsidP="00520416">
            <w:pPr>
              <w:pStyle w:val="NoSpacing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14.00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520416">
            <w:pPr>
              <w:pStyle w:val="NoSpacing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Пронькинский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520416">
            <w:pPr>
              <w:pStyle w:val="NoSpacing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Александров Г.К.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520416">
            <w:pPr>
              <w:pStyle w:val="NoSpacing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«</w:t>
            </w:r>
            <w:r w:rsidRPr="0066235C">
              <w:rPr>
                <w:sz w:val="24"/>
                <w:szCs w:val="24"/>
                <w:shd w:val="clear" w:color="auto" w:fill="F5F5F5"/>
              </w:rPr>
              <w:t>Конституция – Закон, по нему мы все живем!</w:t>
            </w:r>
            <w:r w:rsidRPr="0066235C">
              <w:rPr>
                <w:sz w:val="24"/>
                <w:szCs w:val="24"/>
              </w:rPr>
              <w:t>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520416">
            <w:pPr>
              <w:pStyle w:val="NoSpacing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  <w:shd w:val="clear" w:color="auto" w:fill="FFFFFF"/>
              </w:rPr>
              <w:t>Информационный  час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520416">
            <w:pPr>
              <w:pStyle w:val="NoSpacing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12.12.19</w:t>
            </w:r>
          </w:p>
          <w:p w:rsidR="002D175D" w:rsidRPr="0066235C" w:rsidRDefault="002D175D" w:rsidP="00520416">
            <w:pPr>
              <w:pStyle w:val="NoSpacing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16:00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520416">
            <w:pPr>
              <w:pStyle w:val="NoSpacing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Первокрасный СК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520416">
            <w:pPr>
              <w:pStyle w:val="NoSpacing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Антонова Н.В.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52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«Я человек</w:t>
            </w:r>
            <w:r w:rsidRPr="0066235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6235C">
              <w:rPr>
                <w:rFonts w:ascii="Times New Roman" w:hAnsi="Times New Roman"/>
                <w:sz w:val="24"/>
                <w:szCs w:val="24"/>
              </w:rPr>
              <w:t xml:space="preserve"> я гражданин»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52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5204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12.12.1</w:t>
            </w:r>
            <w:r w:rsidRPr="0066235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66235C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52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52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«Об Отчизне с любовью!»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12.12.19</w:t>
            </w:r>
          </w:p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17-00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Фаттакова Ю.А.</w:t>
            </w:r>
          </w:p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«Дети и право»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Познавательная  викторина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color w:val="000000"/>
                <w:sz w:val="24"/>
                <w:szCs w:val="24"/>
              </w:rPr>
              <w:t>12.12.19</w:t>
            </w:r>
          </w:p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color w:val="000000"/>
                <w:sz w:val="24"/>
                <w:szCs w:val="24"/>
              </w:rPr>
              <w:t>Янтарный СК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Е.П.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«Наша Родина- Россия»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12.12.19</w:t>
            </w:r>
          </w:p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Сарабкинский СК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Старосельцева Е.В.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520416">
            <w:pPr>
              <w:pStyle w:val="NoSpacing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«Конституция в современной России»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52041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Вечер – дискуссия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52041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12.12.19</w:t>
            </w:r>
          </w:p>
          <w:p w:rsidR="002D175D" w:rsidRPr="0066235C" w:rsidRDefault="002D175D" w:rsidP="0052041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19.00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520416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6235C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520416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6235C">
              <w:rPr>
                <w:bCs/>
                <w:sz w:val="24"/>
                <w:szCs w:val="24"/>
              </w:rPr>
              <w:t>Шавлова Л.П.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«Наша Родина - Россия»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12.12.19</w:t>
            </w:r>
          </w:p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Сарабкинский СК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Старосельцева Е.В.</w:t>
            </w:r>
          </w:p>
        </w:tc>
      </w:tr>
      <w:tr w:rsidR="002D175D" w:rsidRPr="00DD0BE4" w:rsidTr="00456210">
        <w:trPr>
          <w:trHeight w:val="648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2D175D" w:rsidRPr="00894F15" w:rsidRDefault="002D175D" w:rsidP="0052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F15">
              <w:rPr>
                <w:rFonts w:ascii="Times New Roman" w:hAnsi="Times New Roman"/>
                <w:sz w:val="24"/>
                <w:szCs w:val="24"/>
              </w:rPr>
              <w:t>«Конституция – основной закон государства»</w:t>
            </w:r>
          </w:p>
        </w:tc>
        <w:tc>
          <w:tcPr>
            <w:tcW w:w="1300" w:type="pct"/>
          </w:tcPr>
          <w:p w:rsidR="002D175D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75D" w:rsidRPr="00894F15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494" w:type="pct"/>
          </w:tcPr>
          <w:p w:rsidR="002D175D" w:rsidRPr="00894F15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F15">
              <w:rPr>
                <w:rFonts w:ascii="Times New Roman" w:hAnsi="Times New Roman"/>
                <w:sz w:val="24"/>
                <w:szCs w:val="24"/>
              </w:rPr>
              <w:t>12.12.19</w:t>
            </w:r>
          </w:p>
          <w:p w:rsidR="002D175D" w:rsidRPr="00894F15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F1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717" w:type="pct"/>
          </w:tcPr>
          <w:p w:rsidR="002D175D" w:rsidRPr="00894F15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F15">
              <w:rPr>
                <w:rFonts w:ascii="Times New Roman" w:hAnsi="Times New Roman"/>
                <w:sz w:val="24"/>
                <w:szCs w:val="24"/>
              </w:rPr>
              <w:t xml:space="preserve">Михайловский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Pr="00894F1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69" w:type="pct"/>
          </w:tcPr>
          <w:p w:rsidR="002D175D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75D" w:rsidRPr="00894F15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F15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</w:tr>
      <w:tr w:rsidR="002D175D" w:rsidRPr="00DD0BE4" w:rsidTr="00456210">
        <w:trPr>
          <w:trHeight w:val="648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2D175D" w:rsidRPr="00923292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292">
              <w:rPr>
                <w:rFonts w:ascii="Times New Roman" w:hAnsi="Times New Roman"/>
                <w:bCs/>
                <w:sz w:val="24"/>
                <w:szCs w:val="24"/>
              </w:rPr>
              <w:t>«Основной закон государства»</w:t>
            </w:r>
          </w:p>
        </w:tc>
        <w:tc>
          <w:tcPr>
            <w:tcW w:w="1300" w:type="pct"/>
          </w:tcPr>
          <w:p w:rsidR="002D175D" w:rsidRPr="00923292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292">
              <w:rPr>
                <w:rFonts w:ascii="Times New Roman" w:hAnsi="Times New Roman"/>
                <w:bCs/>
                <w:sz w:val="24"/>
                <w:szCs w:val="24"/>
              </w:rPr>
              <w:t>Час вопросов и ответов</w:t>
            </w:r>
          </w:p>
        </w:tc>
        <w:tc>
          <w:tcPr>
            <w:tcW w:w="494" w:type="pct"/>
          </w:tcPr>
          <w:p w:rsidR="002D175D" w:rsidRPr="00923292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292">
              <w:rPr>
                <w:rFonts w:ascii="Times New Roman" w:hAnsi="Times New Roman"/>
                <w:bCs/>
                <w:sz w:val="24"/>
                <w:szCs w:val="24"/>
              </w:rPr>
              <w:t>12.12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.19</w:t>
            </w:r>
            <w:r w:rsidRPr="00923292">
              <w:rPr>
                <w:rFonts w:ascii="Times New Roman" w:hAnsi="Times New Roman"/>
                <w:bCs/>
                <w:sz w:val="24"/>
                <w:szCs w:val="24"/>
              </w:rPr>
              <w:t xml:space="preserve">   16:00</w:t>
            </w:r>
          </w:p>
        </w:tc>
        <w:tc>
          <w:tcPr>
            <w:tcW w:w="717" w:type="pct"/>
          </w:tcPr>
          <w:p w:rsidR="002D175D" w:rsidRPr="00923292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292">
              <w:rPr>
                <w:rFonts w:ascii="Times New Roman" w:hAnsi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69" w:type="pct"/>
          </w:tcPr>
          <w:p w:rsidR="002D175D" w:rsidRPr="00923292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292">
              <w:rPr>
                <w:rFonts w:ascii="Times New Roman" w:hAnsi="Times New Roman"/>
                <w:bCs/>
                <w:sz w:val="24"/>
                <w:szCs w:val="24"/>
              </w:rPr>
              <w:t>Каскинова Л.И.</w:t>
            </w:r>
          </w:p>
        </w:tc>
      </w:tr>
      <w:tr w:rsidR="002D175D" w:rsidRPr="00DD0BE4" w:rsidTr="00456210">
        <w:trPr>
          <w:trHeight w:val="648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2D175D" w:rsidRPr="002D1C86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«Земля, что нас с тобой взрастила, родная матушка Россия!»</w:t>
            </w:r>
          </w:p>
        </w:tc>
        <w:tc>
          <w:tcPr>
            <w:tcW w:w="1300" w:type="pct"/>
          </w:tcPr>
          <w:p w:rsidR="002D175D" w:rsidRPr="002D1C86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Музыкально- игровая программа</w:t>
            </w:r>
          </w:p>
        </w:tc>
        <w:tc>
          <w:tcPr>
            <w:tcW w:w="494" w:type="pct"/>
          </w:tcPr>
          <w:p w:rsidR="002D175D" w:rsidRPr="002D1C86" w:rsidRDefault="002D175D" w:rsidP="00520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C86">
              <w:rPr>
                <w:rFonts w:ascii="Times New Roman" w:hAnsi="Times New Roman"/>
                <w:bCs/>
                <w:sz w:val="24"/>
                <w:szCs w:val="24"/>
              </w:rPr>
              <w:t>12.12.19</w:t>
            </w:r>
          </w:p>
          <w:p w:rsidR="002D175D" w:rsidRPr="002D1C86" w:rsidRDefault="002D175D" w:rsidP="00520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C86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17" w:type="pct"/>
          </w:tcPr>
          <w:p w:rsidR="002D175D" w:rsidRPr="002D1C86" w:rsidRDefault="002D175D" w:rsidP="00520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86">
              <w:rPr>
                <w:rFonts w:ascii="Times New Roman" w:hAnsi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769" w:type="pct"/>
          </w:tcPr>
          <w:p w:rsidR="002D175D" w:rsidRPr="002D1C86" w:rsidRDefault="002D175D" w:rsidP="00520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86">
              <w:rPr>
                <w:rFonts w:ascii="Times New Roman" w:hAnsi="Times New Roman"/>
                <w:bCs/>
                <w:sz w:val="24"/>
                <w:szCs w:val="24"/>
              </w:rPr>
              <w:t>Рубашко  Н.Л.</w:t>
            </w:r>
          </w:p>
        </w:tc>
      </w:tr>
      <w:tr w:rsidR="002D175D" w:rsidRPr="00DD0BE4" w:rsidTr="00456210">
        <w:trPr>
          <w:trHeight w:val="648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212730" w:rsidRDefault="002D175D" w:rsidP="00520416">
            <w:pPr>
              <w:spacing w:before="192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730">
              <w:rPr>
                <w:rFonts w:ascii="Times New Roman" w:hAnsi="Times New Roman"/>
                <w:color w:val="000000"/>
                <w:sz w:val="24"/>
                <w:szCs w:val="24"/>
              </w:rPr>
              <w:t>«Конституция – гарант свободы человека и гражданина»</w:t>
            </w:r>
          </w:p>
        </w:tc>
        <w:tc>
          <w:tcPr>
            <w:tcW w:w="1300" w:type="pct"/>
          </w:tcPr>
          <w:p w:rsidR="002D175D" w:rsidRPr="00212730" w:rsidRDefault="002D175D" w:rsidP="00520416">
            <w:pPr>
              <w:pStyle w:val="NoSpacing"/>
              <w:jc w:val="center"/>
              <w:rPr>
                <w:sz w:val="24"/>
                <w:szCs w:val="24"/>
              </w:rPr>
            </w:pPr>
            <w:r w:rsidRPr="00212730"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494" w:type="pct"/>
          </w:tcPr>
          <w:p w:rsidR="002D175D" w:rsidRPr="00212730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730">
              <w:rPr>
                <w:rFonts w:ascii="Times New Roman" w:hAnsi="Times New Roman"/>
                <w:bCs/>
                <w:sz w:val="24"/>
                <w:szCs w:val="24"/>
              </w:rPr>
              <w:t>12.12.19</w:t>
            </w:r>
          </w:p>
          <w:p w:rsidR="002D175D" w:rsidRPr="00212730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730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17" w:type="pct"/>
          </w:tcPr>
          <w:p w:rsidR="002D175D" w:rsidRPr="00212730" w:rsidRDefault="002D175D" w:rsidP="00520416">
            <w:pPr>
              <w:pStyle w:val="NoSpacing"/>
              <w:jc w:val="center"/>
              <w:rPr>
                <w:sz w:val="24"/>
                <w:szCs w:val="24"/>
              </w:rPr>
            </w:pPr>
            <w:r w:rsidRPr="00212730">
              <w:rPr>
                <w:sz w:val="24"/>
                <w:szCs w:val="24"/>
              </w:rPr>
              <w:t>Фёдоровский</w:t>
            </w:r>
          </w:p>
          <w:p w:rsidR="002D175D" w:rsidRPr="00212730" w:rsidRDefault="002D175D" w:rsidP="00520416">
            <w:pPr>
              <w:pStyle w:val="NoSpacing"/>
              <w:jc w:val="center"/>
              <w:rPr>
                <w:sz w:val="24"/>
                <w:szCs w:val="24"/>
              </w:rPr>
            </w:pPr>
            <w:r w:rsidRPr="00212730">
              <w:rPr>
                <w:sz w:val="24"/>
                <w:szCs w:val="24"/>
              </w:rPr>
              <w:t>СДК</w:t>
            </w:r>
          </w:p>
        </w:tc>
        <w:tc>
          <w:tcPr>
            <w:tcW w:w="769" w:type="pct"/>
          </w:tcPr>
          <w:p w:rsidR="002D175D" w:rsidRPr="00212730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730">
              <w:rPr>
                <w:rFonts w:ascii="Times New Roman" w:hAnsi="Times New Roman"/>
                <w:sz w:val="24"/>
                <w:szCs w:val="24"/>
              </w:rPr>
              <w:t>Салимон Н.А</w:t>
            </w:r>
          </w:p>
        </w:tc>
      </w:tr>
      <w:tr w:rsidR="002D175D" w:rsidRPr="00DD0BE4" w:rsidTr="00456210">
        <w:trPr>
          <w:trHeight w:val="558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2D175D" w:rsidRPr="00212730" w:rsidRDefault="002D175D" w:rsidP="0021273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730">
              <w:rPr>
                <w:rFonts w:ascii="Times New Roman" w:hAnsi="Times New Roman"/>
                <w:sz w:val="24"/>
                <w:szCs w:val="24"/>
              </w:rPr>
              <w:t>«Я – гражданин России»</w:t>
            </w:r>
          </w:p>
        </w:tc>
        <w:tc>
          <w:tcPr>
            <w:tcW w:w="1300" w:type="pct"/>
          </w:tcPr>
          <w:p w:rsidR="002D175D" w:rsidRPr="00212730" w:rsidRDefault="002D175D" w:rsidP="0021273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730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94" w:type="pct"/>
          </w:tcPr>
          <w:p w:rsidR="002D175D" w:rsidRPr="00212730" w:rsidRDefault="002D175D" w:rsidP="00285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730">
              <w:rPr>
                <w:rFonts w:ascii="Times New Roman" w:hAnsi="Times New Roman"/>
                <w:sz w:val="24"/>
                <w:szCs w:val="24"/>
              </w:rPr>
              <w:t>12.12.19  15:00</w:t>
            </w:r>
          </w:p>
        </w:tc>
        <w:tc>
          <w:tcPr>
            <w:tcW w:w="717" w:type="pct"/>
          </w:tcPr>
          <w:p w:rsidR="002D175D" w:rsidRPr="00212730" w:rsidRDefault="002D175D" w:rsidP="00285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730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69" w:type="pct"/>
          </w:tcPr>
          <w:p w:rsidR="002D175D" w:rsidRPr="00212730" w:rsidRDefault="002D175D" w:rsidP="002127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730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</w:tc>
      </w:tr>
      <w:tr w:rsidR="002D175D" w:rsidRPr="00DD0BE4" w:rsidTr="0066235C">
        <w:trPr>
          <w:trHeight w:val="679"/>
          <w:jc w:val="center"/>
        </w:trPr>
        <w:tc>
          <w:tcPr>
            <w:tcW w:w="5000" w:type="pct"/>
            <w:gridSpan w:val="7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/>
                <w:bCs/>
                <w:sz w:val="24"/>
                <w:szCs w:val="24"/>
              </w:rPr>
              <w:t>Фестивали, конкурсы</w:t>
            </w:r>
          </w:p>
        </w:tc>
      </w:tr>
      <w:tr w:rsidR="002D175D" w:rsidRPr="00DD0BE4" w:rsidTr="002E5723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8" w:type="pct"/>
            <w:gridSpan w:val="2"/>
            <w:vAlign w:val="center"/>
          </w:tcPr>
          <w:p w:rsidR="002D175D" w:rsidRPr="0066235C" w:rsidRDefault="002D175D" w:rsidP="00A24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этап областного </w:t>
            </w:r>
            <w:r w:rsidRPr="0066235C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</w:t>
            </w:r>
            <w:r w:rsidRPr="0066235C">
              <w:rPr>
                <w:rFonts w:ascii="Times New Roman" w:hAnsi="Times New Roman"/>
                <w:sz w:val="24"/>
                <w:szCs w:val="24"/>
                <w:lang w:eastAsia="ru-RU"/>
              </w:rPr>
              <w:t>народного творчества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«Салют Победы!»</w:t>
            </w:r>
            <w:r w:rsidRPr="006623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по отдельному графику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04.12.2019 г.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Филиалы МБУК «Клубная система Сорочинского городского округа»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Абражеева Е.И.</w:t>
            </w:r>
          </w:p>
        </w:tc>
      </w:tr>
      <w:tr w:rsidR="002D175D" w:rsidRPr="00DD0BE4" w:rsidTr="0066235C">
        <w:trPr>
          <w:trHeight w:val="679"/>
          <w:jc w:val="center"/>
        </w:trPr>
        <w:tc>
          <w:tcPr>
            <w:tcW w:w="5000" w:type="pct"/>
            <w:gridSpan w:val="7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/>
                <w:sz w:val="24"/>
                <w:szCs w:val="24"/>
              </w:rPr>
              <w:t>Цикл мероприятий,  в рамках работы с детьми и подростками, посвящённых празднованию Нового года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«Путешествие в новогоднюю сказку»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Утренник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29.12.19</w:t>
            </w:r>
          </w:p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Ивановский Второй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520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35C">
              <w:rPr>
                <w:rFonts w:ascii="Times New Roman" w:hAnsi="Times New Roman"/>
                <w:sz w:val="24"/>
                <w:szCs w:val="24"/>
                <w:lang w:eastAsia="ru-RU"/>
              </w:rPr>
              <w:t>«Здравствуй, зима!»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52041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52041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19.12.19</w:t>
            </w:r>
          </w:p>
          <w:p w:rsidR="002D175D" w:rsidRPr="0066235C" w:rsidRDefault="002D175D" w:rsidP="00520416">
            <w:pPr>
              <w:pStyle w:val="NoSpacing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16.00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520416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6235C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520416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6235C">
              <w:rPr>
                <w:bCs/>
                <w:sz w:val="24"/>
                <w:szCs w:val="24"/>
              </w:rPr>
              <w:t>Галкина Т.А</w:t>
            </w:r>
            <w:r w:rsidRPr="0066235C">
              <w:rPr>
                <w:sz w:val="24"/>
                <w:szCs w:val="24"/>
              </w:rPr>
              <w:t>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52041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«Волшебные мелодии зимы»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52041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Музыкальная завалинка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52041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27.12.19</w:t>
            </w:r>
          </w:p>
          <w:p w:rsidR="002D175D" w:rsidRPr="0066235C" w:rsidRDefault="002D175D" w:rsidP="00520416">
            <w:pPr>
              <w:pStyle w:val="NoSpacing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16.00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520416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6235C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520416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6235C">
              <w:rPr>
                <w:bCs/>
                <w:sz w:val="24"/>
                <w:szCs w:val="24"/>
              </w:rPr>
              <w:t>Галкина Т.А</w:t>
            </w:r>
            <w:r w:rsidRPr="0066235C">
              <w:rPr>
                <w:sz w:val="24"/>
                <w:szCs w:val="24"/>
              </w:rPr>
              <w:t>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«Заколдованный праздник»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Утренник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30.12.19</w:t>
            </w:r>
          </w:p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«Чудеса у ёлки»</w:t>
            </w:r>
          </w:p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Утренник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26.12.19</w:t>
            </w:r>
          </w:p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</w:tr>
      <w:tr w:rsidR="002D175D" w:rsidRPr="00DD0BE4" w:rsidTr="00456210">
        <w:trPr>
          <w:trHeight w:val="274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2D175D" w:rsidRPr="00F8134C" w:rsidRDefault="002D175D" w:rsidP="005204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34C">
              <w:rPr>
                <w:rFonts w:ascii="Times New Roman" w:hAnsi="Times New Roman"/>
                <w:bCs/>
                <w:sz w:val="24"/>
                <w:szCs w:val="24"/>
              </w:rPr>
              <w:t>«Музыкальный серпантин»</w:t>
            </w:r>
          </w:p>
        </w:tc>
        <w:tc>
          <w:tcPr>
            <w:tcW w:w="1300" w:type="pct"/>
          </w:tcPr>
          <w:p w:rsidR="002D175D" w:rsidRDefault="002D175D" w:rsidP="00520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34C">
              <w:rPr>
                <w:rFonts w:ascii="Times New Roman" w:hAnsi="Times New Roman"/>
                <w:bCs/>
                <w:sz w:val="24"/>
                <w:szCs w:val="24"/>
              </w:rPr>
              <w:t xml:space="preserve">Концертная программа </w:t>
            </w:r>
          </w:p>
          <w:p w:rsidR="002D175D" w:rsidRPr="00F8134C" w:rsidRDefault="002D175D" w:rsidP="00520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(Сборовский С</w:t>
            </w:r>
            <w:r w:rsidRPr="00F8134C">
              <w:rPr>
                <w:rFonts w:ascii="Times New Roman" w:hAnsi="Times New Roman"/>
                <w:bCs/>
                <w:sz w:val="24"/>
                <w:szCs w:val="24"/>
              </w:rPr>
              <w:t>К, Спасский  СК)</w:t>
            </w:r>
          </w:p>
        </w:tc>
        <w:tc>
          <w:tcPr>
            <w:tcW w:w="494" w:type="pct"/>
          </w:tcPr>
          <w:p w:rsidR="002D175D" w:rsidRPr="00F8134C" w:rsidRDefault="002D175D" w:rsidP="00520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34C">
              <w:rPr>
                <w:rFonts w:ascii="Times New Roman" w:hAnsi="Times New Roman"/>
                <w:bCs/>
                <w:sz w:val="24"/>
                <w:szCs w:val="24"/>
              </w:rPr>
              <w:t>25.12.19</w:t>
            </w:r>
          </w:p>
          <w:p w:rsidR="002D175D" w:rsidRPr="00F8134C" w:rsidRDefault="002D175D" w:rsidP="00520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34C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  <w:p w:rsidR="002D175D" w:rsidRPr="00F8134C" w:rsidRDefault="002D175D" w:rsidP="00520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34C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17" w:type="pct"/>
          </w:tcPr>
          <w:p w:rsidR="002D175D" w:rsidRPr="00F8134C" w:rsidRDefault="002D175D" w:rsidP="005204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34C">
              <w:rPr>
                <w:rFonts w:ascii="Times New Roman" w:hAnsi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69" w:type="pct"/>
          </w:tcPr>
          <w:p w:rsidR="002D175D" w:rsidRPr="00F8134C" w:rsidRDefault="002D175D" w:rsidP="005204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34C">
              <w:rPr>
                <w:rFonts w:ascii="Times New Roman" w:hAnsi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2D175D" w:rsidRPr="00F8134C" w:rsidRDefault="002D175D" w:rsidP="005204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34C">
              <w:rPr>
                <w:rFonts w:ascii="Times New Roman" w:hAnsi="Times New Roman"/>
                <w:bCs/>
                <w:sz w:val="24"/>
                <w:szCs w:val="24"/>
              </w:rPr>
              <w:t>«Музыкальный серпантин»</w:t>
            </w:r>
          </w:p>
        </w:tc>
        <w:tc>
          <w:tcPr>
            <w:tcW w:w="1300" w:type="pct"/>
          </w:tcPr>
          <w:p w:rsidR="002D175D" w:rsidRDefault="002D175D" w:rsidP="00520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34C">
              <w:rPr>
                <w:rFonts w:ascii="Times New Roman" w:hAnsi="Times New Roman"/>
                <w:bCs/>
                <w:sz w:val="24"/>
                <w:szCs w:val="24"/>
              </w:rPr>
              <w:t xml:space="preserve">Концертная программа </w:t>
            </w:r>
          </w:p>
          <w:p w:rsidR="002D175D" w:rsidRPr="00F8134C" w:rsidRDefault="002D175D" w:rsidP="00520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34C">
              <w:rPr>
                <w:rFonts w:ascii="Times New Roman" w:hAnsi="Times New Roman"/>
                <w:bCs/>
                <w:sz w:val="24"/>
                <w:szCs w:val="24"/>
              </w:rPr>
              <w:t>(Покровский СК)</w:t>
            </w:r>
          </w:p>
        </w:tc>
        <w:tc>
          <w:tcPr>
            <w:tcW w:w="494" w:type="pct"/>
          </w:tcPr>
          <w:p w:rsidR="002D175D" w:rsidRPr="00F8134C" w:rsidRDefault="002D175D" w:rsidP="00520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34C">
              <w:rPr>
                <w:rFonts w:ascii="Times New Roman" w:hAnsi="Times New Roman"/>
                <w:bCs/>
                <w:sz w:val="24"/>
                <w:szCs w:val="24"/>
              </w:rPr>
              <w:t>26.12.19</w:t>
            </w:r>
          </w:p>
          <w:p w:rsidR="002D175D" w:rsidRPr="00F8134C" w:rsidRDefault="002D175D" w:rsidP="00520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34C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17" w:type="pct"/>
          </w:tcPr>
          <w:p w:rsidR="002D175D" w:rsidRPr="00F8134C" w:rsidRDefault="002D175D" w:rsidP="00520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34C">
              <w:rPr>
                <w:rFonts w:ascii="Times New Roman" w:hAnsi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69" w:type="pct"/>
          </w:tcPr>
          <w:p w:rsidR="002D175D" w:rsidRPr="00F8134C" w:rsidRDefault="002D175D" w:rsidP="00520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34C">
              <w:rPr>
                <w:rFonts w:ascii="Times New Roman" w:hAnsi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520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«Забавы у новогодней ёлки»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520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Конкурсно – игровая программа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520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27.12.19</w:t>
            </w:r>
          </w:p>
          <w:p w:rsidR="002D175D" w:rsidRPr="0066235C" w:rsidRDefault="002D175D" w:rsidP="00520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520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520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520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«Здравствуй, Зимушка – зима!»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520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Караоке - шоу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520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29.12.19</w:t>
            </w:r>
          </w:p>
          <w:p w:rsidR="002D175D" w:rsidRPr="0066235C" w:rsidRDefault="002D175D" w:rsidP="00520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520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520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2D175D" w:rsidRPr="00DD0BE4" w:rsidTr="00456210">
        <w:trPr>
          <w:trHeight w:val="70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520416">
            <w:pPr>
              <w:pStyle w:val="NoSpacing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«Новый год шагает по планете!»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9D1AF0">
            <w:pPr>
              <w:pStyle w:val="NoSpacing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Утренник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520416">
            <w:pPr>
              <w:pStyle w:val="NoSpacing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30.12.19</w:t>
            </w:r>
          </w:p>
          <w:p w:rsidR="002D175D" w:rsidRPr="0066235C" w:rsidRDefault="002D175D" w:rsidP="00520416">
            <w:pPr>
              <w:pStyle w:val="NoSpacing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12.00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520416">
            <w:pPr>
              <w:pStyle w:val="NoSpacing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ПронькинскийСДК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520416">
            <w:pPr>
              <w:pStyle w:val="NoSpacing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Александров Г.К.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«Предновогодние забавы»»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Молодежная вечеринка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20.12.19</w:t>
            </w:r>
          </w:p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9D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«Морозушкины загадки»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25.12.19</w:t>
            </w:r>
          </w:p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«Только не леший»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27.12.19</w:t>
            </w:r>
          </w:p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«Чудный праздник – Новый год!»</w:t>
            </w:r>
          </w:p>
        </w:tc>
        <w:tc>
          <w:tcPr>
            <w:tcW w:w="1300" w:type="pct"/>
            <w:vAlign w:val="center"/>
          </w:tcPr>
          <w:p w:rsidR="002D175D" w:rsidRPr="009D1AF0" w:rsidRDefault="002D175D" w:rsidP="009D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30.12.19</w:t>
            </w:r>
          </w:p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52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«В гостях у деда Мороза»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520416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520416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29.12.19</w:t>
            </w:r>
          </w:p>
          <w:p w:rsidR="002D175D" w:rsidRPr="0066235C" w:rsidRDefault="002D175D" w:rsidP="00520416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52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Рощинский СК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52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Квитка Т.А.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«Хорошо, что каждый год к нам приходит Новый год»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29.12.19</w:t>
            </w:r>
          </w:p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Надежденский СК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Оленченкова Л.И.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520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5C">
              <w:rPr>
                <w:rFonts w:ascii="Times New Roman" w:hAnsi="Times New Roman"/>
                <w:sz w:val="24"/>
                <w:szCs w:val="24"/>
              </w:rPr>
              <w:t>«Новый год, Новый год в сказку добрую зовёт»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52041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52041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29.12.19</w:t>
            </w:r>
          </w:p>
          <w:p w:rsidR="002D175D" w:rsidRPr="0066235C" w:rsidRDefault="002D175D" w:rsidP="0052041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66235C">
              <w:rPr>
                <w:sz w:val="24"/>
                <w:szCs w:val="24"/>
              </w:rPr>
              <w:t>12.00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520416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6235C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520416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6235C">
              <w:rPr>
                <w:bCs/>
                <w:sz w:val="24"/>
                <w:szCs w:val="24"/>
              </w:rPr>
              <w:t>Шавлова Л.П.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«Новый год у ворот»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30.12.19</w:t>
            </w:r>
          </w:p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Сарабкинский СК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35C">
              <w:rPr>
                <w:rFonts w:ascii="Times New Roman" w:hAnsi="Times New Roman"/>
                <w:bCs/>
                <w:sz w:val="24"/>
                <w:szCs w:val="24"/>
              </w:rPr>
              <w:t>Старосельцева Е.В.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shd w:val="clear" w:color="auto" w:fill="FFFFFF"/>
              </w:rPr>
            </w:pPr>
            <w:r w:rsidRPr="0066235C">
              <w:rPr>
                <w:shd w:val="clear" w:color="auto" w:fill="FFFFFF"/>
              </w:rPr>
              <w:t>«В снежном царстве, морозном государстве»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shd w:val="clear" w:color="auto" w:fill="FFFFFF"/>
              </w:rPr>
            </w:pPr>
            <w:r w:rsidRPr="0066235C">
              <w:rPr>
                <w:shd w:val="clear" w:color="auto" w:fill="FFFFFF"/>
              </w:rPr>
              <w:t>Театрализованное представление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shd w:val="clear" w:color="auto" w:fill="FFFFFF"/>
              </w:rPr>
            </w:pPr>
            <w:r w:rsidRPr="0066235C">
              <w:rPr>
                <w:shd w:val="clear" w:color="auto" w:fill="FFFFFF"/>
              </w:rPr>
              <w:t>28.12.19  12:00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shd w:val="clear" w:color="auto" w:fill="FFFFFF"/>
              </w:rPr>
            </w:pPr>
            <w:r w:rsidRPr="0066235C">
              <w:rPr>
                <w:shd w:val="clear" w:color="auto" w:fill="FFFFFF"/>
              </w:rPr>
              <w:t>Троицкий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shd w:val="clear" w:color="auto" w:fill="FFFFFF"/>
              </w:rPr>
            </w:pPr>
            <w:r w:rsidRPr="0066235C">
              <w:rPr>
                <w:shd w:val="clear" w:color="auto" w:fill="FFFFFF"/>
              </w:rPr>
              <w:t>Чертовских В.А.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ED7875" w:rsidRDefault="002D175D" w:rsidP="008D7E68">
            <w:pPr>
              <w:pStyle w:val="NoSpacing"/>
              <w:jc w:val="center"/>
              <w:rPr>
                <w:rStyle w:val="c4c3"/>
                <w:bCs/>
                <w:sz w:val="24"/>
                <w:szCs w:val="24"/>
              </w:rPr>
            </w:pPr>
            <w:r w:rsidRPr="00ED7875">
              <w:rPr>
                <w:bCs/>
              </w:rPr>
              <w:t>«Зимние узоры»</w:t>
            </w:r>
          </w:p>
        </w:tc>
        <w:tc>
          <w:tcPr>
            <w:tcW w:w="1300" w:type="pct"/>
            <w:vAlign w:val="center"/>
          </w:tcPr>
          <w:p w:rsidR="002D175D" w:rsidRPr="00ED7875" w:rsidRDefault="002D175D" w:rsidP="008D7E68">
            <w:pPr>
              <w:pStyle w:val="NoSpacing"/>
              <w:jc w:val="center"/>
            </w:pPr>
            <w:r w:rsidRPr="00ED7875">
              <w:rPr>
                <w:bCs/>
              </w:rPr>
              <w:t>Игровая  программа</w:t>
            </w:r>
          </w:p>
        </w:tc>
        <w:tc>
          <w:tcPr>
            <w:tcW w:w="494" w:type="pct"/>
            <w:vAlign w:val="center"/>
          </w:tcPr>
          <w:p w:rsidR="002D175D" w:rsidRPr="00ED7875" w:rsidRDefault="002D175D" w:rsidP="008D7E68">
            <w:pPr>
              <w:pStyle w:val="NoSpacing"/>
              <w:jc w:val="center"/>
            </w:pPr>
            <w:r w:rsidRPr="00ED7875">
              <w:t>29.12.19</w:t>
            </w:r>
          </w:p>
          <w:p w:rsidR="002D175D" w:rsidRPr="00ED7875" w:rsidRDefault="002D175D" w:rsidP="008D7E68">
            <w:pPr>
              <w:pStyle w:val="NoSpacing"/>
              <w:jc w:val="center"/>
            </w:pPr>
            <w:r w:rsidRPr="00ED7875">
              <w:t>12.00</w:t>
            </w:r>
          </w:p>
        </w:tc>
        <w:tc>
          <w:tcPr>
            <w:tcW w:w="717" w:type="pct"/>
            <w:vAlign w:val="center"/>
          </w:tcPr>
          <w:p w:rsidR="002D175D" w:rsidRPr="00ED7875" w:rsidRDefault="002D175D" w:rsidP="008D7E68">
            <w:pPr>
              <w:pStyle w:val="NoSpacing"/>
              <w:jc w:val="center"/>
            </w:pPr>
            <w:r w:rsidRPr="00ED7875">
              <w:rPr>
                <w:bCs/>
                <w:lang w:eastAsia="en-US"/>
              </w:rPr>
              <w:t>Гамалеевский</w:t>
            </w:r>
            <w:r>
              <w:rPr>
                <w:bCs/>
                <w:lang w:eastAsia="en-US"/>
              </w:rPr>
              <w:t xml:space="preserve"> </w:t>
            </w:r>
            <w:r w:rsidRPr="00ED7875">
              <w:t>СДК</w:t>
            </w:r>
          </w:p>
        </w:tc>
        <w:tc>
          <w:tcPr>
            <w:tcW w:w="769" w:type="pct"/>
            <w:vAlign w:val="center"/>
          </w:tcPr>
          <w:p w:rsidR="002D175D" w:rsidRPr="009D1AF0" w:rsidRDefault="002D175D" w:rsidP="009D1AF0">
            <w:pPr>
              <w:pStyle w:val="NoSpacing"/>
              <w:jc w:val="center"/>
              <w:rPr>
                <w:bCs/>
                <w:lang w:eastAsia="en-US"/>
              </w:rPr>
            </w:pPr>
            <w:r w:rsidRPr="00ED7875">
              <w:rPr>
                <w:bCs/>
                <w:lang w:eastAsia="en-US"/>
              </w:rPr>
              <w:t>Галочкина Н.Н.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C542A3" w:rsidRDefault="002D175D" w:rsidP="008D7E68">
            <w:pPr>
              <w:pStyle w:val="NoSpacing"/>
              <w:jc w:val="center"/>
            </w:pPr>
            <w:r w:rsidRPr="00C542A3">
              <w:t>«С новым годом все, всех, всех! »</w:t>
            </w:r>
          </w:p>
        </w:tc>
        <w:tc>
          <w:tcPr>
            <w:tcW w:w="1300" w:type="pct"/>
            <w:vAlign w:val="center"/>
          </w:tcPr>
          <w:p w:rsidR="002D175D" w:rsidRPr="00C542A3" w:rsidRDefault="002D175D" w:rsidP="008D7E68">
            <w:pPr>
              <w:pStyle w:val="NoSpacing"/>
              <w:jc w:val="center"/>
            </w:pPr>
            <w:r w:rsidRPr="00C542A3">
              <w:t>Утренник</w:t>
            </w:r>
          </w:p>
        </w:tc>
        <w:tc>
          <w:tcPr>
            <w:tcW w:w="494" w:type="pct"/>
            <w:vAlign w:val="center"/>
          </w:tcPr>
          <w:p w:rsidR="002D175D" w:rsidRPr="00C542A3" w:rsidRDefault="002D175D" w:rsidP="008D7E68">
            <w:pPr>
              <w:pStyle w:val="NoSpacing"/>
              <w:jc w:val="center"/>
            </w:pPr>
            <w:r w:rsidRPr="00C542A3">
              <w:t>27.12.19</w:t>
            </w:r>
          </w:p>
          <w:p w:rsidR="002D175D" w:rsidRPr="00C542A3" w:rsidRDefault="002D175D" w:rsidP="008D7E68">
            <w:pPr>
              <w:pStyle w:val="NoSpacing"/>
              <w:jc w:val="center"/>
            </w:pPr>
            <w:r w:rsidRPr="00C542A3">
              <w:t>12:00</w:t>
            </w:r>
          </w:p>
        </w:tc>
        <w:tc>
          <w:tcPr>
            <w:tcW w:w="717" w:type="pct"/>
            <w:vAlign w:val="center"/>
          </w:tcPr>
          <w:p w:rsidR="002D175D" w:rsidRPr="00C542A3" w:rsidRDefault="002D175D" w:rsidP="008D7E68">
            <w:pPr>
              <w:pStyle w:val="NoSpacing"/>
              <w:jc w:val="center"/>
            </w:pPr>
            <w:r w:rsidRPr="00C542A3">
              <w:t>Михайловский  Первый СДК</w:t>
            </w:r>
          </w:p>
        </w:tc>
        <w:tc>
          <w:tcPr>
            <w:tcW w:w="769" w:type="pct"/>
            <w:vAlign w:val="center"/>
          </w:tcPr>
          <w:p w:rsidR="002D175D" w:rsidRPr="00C542A3" w:rsidRDefault="002D175D" w:rsidP="008D7E68">
            <w:pPr>
              <w:pStyle w:val="NoSpacing"/>
              <w:jc w:val="center"/>
            </w:pPr>
            <w:r w:rsidRPr="00C542A3">
              <w:t>Михалев Н.В.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C542A3" w:rsidRDefault="002D175D" w:rsidP="008D7E68">
            <w:pPr>
              <w:pStyle w:val="NoSpacing"/>
              <w:jc w:val="center"/>
            </w:pPr>
            <w:r w:rsidRPr="005D53B7">
              <w:t>«Хочу на Новый Год»</w:t>
            </w:r>
          </w:p>
        </w:tc>
        <w:tc>
          <w:tcPr>
            <w:tcW w:w="1300" w:type="pct"/>
            <w:vAlign w:val="center"/>
          </w:tcPr>
          <w:p w:rsidR="002D175D" w:rsidRPr="00C542A3" w:rsidRDefault="002D175D" w:rsidP="008D7E68">
            <w:pPr>
              <w:pStyle w:val="NoSpacing"/>
              <w:jc w:val="center"/>
            </w:pPr>
            <w:r w:rsidRPr="005D53B7">
              <w:t>Развлекательная программа</w:t>
            </w:r>
          </w:p>
        </w:tc>
        <w:tc>
          <w:tcPr>
            <w:tcW w:w="494" w:type="pct"/>
            <w:vAlign w:val="center"/>
          </w:tcPr>
          <w:p w:rsidR="002D175D" w:rsidRPr="00C542A3" w:rsidRDefault="002D175D" w:rsidP="008D7E68">
            <w:pPr>
              <w:pStyle w:val="NoSpacing"/>
              <w:jc w:val="center"/>
            </w:pPr>
            <w:r>
              <w:t xml:space="preserve">30.12.19   </w:t>
            </w:r>
            <w:r w:rsidRPr="005D53B7">
              <w:t>12.00</w:t>
            </w:r>
          </w:p>
        </w:tc>
        <w:tc>
          <w:tcPr>
            <w:tcW w:w="717" w:type="pct"/>
            <w:vAlign w:val="center"/>
          </w:tcPr>
          <w:p w:rsidR="002D175D" w:rsidRPr="00C542A3" w:rsidRDefault="002D175D" w:rsidP="008D7E68">
            <w:pPr>
              <w:pStyle w:val="NoSpacing"/>
              <w:jc w:val="center"/>
            </w:pPr>
            <w:r w:rsidRPr="005D53B7">
              <w:t>Берёзовский СК</w:t>
            </w:r>
          </w:p>
        </w:tc>
        <w:tc>
          <w:tcPr>
            <w:tcW w:w="769" w:type="pct"/>
            <w:vAlign w:val="center"/>
          </w:tcPr>
          <w:p w:rsidR="002D175D" w:rsidRPr="00C542A3" w:rsidRDefault="002D175D" w:rsidP="008D7E68">
            <w:pPr>
              <w:pStyle w:val="NoSpacing"/>
              <w:jc w:val="center"/>
            </w:pPr>
            <w:r w:rsidRPr="005D53B7">
              <w:t>Санина И. А.</w:t>
            </w:r>
          </w:p>
        </w:tc>
      </w:tr>
      <w:tr w:rsidR="002D175D" w:rsidRPr="00DD0BE4" w:rsidTr="00456210">
        <w:trPr>
          <w:trHeight w:val="445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A003A1" w:rsidRDefault="002D175D" w:rsidP="008D7E68">
            <w:pPr>
              <w:pStyle w:val="NoSpacing"/>
              <w:jc w:val="center"/>
            </w:pPr>
            <w:r w:rsidRPr="00A003A1">
              <w:t>«Итоги года»</w:t>
            </w:r>
          </w:p>
        </w:tc>
        <w:tc>
          <w:tcPr>
            <w:tcW w:w="1300" w:type="pct"/>
            <w:vAlign w:val="center"/>
          </w:tcPr>
          <w:p w:rsidR="002D175D" w:rsidRPr="00A003A1" w:rsidRDefault="002D175D" w:rsidP="008D7E68">
            <w:pPr>
              <w:pStyle w:val="NoSpacing"/>
              <w:jc w:val="center"/>
            </w:pPr>
            <w:r>
              <w:t>Час общения</w:t>
            </w:r>
          </w:p>
        </w:tc>
        <w:tc>
          <w:tcPr>
            <w:tcW w:w="494" w:type="pct"/>
            <w:vAlign w:val="center"/>
          </w:tcPr>
          <w:p w:rsidR="002D175D" w:rsidRPr="00A003A1" w:rsidRDefault="002D175D" w:rsidP="008D7E68">
            <w:pPr>
              <w:pStyle w:val="NoSpacing"/>
              <w:jc w:val="center"/>
              <w:rPr>
                <w:iCs/>
              </w:rPr>
            </w:pPr>
            <w:r w:rsidRPr="00A003A1">
              <w:rPr>
                <w:iCs/>
              </w:rPr>
              <w:t>25.12.19  13:00</w:t>
            </w:r>
          </w:p>
        </w:tc>
        <w:tc>
          <w:tcPr>
            <w:tcW w:w="717" w:type="pct"/>
            <w:vAlign w:val="center"/>
          </w:tcPr>
          <w:p w:rsidR="002D175D" w:rsidRPr="00A003A1" w:rsidRDefault="002D175D" w:rsidP="008D7E68">
            <w:pPr>
              <w:pStyle w:val="NoSpacing"/>
              <w:jc w:val="center"/>
            </w:pPr>
            <w:r w:rsidRPr="00A003A1">
              <w:t>Матвеевский СДК</w:t>
            </w:r>
          </w:p>
        </w:tc>
        <w:tc>
          <w:tcPr>
            <w:tcW w:w="769" w:type="pct"/>
            <w:vAlign w:val="center"/>
          </w:tcPr>
          <w:p w:rsidR="002D175D" w:rsidRPr="00A003A1" w:rsidRDefault="002D175D" w:rsidP="008D7E68">
            <w:pPr>
              <w:pStyle w:val="NoSpacing"/>
              <w:jc w:val="center"/>
            </w:pPr>
            <w:r w:rsidRPr="00A003A1">
              <w:t>Пестова Н.К.</w:t>
            </w:r>
          </w:p>
          <w:p w:rsidR="002D175D" w:rsidRPr="00A003A1" w:rsidRDefault="002D175D" w:rsidP="008D7E68">
            <w:pPr>
              <w:pStyle w:val="NoSpacing"/>
              <w:jc w:val="center"/>
            </w:pPr>
          </w:p>
        </w:tc>
      </w:tr>
      <w:tr w:rsidR="002D175D" w:rsidRPr="00DD0BE4" w:rsidTr="00456210">
        <w:trPr>
          <w:trHeight w:val="445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A003A1" w:rsidRDefault="002D175D" w:rsidP="008D7E68">
            <w:pPr>
              <w:pStyle w:val="NoSpacing"/>
              <w:jc w:val="center"/>
            </w:pPr>
            <w:r w:rsidRPr="00A003A1">
              <w:t>«День рождение деда Мороза»</w:t>
            </w:r>
          </w:p>
        </w:tc>
        <w:tc>
          <w:tcPr>
            <w:tcW w:w="1300" w:type="pct"/>
            <w:vAlign w:val="center"/>
          </w:tcPr>
          <w:p w:rsidR="002D175D" w:rsidRPr="00A003A1" w:rsidRDefault="002D175D" w:rsidP="008D7E68">
            <w:pPr>
              <w:pStyle w:val="NoSpacing"/>
              <w:jc w:val="center"/>
            </w:pPr>
            <w:r w:rsidRPr="00A003A1">
              <w:t>Игровая программа</w:t>
            </w:r>
          </w:p>
        </w:tc>
        <w:tc>
          <w:tcPr>
            <w:tcW w:w="494" w:type="pct"/>
            <w:vAlign w:val="center"/>
          </w:tcPr>
          <w:p w:rsidR="002D175D" w:rsidRPr="00A003A1" w:rsidRDefault="002D175D" w:rsidP="008D7E68">
            <w:pPr>
              <w:pStyle w:val="NoSpacing"/>
              <w:jc w:val="center"/>
              <w:rPr>
                <w:iCs/>
              </w:rPr>
            </w:pPr>
            <w:r w:rsidRPr="00A003A1">
              <w:rPr>
                <w:iCs/>
              </w:rPr>
              <w:t>27.12.19   15:00</w:t>
            </w:r>
          </w:p>
        </w:tc>
        <w:tc>
          <w:tcPr>
            <w:tcW w:w="717" w:type="pct"/>
            <w:vAlign w:val="center"/>
          </w:tcPr>
          <w:p w:rsidR="002D175D" w:rsidRPr="00A003A1" w:rsidRDefault="002D175D" w:rsidP="008D7E68">
            <w:pPr>
              <w:pStyle w:val="NoSpacing"/>
              <w:jc w:val="center"/>
            </w:pPr>
            <w:r w:rsidRPr="00A003A1">
              <w:t>Матвеевский СДК</w:t>
            </w:r>
          </w:p>
        </w:tc>
        <w:tc>
          <w:tcPr>
            <w:tcW w:w="769" w:type="pct"/>
            <w:vAlign w:val="center"/>
          </w:tcPr>
          <w:p w:rsidR="002D175D" w:rsidRPr="00A003A1" w:rsidRDefault="002D175D" w:rsidP="008D7E68">
            <w:pPr>
              <w:pStyle w:val="NoSpacing"/>
              <w:jc w:val="center"/>
            </w:pPr>
            <w:r w:rsidRPr="00A003A1">
              <w:t>Пестова Н.К.</w:t>
            </w:r>
          </w:p>
          <w:p w:rsidR="002D175D" w:rsidRPr="00A003A1" w:rsidRDefault="002D175D" w:rsidP="008D7E68">
            <w:pPr>
              <w:pStyle w:val="NoSpacing"/>
              <w:jc w:val="center"/>
            </w:pPr>
          </w:p>
        </w:tc>
      </w:tr>
      <w:tr w:rsidR="002D175D" w:rsidRPr="00DD0BE4" w:rsidTr="00456210">
        <w:trPr>
          <w:trHeight w:val="445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3A1928" w:rsidRDefault="002D175D" w:rsidP="008D7E68">
            <w:pPr>
              <w:pStyle w:val="NoSpacing"/>
              <w:jc w:val="center"/>
              <w:rPr>
                <w:bCs/>
              </w:rPr>
            </w:pPr>
            <w:r w:rsidRPr="003A1928">
              <w:rPr>
                <w:bCs/>
              </w:rPr>
              <w:t>«Мы спешим за чудесами»</w:t>
            </w:r>
          </w:p>
        </w:tc>
        <w:tc>
          <w:tcPr>
            <w:tcW w:w="1300" w:type="pct"/>
            <w:vAlign w:val="center"/>
          </w:tcPr>
          <w:p w:rsidR="002D175D" w:rsidRPr="003A1928" w:rsidRDefault="002D175D" w:rsidP="008D7E68">
            <w:pPr>
              <w:pStyle w:val="NoSpacing"/>
              <w:jc w:val="center"/>
              <w:rPr>
                <w:bCs/>
              </w:rPr>
            </w:pPr>
            <w:r w:rsidRPr="003A1928">
              <w:rPr>
                <w:bCs/>
              </w:rPr>
              <w:t>Новогоднее представление</w:t>
            </w:r>
          </w:p>
        </w:tc>
        <w:tc>
          <w:tcPr>
            <w:tcW w:w="494" w:type="pct"/>
            <w:vAlign w:val="center"/>
          </w:tcPr>
          <w:p w:rsidR="002D175D" w:rsidRPr="003A1928" w:rsidRDefault="002D175D" w:rsidP="008D7E68">
            <w:pPr>
              <w:pStyle w:val="NoSpacing"/>
              <w:jc w:val="center"/>
              <w:rPr>
                <w:bCs/>
              </w:rPr>
            </w:pPr>
            <w:r w:rsidRPr="003A1928">
              <w:rPr>
                <w:bCs/>
              </w:rPr>
              <w:t>30.12.19     12:00</w:t>
            </w:r>
          </w:p>
        </w:tc>
        <w:tc>
          <w:tcPr>
            <w:tcW w:w="717" w:type="pct"/>
            <w:vAlign w:val="center"/>
          </w:tcPr>
          <w:p w:rsidR="002D175D" w:rsidRPr="003A1928" w:rsidRDefault="002D175D" w:rsidP="008D7E68">
            <w:pPr>
              <w:pStyle w:val="NoSpacing"/>
              <w:jc w:val="center"/>
              <w:rPr>
                <w:bCs/>
              </w:rPr>
            </w:pPr>
            <w:r w:rsidRPr="003A1928">
              <w:rPr>
                <w:bCs/>
              </w:rPr>
              <w:t>Новый СК</w:t>
            </w:r>
          </w:p>
        </w:tc>
        <w:tc>
          <w:tcPr>
            <w:tcW w:w="769" w:type="pct"/>
            <w:vAlign w:val="center"/>
          </w:tcPr>
          <w:p w:rsidR="002D175D" w:rsidRPr="003A1928" w:rsidRDefault="002D175D" w:rsidP="008D7E68">
            <w:pPr>
              <w:pStyle w:val="NoSpacing"/>
              <w:jc w:val="center"/>
              <w:rPr>
                <w:bCs/>
              </w:rPr>
            </w:pPr>
            <w:r w:rsidRPr="003A1928">
              <w:rPr>
                <w:bCs/>
              </w:rPr>
              <w:t>Каскинова Л.И.</w:t>
            </w:r>
          </w:p>
        </w:tc>
      </w:tr>
      <w:tr w:rsidR="002D175D" w:rsidRPr="00DD0BE4" w:rsidTr="00456210">
        <w:trPr>
          <w:trHeight w:val="445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946B36" w:rsidRDefault="002D175D" w:rsidP="008D7E68">
            <w:pPr>
              <w:pStyle w:val="NoSpacing"/>
              <w:jc w:val="center"/>
            </w:pPr>
            <w:r w:rsidRPr="00946B36">
              <w:t>«Новогодний переполох»</w:t>
            </w:r>
          </w:p>
        </w:tc>
        <w:tc>
          <w:tcPr>
            <w:tcW w:w="1300" w:type="pct"/>
            <w:vAlign w:val="center"/>
          </w:tcPr>
          <w:p w:rsidR="002D175D" w:rsidRPr="00946B36" w:rsidRDefault="002D175D" w:rsidP="008D7E68">
            <w:pPr>
              <w:pStyle w:val="NoSpacing"/>
              <w:jc w:val="center"/>
            </w:pPr>
            <w:r w:rsidRPr="00946B36">
              <w:t>Дискотека</w:t>
            </w:r>
          </w:p>
        </w:tc>
        <w:tc>
          <w:tcPr>
            <w:tcW w:w="494" w:type="pct"/>
            <w:vAlign w:val="center"/>
          </w:tcPr>
          <w:p w:rsidR="002D175D" w:rsidRPr="00946B36" w:rsidRDefault="002D175D" w:rsidP="008D7E68">
            <w:pPr>
              <w:pStyle w:val="NoSpacing"/>
              <w:jc w:val="center"/>
            </w:pPr>
            <w:r w:rsidRPr="00946B36">
              <w:t>14.12</w:t>
            </w:r>
            <w:r>
              <w:t xml:space="preserve">.19  </w:t>
            </w:r>
            <w:r w:rsidRPr="00946B36">
              <w:t>18.00</w:t>
            </w:r>
          </w:p>
        </w:tc>
        <w:tc>
          <w:tcPr>
            <w:tcW w:w="717" w:type="pct"/>
            <w:vAlign w:val="center"/>
          </w:tcPr>
          <w:p w:rsidR="002D175D" w:rsidRPr="00946B36" w:rsidRDefault="002D175D" w:rsidP="008D7E68">
            <w:pPr>
              <w:pStyle w:val="NoSpacing"/>
              <w:jc w:val="center"/>
            </w:pPr>
            <w:r w:rsidRPr="00946B36">
              <w:t>РомановскийСДК</w:t>
            </w:r>
          </w:p>
        </w:tc>
        <w:tc>
          <w:tcPr>
            <w:tcW w:w="769" w:type="pct"/>
            <w:vAlign w:val="center"/>
          </w:tcPr>
          <w:p w:rsidR="002D175D" w:rsidRPr="00946B36" w:rsidRDefault="002D175D" w:rsidP="008D7E68">
            <w:pPr>
              <w:pStyle w:val="NoSpacing"/>
              <w:jc w:val="center"/>
            </w:pPr>
            <w:r w:rsidRPr="00946B36">
              <w:t>Переверзева Е.В.</w:t>
            </w:r>
          </w:p>
        </w:tc>
      </w:tr>
      <w:tr w:rsidR="002D175D" w:rsidRPr="00DD0BE4" w:rsidTr="00456210">
        <w:trPr>
          <w:trHeight w:val="445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CB1908" w:rsidRDefault="002D175D" w:rsidP="008D7E68">
            <w:pPr>
              <w:pStyle w:val="NoSpacing"/>
              <w:jc w:val="center"/>
            </w:pPr>
            <w:r w:rsidRPr="00CB1908">
              <w:t>«Наш веселый Новый год»</w:t>
            </w:r>
          </w:p>
        </w:tc>
        <w:tc>
          <w:tcPr>
            <w:tcW w:w="1300" w:type="pct"/>
            <w:vAlign w:val="center"/>
          </w:tcPr>
          <w:p w:rsidR="002D175D" w:rsidRPr="00CB1908" w:rsidRDefault="002D175D" w:rsidP="008D7E68">
            <w:pPr>
              <w:pStyle w:val="NoSpacing"/>
              <w:jc w:val="center"/>
            </w:pPr>
            <w:r w:rsidRPr="00CB1908">
              <w:t>Утренник</w:t>
            </w:r>
          </w:p>
        </w:tc>
        <w:tc>
          <w:tcPr>
            <w:tcW w:w="494" w:type="pct"/>
            <w:vAlign w:val="center"/>
          </w:tcPr>
          <w:p w:rsidR="002D175D" w:rsidRPr="00CB1908" w:rsidRDefault="002D175D" w:rsidP="008D7E68">
            <w:pPr>
              <w:pStyle w:val="NoSpacing"/>
              <w:jc w:val="center"/>
            </w:pPr>
            <w:r w:rsidRPr="00CB1908">
              <w:t>27.12.19</w:t>
            </w:r>
          </w:p>
          <w:p w:rsidR="002D175D" w:rsidRPr="00CB1908" w:rsidRDefault="002D175D" w:rsidP="008D7E68">
            <w:pPr>
              <w:pStyle w:val="NoSpacing"/>
              <w:jc w:val="center"/>
            </w:pPr>
            <w:r w:rsidRPr="00CB1908">
              <w:t>10:00</w:t>
            </w:r>
          </w:p>
        </w:tc>
        <w:tc>
          <w:tcPr>
            <w:tcW w:w="717" w:type="pct"/>
            <w:vAlign w:val="center"/>
          </w:tcPr>
          <w:p w:rsidR="002D175D" w:rsidRPr="00CB1908" w:rsidRDefault="002D175D" w:rsidP="008D7E68">
            <w:pPr>
              <w:pStyle w:val="NoSpacing"/>
              <w:jc w:val="center"/>
            </w:pPr>
            <w:r w:rsidRPr="00CB1908">
              <w:rPr>
                <w:bCs/>
              </w:rPr>
              <w:t>Уранский СДК</w:t>
            </w:r>
          </w:p>
        </w:tc>
        <w:tc>
          <w:tcPr>
            <w:tcW w:w="769" w:type="pct"/>
            <w:vAlign w:val="center"/>
          </w:tcPr>
          <w:p w:rsidR="002D175D" w:rsidRPr="00CB1908" w:rsidRDefault="002D175D" w:rsidP="008D7E68">
            <w:pPr>
              <w:pStyle w:val="NoSpacing"/>
              <w:jc w:val="center"/>
            </w:pPr>
            <w:r w:rsidRPr="00CB1908">
              <w:rPr>
                <w:bCs/>
              </w:rPr>
              <w:t>Рубашко  Н.Л.</w:t>
            </w:r>
          </w:p>
        </w:tc>
      </w:tr>
      <w:tr w:rsidR="002D175D" w:rsidRPr="00DD0BE4" w:rsidTr="00456210">
        <w:trPr>
          <w:trHeight w:val="445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520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2D1C86" w:rsidRDefault="002D175D" w:rsidP="008D7E68">
            <w:pPr>
              <w:pStyle w:val="NoSpacing"/>
              <w:jc w:val="center"/>
            </w:pPr>
            <w:r w:rsidRPr="002D1C86">
              <w:t>«Новогодние чудеса»</w:t>
            </w:r>
          </w:p>
        </w:tc>
        <w:tc>
          <w:tcPr>
            <w:tcW w:w="1300" w:type="pct"/>
            <w:vAlign w:val="center"/>
          </w:tcPr>
          <w:p w:rsidR="002D175D" w:rsidRPr="002D1C86" w:rsidRDefault="002D175D" w:rsidP="008D7E68">
            <w:pPr>
              <w:pStyle w:val="NoSpacing"/>
              <w:jc w:val="center"/>
            </w:pPr>
            <w:r w:rsidRPr="002D1C86">
              <w:t>Музыкально - игровая программа</w:t>
            </w:r>
          </w:p>
        </w:tc>
        <w:tc>
          <w:tcPr>
            <w:tcW w:w="494" w:type="pct"/>
            <w:vAlign w:val="center"/>
          </w:tcPr>
          <w:p w:rsidR="002D175D" w:rsidRPr="002D1C86" w:rsidRDefault="002D175D" w:rsidP="008D7E68">
            <w:pPr>
              <w:pStyle w:val="NoSpacing"/>
              <w:jc w:val="center"/>
            </w:pPr>
            <w:r w:rsidRPr="002D1C86">
              <w:t>27.12.19</w:t>
            </w:r>
          </w:p>
          <w:p w:rsidR="002D175D" w:rsidRPr="002D1C86" w:rsidRDefault="002D175D" w:rsidP="008D7E68">
            <w:pPr>
              <w:pStyle w:val="NoSpacing"/>
              <w:jc w:val="center"/>
            </w:pPr>
            <w:r w:rsidRPr="002D1C86">
              <w:t>14:00</w:t>
            </w:r>
          </w:p>
        </w:tc>
        <w:tc>
          <w:tcPr>
            <w:tcW w:w="717" w:type="pct"/>
            <w:vAlign w:val="center"/>
          </w:tcPr>
          <w:p w:rsidR="002D175D" w:rsidRPr="002D1C86" w:rsidRDefault="002D175D" w:rsidP="008D7E68">
            <w:pPr>
              <w:pStyle w:val="NoSpacing"/>
              <w:jc w:val="center"/>
            </w:pPr>
            <w:r w:rsidRPr="002D1C86">
              <w:rPr>
                <w:bCs/>
              </w:rPr>
              <w:t>Уранский СДК</w:t>
            </w:r>
          </w:p>
        </w:tc>
        <w:tc>
          <w:tcPr>
            <w:tcW w:w="769" w:type="pct"/>
            <w:vAlign w:val="center"/>
          </w:tcPr>
          <w:p w:rsidR="002D175D" w:rsidRPr="002D1C86" w:rsidRDefault="002D175D" w:rsidP="008D7E68">
            <w:pPr>
              <w:pStyle w:val="NoSpacing"/>
              <w:jc w:val="center"/>
            </w:pPr>
            <w:r w:rsidRPr="002D1C86">
              <w:rPr>
                <w:bCs/>
              </w:rPr>
              <w:t>Рубашко  Н.Л.</w:t>
            </w:r>
          </w:p>
        </w:tc>
      </w:tr>
      <w:tr w:rsidR="002D175D" w:rsidRPr="00DD0BE4" w:rsidTr="00456210">
        <w:trPr>
          <w:trHeight w:val="445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377782" w:rsidRDefault="002D175D" w:rsidP="008D7E68">
            <w:pPr>
              <w:pStyle w:val="NoSpacing"/>
              <w:jc w:val="center"/>
            </w:pPr>
            <w:r w:rsidRPr="00377782">
              <w:t>«А у нас Новый год. Ёлка в гости всех зовёт!»</w:t>
            </w:r>
          </w:p>
        </w:tc>
        <w:tc>
          <w:tcPr>
            <w:tcW w:w="1300" w:type="pct"/>
            <w:vAlign w:val="center"/>
          </w:tcPr>
          <w:p w:rsidR="002D175D" w:rsidRPr="00377782" w:rsidRDefault="002D175D" w:rsidP="008D7E68">
            <w:pPr>
              <w:pStyle w:val="NoSpacing"/>
              <w:jc w:val="center"/>
            </w:pPr>
            <w:r w:rsidRPr="00377782">
              <w:t>Театрализованное  представление</w:t>
            </w:r>
          </w:p>
        </w:tc>
        <w:tc>
          <w:tcPr>
            <w:tcW w:w="494" w:type="pct"/>
            <w:vAlign w:val="center"/>
          </w:tcPr>
          <w:p w:rsidR="002D175D" w:rsidRPr="00377782" w:rsidRDefault="002D175D" w:rsidP="008D7E68">
            <w:pPr>
              <w:pStyle w:val="NoSpacing"/>
              <w:jc w:val="center"/>
              <w:rPr>
                <w:shd w:val="clear" w:color="auto" w:fill="FFFFFF"/>
                <w:lang w:eastAsia="en-US"/>
              </w:rPr>
            </w:pPr>
            <w:r w:rsidRPr="00377782">
              <w:rPr>
                <w:shd w:val="clear" w:color="auto" w:fill="FFFFFF"/>
                <w:lang w:eastAsia="en-US"/>
              </w:rPr>
              <w:t>25.12.19</w:t>
            </w:r>
          </w:p>
          <w:p w:rsidR="002D175D" w:rsidRPr="00377782" w:rsidRDefault="002D175D" w:rsidP="008D7E68">
            <w:pPr>
              <w:pStyle w:val="NoSpacing"/>
              <w:jc w:val="center"/>
              <w:rPr>
                <w:shd w:val="clear" w:color="auto" w:fill="FFFFFF"/>
                <w:lang w:eastAsia="en-US"/>
              </w:rPr>
            </w:pPr>
            <w:r w:rsidRPr="00377782">
              <w:rPr>
                <w:shd w:val="clear" w:color="auto" w:fill="FFFFFF"/>
                <w:lang w:eastAsia="en-US"/>
              </w:rPr>
              <w:t>15:00</w:t>
            </w:r>
          </w:p>
        </w:tc>
        <w:tc>
          <w:tcPr>
            <w:tcW w:w="717" w:type="pct"/>
            <w:vAlign w:val="center"/>
          </w:tcPr>
          <w:p w:rsidR="002D175D" w:rsidRPr="00377782" w:rsidRDefault="002D175D" w:rsidP="008D7E68">
            <w:pPr>
              <w:pStyle w:val="NoSpacing"/>
              <w:jc w:val="center"/>
            </w:pPr>
            <w:r w:rsidRPr="00377782">
              <w:t>Фёдоровский</w:t>
            </w:r>
          </w:p>
          <w:p w:rsidR="002D175D" w:rsidRPr="00377782" w:rsidRDefault="002D175D" w:rsidP="008D7E68">
            <w:pPr>
              <w:pStyle w:val="NoSpacing"/>
              <w:jc w:val="center"/>
            </w:pPr>
            <w:r w:rsidRPr="00377782">
              <w:t>СДК</w:t>
            </w:r>
          </w:p>
        </w:tc>
        <w:tc>
          <w:tcPr>
            <w:tcW w:w="769" w:type="pct"/>
            <w:vAlign w:val="center"/>
          </w:tcPr>
          <w:p w:rsidR="002D175D" w:rsidRPr="00377782" w:rsidRDefault="002D175D" w:rsidP="008D7E68">
            <w:pPr>
              <w:pStyle w:val="NoSpacing"/>
              <w:jc w:val="center"/>
            </w:pPr>
            <w:r w:rsidRPr="00377782">
              <w:t>Салимон Н.А.</w:t>
            </w:r>
          </w:p>
        </w:tc>
      </w:tr>
      <w:tr w:rsidR="002D175D" w:rsidRPr="00DD0BE4" w:rsidTr="000D0EB2">
        <w:trPr>
          <w:trHeight w:val="445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212730" w:rsidRDefault="002D175D" w:rsidP="000D0EB2">
            <w:pPr>
              <w:pStyle w:val="NoSpacing"/>
              <w:jc w:val="center"/>
              <w:rPr>
                <w:sz w:val="24"/>
                <w:szCs w:val="24"/>
              </w:rPr>
            </w:pPr>
            <w:r w:rsidRPr="00212730">
              <w:rPr>
                <w:sz w:val="24"/>
                <w:szCs w:val="24"/>
              </w:rPr>
              <w:t>«Зимние узоры»</w:t>
            </w:r>
          </w:p>
          <w:p w:rsidR="002D175D" w:rsidRPr="00212730" w:rsidRDefault="002D175D" w:rsidP="000D0EB2">
            <w:pPr>
              <w:pStyle w:val="NoSpacing"/>
              <w:jc w:val="center"/>
              <w:rPr>
                <w:rStyle w:val="c4c3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pct"/>
            <w:vAlign w:val="center"/>
          </w:tcPr>
          <w:p w:rsidR="002D175D" w:rsidRPr="00212730" w:rsidRDefault="002D175D" w:rsidP="000D0EB2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2730">
              <w:rPr>
                <w:sz w:val="24"/>
                <w:szCs w:val="24"/>
              </w:rPr>
              <w:t>Игровая</w:t>
            </w:r>
            <w:r>
              <w:rPr>
                <w:sz w:val="24"/>
                <w:szCs w:val="24"/>
              </w:rPr>
              <w:t xml:space="preserve"> </w:t>
            </w:r>
            <w:r w:rsidRPr="00212730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494" w:type="pct"/>
            <w:vAlign w:val="center"/>
          </w:tcPr>
          <w:p w:rsidR="002D175D" w:rsidRPr="00212730" w:rsidRDefault="002D175D" w:rsidP="000D0EB2">
            <w:pPr>
              <w:pStyle w:val="NoSpacing"/>
              <w:jc w:val="center"/>
              <w:rPr>
                <w:sz w:val="24"/>
                <w:szCs w:val="24"/>
              </w:rPr>
            </w:pPr>
            <w:r w:rsidRPr="00212730">
              <w:rPr>
                <w:sz w:val="24"/>
                <w:szCs w:val="24"/>
              </w:rPr>
              <w:t>29.12.19</w:t>
            </w:r>
          </w:p>
          <w:p w:rsidR="002D175D" w:rsidRPr="00212730" w:rsidRDefault="002D175D" w:rsidP="000D0EB2">
            <w:pPr>
              <w:pStyle w:val="NoSpacing"/>
              <w:jc w:val="center"/>
              <w:rPr>
                <w:sz w:val="24"/>
                <w:szCs w:val="24"/>
              </w:rPr>
            </w:pPr>
            <w:r w:rsidRPr="00212730">
              <w:rPr>
                <w:sz w:val="24"/>
                <w:szCs w:val="24"/>
              </w:rPr>
              <w:t>12.00</w:t>
            </w:r>
          </w:p>
        </w:tc>
        <w:tc>
          <w:tcPr>
            <w:tcW w:w="717" w:type="pct"/>
            <w:vAlign w:val="center"/>
          </w:tcPr>
          <w:p w:rsidR="002D175D" w:rsidRPr="00212730" w:rsidRDefault="002D175D" w:rsidP="000D0EB2">
            <w:pPr>
              <w:pStyle w:val="NoSpacing"/>
              <w:jc w:val="center"/>
              <w:rPr>
                <w:sz w:val="24"/>
                <w:szCs w:val="24"/>
              </w:rPr>
            </w:pPr>
            <w:r w:rsidRPr="00212730">
              <w:rPr>
                <w:sz w:val="24"/>
                <w:szCs w:val="24"/>
              </w:rPr>
              <w:t>Гамалеевский СДК</w:t>
            </w:r>
          </w:p>
        </w:tc>
        <w:tc>
          <w:tcPr>
            <w:tcW w:w="769" w:type="pct"/>
            <w:vAlign w:val="center"/>
          </w:tcPr>
          <w:p w:rsidR="002D175D" w:rsidRPr="00212730" w:rsidRDefault="002D175D" w:rsidP="009D1AF0">
            <w:pPr>
              <w:pStyle w:val="NoSpacing"/>
              <w:jc w:val="center"/>
              <w:rPr>
                <w:sz w:val="24"/>
                <w:szCs w:val="24"/>
              </w:rPr>
            </w:pPr>
            <w:r w:rsidRPr="00212730">
              <w:rPr>
                <w:sz w:val="24"/>
                <w:szCs w:val="24"/>
              </w:rPr>
              <w:t>Галочкина Н.Н.</w:t>
            </w:r>
          </w:p>
        </w:tc>
      </w:tr>
      <w:tr w:rsidR="002D175D" w:rsidRPr="00DD0BE4" w:rsidTr="000D0EB2">
        <w:trPr>
          <w:trHeight w:val="445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Default="002D175D" w:rsidP="000D0EB2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Цикл новогодних утренников для детей из многодетных и малообеспеченных семей, детей </w:t>
            </w:r>
            <w:r w:rsidRPr="00332117">
              <w:rPr>
                <w:sz w:val="24"/>
                <w:szCs w:val="24"/>
              </w:rPr>
              <w:t>работников организаций и предприятий города</w:t>
            </w:r>
          </w:p>
        </w:tc>
        <w:tc>
          <w:tcPr>
            <w:tcW w:w="1300" w:type="pct"/>
            <w:vAlign w:val="center"/>
          </w:tcPr>
          <w:p w:rsidR="002D175D" w:rsidRDefault="002D175D" w:rsidP="000D0EB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Сказочное театрализованное интерактивное представление</w:t>
            </w:r>
          </w:p>
        </w:tc>
        <w:tc>
          <w:tcPr>
            <w:tcW w:w="494" w:type="pct"/>
            <w:vAlign w:val="center"/>
          </w:tcPr>
          <w:p w:rsidR="002D175D" w:rsidRDefault="002D175D" w:rsidP="000D0EB2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 отдельному графику</w:t>
            </w:r>
          </w:p>
        </w:tc>
        <w:tc>
          <w:tcPr>
            <w:tcW w:w="717" w:type="pct"/>
            <w:vAlign w:val="center"/>
          </w:tcPr>
          <w:p w:rsidR="002D175D" w:rsidRDefault="002D175D" w:rsidP="000D0EB2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Зрительный зал ЦКД «Дружба»</w:t>
            </w:r>
          </w:p>
        </w:tc>
        <w:tc>
          <w:tcPr>
            <w:tcW w:w="769" w:type="pct"/>
            <w:vAlign w:val="center"/>
          </w:tcPr>
          <w:p w:rsidR="002D175D" w:rsidRDefault="002D175D" w:rsidP="000D0EB2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Л.В. Усольцева</w:t>
            </w:r>
          </w:p>
          <w:p w:rsidR="002D175D" w:rsidRDefault="002D175D" w:rsidP="000D0EB2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D175D" w:rsidRPr="00DD0BE4" w:rsidTr="000D0EB2">
        <w:trPr>
          <w:trHeight w:val="445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8" w:type="pct"/>
            <w:gridSpan w:val="2"/>
            <w:vAlign w:val="center"/>
          </w:tcPr>
          <w:p w:rsidR="002D175D" w:rsidRPr="00212730" w:rsidRDefault="002D175D" w:rsidP="000D0EB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 Главы Сорочинского городского округа с одарёнными детьми</w:t>
            </w:r>
          </w:p>
        </w:tc>
        <w:tc>
          <w:tcPr>
            <w:tcW w:w="494" w:type="pct"/>
            <w:vAlign w:val="center"/>
          </w:tcPr>
          <w:p w:rsidR="002D175D" w:rsidRPr="00212730" w:rsidRDefault="002D175D" w:rsidP="000D0EB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17" w:type="pct"/>
            <w:vAlign w:val="center"/>
          </w:tcPr>
          <w:p w:rsidR="002D175D" w:rsidRPr="00212730" w:rsidRDefault="002D175D" w:rsidP="000D0EB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Дом культуры</w:t>
            </w:r>
          </w:p>
        </w:tc>
        <w:tc>
          <w:tcPr>
            <w:tcW w:w="769" w:type="pct"/>
            <w:vAlign w:val="center"/>
          </w:tcPr>
          <w:p w:rsidR="002D175D" w:rsidRPr="00212730" w:rsidRDefault="002D175D" w:rsidP="000D0EB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Абражеева Е.И.</w:t>
            </w:r>
          </w:p>
        </w:tc>
      </w:tr>
      <w:tr w:rsidR="002D175D" w:rsidRPr="00DD0BE4" w:rsidTr="008D7E68">
        <w:trPr>
          <w:trHeight w:val="679"/>
          <w:jc w:val="center"/>
        </w:trPr>
        <w:tc>
          <w:tcPr>
            <w:tcW w:w="5000" w:type="pct"/>
            <w:gridSpan w:val="7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lang w:eastAsia="ar-SA"/>
              </w:rPr>
            </w:pPr>
            <w:r w:rsidRPr="0066235C">
              <w:rPr>
                <w:b/>
              </w:rPr>
              <w:t>Цикл мероприятий, посвящённых празднованию Нового года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>
              <w:t>«Как то раз под Новый год»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Открытие главной городской ёлки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центральная площадь                                г. Сорочинска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Абражеева Е.И.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874265" w:rsidRDefault="002D175D" w:rsidP="008D7E68">
            <w:pPr>
              <w:pStyle w:val="NoSpacing"/>
              <w:jc w:val="center"/>
            </w:pPr>
            <w:r>
              <w:t>«Голубой огонёк»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Выездная программа творческого коллектива ЦДК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Октябрьский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Абражеева Е.И.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D74A60">
            <w:pPr>
              <w:pStyle w:val="NoSpacing"/>
              <w:jc w:val="center"/>
            </w:pPr>
            <w:r w:rsidRPr="0066235C">
              <w:t>«А у нас Новый год! Ёлка в гости зовёт»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D74A60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Концертная программа с элементами игровой программы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D74A60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31.12.19</w:t>
            </w:r>
          </w:p>
          <w:p w:rsidR="002D175D" w:rsidRPr="0066235C" w:rsidRDefault="002D175D" w:rsidP="00D74A60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21:00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D74A60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Ивановский Второй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D74A60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Родионова Т.С.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«Веселье новогоднее!»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Развлекательная программа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31.12.19.</w:t>
            </w:r>
          </w:p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21.00.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Бурдыгинский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Поленова М.Н.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«Тайны новогодней ночи»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Театрализованная  программа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31.12.19</w:t>
            </w:r>
          </w:p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20.00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Алексеевский СК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Галкина Т.А</w:t>
            </w:r>
            <w:r w:rsidRPr="0066235C">
              <w:t>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«Новогодний калейдоскоп»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Вечер  отдыха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31.12.19</w:t>
            </w:r>
          </w:p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20:00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Баклановский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Аришина Г.И.</w:t>
            </w:r>
          </w:p>
          <w:p w:rsidR="002D175D" w:rsidRPr="0066235C" w:rsidRDefault="002D175D" w:rsidP="008D7E68">
            <w:pPr>
              <w:pStyle w:val="NoSpacing"/>
              <w:jc w:val="center"/>
            </w:pP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«А Баба Яга против…»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Театрализованное  представление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31.12.19</w:t>
            </w:r>
          </w:p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20.00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Бурдыгинский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Поленова М.Н.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«В день последний декабря… 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Чародей - вечер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31.12.19</w:t>
            </w:r>
          </w:p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19.00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Войковский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Хисамутдинова Л.В.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«Новогодний кавардак»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Театрально-музыкальный вечер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31.12.19</w:t>
            </w:r>
          </w:p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20:00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Михайловский Второй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Осьмакова Т.Н.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9D1AF0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«Вместе в новый год»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Музыкальная программа</w:t>
            </w:r>
          </w:p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с элементами игры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29.12.19</w:t>
            </w:r>
          </w:p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21.00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Октябрьский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Лахтина О.А.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«Как - то раз под Новый год»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Театрализованное представление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31.12.19</w:t>
            </w:r>
          </w:p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21.00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Октябрьский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Лахтина О.А.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«Зимней сказочной порой!»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Театрализовано  – концертная программа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31.12.19</w:t>
            </w:r>
            <w:r>
              <w:t xml:space="preserve"> </w:t>
            </w:r>
            <w:r w:rsidRPr="0066235C">
              <w:t xml:space="preserve"> 20:30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Первокрасный СК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Антонова Н.В.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«Путешествие в Новый год!»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Бал  – маскарад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31.12.19</w:t>
            </w:r>
          </w:p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21.00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9D1AF0">
            <w:pPr>
              <w:pStyle w:val="NoSpacing"/>
              <w:jc w:val="center"/>
            </w:pPr>
            <w:r w:rsidRPr="0066235C">
              <w:t>Пронькинский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Александров Г.К.</w:t>
            </w:r>
          </w:p>
        </w:tc>
      </w:tr>
      <w:tr w:rsidR="002D175D" w:rsidRPr="00DD0BE4" w:rsidTr="00456210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«Фантастический Новый год»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Праздничный марафон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31.12.19</w:t>
            </w:r>
          </w:p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20.00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Родинский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9D1AF0">
            <w:pPr>
              <w:pStyle w:val="NoSpacing"/>
              <w:jc w:val="center"/>
            </w:pPr>
            <w:r w:rsidRPr="0066235C">
              <w:t>Андреева И.Ю.</w:t>
            </w:r>
          </w:p>
        </w:tc>
      </w:tr>
      <w:tr w:rsidR="002D175D" w:rsidRPr="00DD0BE4" w:rsidTr="00456210">
        <w:trPr>
          <w:trHeight w:val="612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«Новый год у ёлки»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Развлекательная  программа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lang w:val="en-US"/>
              </w:rPr>
            </w:pPr>
            <w:r w:rsidRPr="0066235C">
              <w:t>31.12.1</w:t>
            </w:r>
            <w:r w:rsidRPr="0066235C">
              <w:rPr>
                <w:lang w:val="en-US"/>
              </w:rPr>
              <w:t>9</w:t>
            </w:r>
            <w:r w:rsidRPr="0066235C">
              <w:t xml:space="preserve"> </w:t>
            </w:r>
            <w:r>
              <w:t xml:space="preserve"> </w:t>
            </w:r>
            <w:r w:rsidRPr="0066235C">
              <w:t>20.00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Спасский СК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Сорокина В.П.</w:t>
            </w:r>
          </w:p>
        </w:tc>
      </w:tr>
      <w:tr w:rsidR="002D175D" w:rsidRPr="00DD0BE4" w:rsidTr="00456210">
        <w:trPr>
          <w:trHeight w:val="612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«Новогодний калейдоскоп»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Бал – маскарад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31.12.19</w:t>
            </w:r>
          </w:p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20-30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Новобелогорский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Фаттакова Ю.А.</w:t>
            </w:r>
          </w:p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</w:p>
        </w:tc>
      </w:tr>
      <w:tr w:rsidR="002D175D" w:rsidRPr="00DD0BE4" w:rsidTr="00456210">
        <w:trPr>
          <w:trHeight w:val="612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«С Новым годом! С Новым счастьем!»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Развлекательная  программа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31.12.19    21.00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Толкаевский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Мороз О.И.</w:t>
            </w:r>
          </w:p>
        </w:tc>
      </w:tr>
      <w:tr w:rsidR="002D175D" w:rsidRPr="00DD0BE4" w:rsidTr="00456210">
        <w:trPr>
          <w:trHeight w:val="612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rPr>
                <w:color w:val="333333"/>
              </w:rPr>
              <w:t>«</w:t>
            </w:r>
            <w:r w:rsidRPr="0066235C">
              <w:rPr>
                <w:color w:val="000000"/>
              </w:rPr>
              <w:t>Новый  год к нам мчится»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  <w:color w:val="000000"/>
              </w:rPr>
            </w:pPr>
            <w:r w:rsidRPr="0066235C">
              <w:t>Развлекательная программа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color w:val="000000"/>
              </w:rPr>
            </w:pPr>
            <w:r w:rsidRPr="0066235C">
              <w:rPr>
                <w:color w:val="000000"/>
              </w:rPr>
              <w:t>31.12.19</w:t>
            </w:r>
          </w:p>
          <w:p w:rsidR="002D175D" w:rsidRPr="0066235C" w:rsidRDefault="002D175D" w:rsidP="008D7E68">
            <w:pPr>
              <w:pStyle w:val="NoSpacing"/>
              <w:jc w:val="center"/>
              <w:rPr>
                <w:color w:val="000000"/>
              </w:rPr>
            </w:pPr>
            <w:r w:rsidRPr="0066235C">
              <w:rPr>
                <w:color w:val="000000"/>
              </w:rPr>
              <w:t>20.00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color w:val="000000"/>
              </w:rPr>
            </w:pPr>
            <w:r w:rsidRPr="0066235C">
              <w:rPr>
                <w:color w:val="000000"/>
              </w:rPr>
              <w:t>Янтарный СК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color w:val="000000"/>
              </w:rPr>
            </w:pPr>
            <w:r w:rsidRPr="0066235C">
              <w:rPr>
                <w:color w:val="000000"/>
              </w:rPr>
              <w:t>Филиппова Е.П.</w:t>
            </w:r>
          </w:p>
        </w:tc>
      </w:tr>
      <w:tr w:rsidR="002D175D" w:rsidRPr="00DD0BE4" w:rsidTr="00456210">
        <w:trPr>
          <w:trHeight w:val="612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  <w:color w:val="000000"/>
              </w:rPr>
            </w:pPr>
            <w:r w:rsidRPr="0066235C">
              <w:rPr>
                <w:bCs/>
                <w:color w:val="000000"/>
              </w:rPr>
              <w:t>«Снежный хоровод»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  <w:color w:val="000000"/>
              </w:rPr>
            </w:pPr>
            <w:r w:rsidRPr="0066235C">
              <w:rPr>
                <w:bCs/>
                <w:color w:val="000000"/>
              </w:rPr>
              <w:t>Музыкальная программа с элементами игры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  <w:color w:val="000000"/>
              </w:rPr>
            </w:pPr>
            <w:r w:rsidRPr="0066235C">
              <w:rPr>
                <w:bCs/>
                <w:color w:val="000000"/>
              </w:rPr>
              <w:t>31.12.19</w:t>
            </w:r>
          </w:p>
          <w:p w:rsidR="002D175D" w:rsidRPr="0066235C" w:rsidRDefault="002D175D" w:rsidP="008D7E68">
            <w:pPr>
              <w:pStyle w:val="NoSpacing"/>
              <w:jc w:val="center"/>
              <w:rPr>
                <w:bCs/>
                <w:color w:val="000000"/>
              </w:rPr>
            </w:pPr>
            <w:r w:rsidRPr="0066235C">
              <w:rPr>
                <w:bCs/>
                <w:color w:val="000000"/>
              </w:rPr>
              <w:t>21:00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  <w:color w:val="000000"/>
              </w:rPr>
            </w:pPr>
            <w:r w:rsidRPr="0066235C">
              <w:rPr>
                <w:bCs/>
                <w:color w:val="000000"/>
              </w:rPr>
              <w:t>Надежденский СК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  <w:color w:val="000000"/>
              </w:rPr>
            </w:pPr>
            <w:r w:rsidRPr="0066235C">
              <w:rPr>
                <w:bCs/>
                <w:color w:val="000000"/>
              </w:rPr>
              <w:t>Оленченкова Л.И.</w:t>
            </w:r>
          </w:p>
        </w:tc>
      </w:tr>
      <w:tr w:rsidR="002D175D" w:rsidRPr="00DD0BE4" w:rsidTr="00456210">
        <w:trPr>
          <w:trHeight w:val="612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«Карнавальная ночь»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Бал - маскарад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31.12.19</w:t>
            </w:r>
          </w:p>
          <w:p w:rsidR="002D175D" w:rsidRPr="0066235C" w:rsidRDefault="002D175D" w:rsidP="008D7E68">
            <w:pPr>
              <w:pStyle w:val="NoSpacing"/>
              <w:jc w:val="center"/>
            </w:pPr>
            <w:r w:rsidRPr="0066235C">
              <w:t>20.00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Покровский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Шавлова Л.П.</w:t>
            </w:r>
          </w:p>
        </w:tc>
      </w:tr>
      <w:tr w:rsidR="002D175D" w:rsidRPr="00DD0BE4" w:rsidTr="00456210">
        <w:trPr>
          <w:trHeight w:val="612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«Здравствуй Новый год!»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Дискотека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31.12.19</w:t>
            </w:r>
          </w:p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23:00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Сарабкинский СК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bCs/>
              </w:rPr>
            </w:pPr>
            <w:r w:rsidRPr="0066235C">
              <w:rPr>
                <w:bCs/>
              </w:rPr>
              <w:t>Старосельцева Е.В.</w:t>
            </w:r>
          </w:p>
        </w:tc>
      </w:tr>
      <w:tr w:rsidR="002D175D" w:rsidRPr="00DD0BE4" w:rsidTr="00456210">
        <w:trPr>
          <w:trHeight w:val="555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shd w:val="clear" w:color="auto" w:fill="FFFFFF"/>
              </w:rPr>
            </w:pPr>
            <w:r w:rsidRPr="0066235C">
              <w:rPr>
                <w:shd w:val="clear" w:color="auto" w:fill="FFFFFF"/>
              </w:rPr>
              <w:t>«Посиделки у ёлки» или «Новый год к нам мчится»</w:t>
            </w:r>
          </w:p>
        </w:tc>
        <w:tc>
          <w:tcPr>
            <w:tcW w:w="1300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shd w:val="clear" w:color="auto" w:fill="FFFFFF"/>
              </w:rPr>
            </w:pPr>
            <w:r w:rsidRPr="0066235C">
              <w:rPr>
                <w:shd w:val="clear" w:color="auto" w:fill="FFFFFF"/>
              </w:rPr>
              <w:t>Театрализованное представление</w:t>
            </w:r>
          </w:p>
        </w:tc>
        <w:tc>
          <w:tcPr>
            <w:tcW w:w="494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shd w:val="clear" w:color="auto" w:fill="FFFFFF"/>
              </w:rPr>
            </w:pPr>
            <w:r w:rsidRPr="0066235C">
              <w:rPr>
                <w:shd w:val="clear" w:color="auto" w:fill="FFFFFF"/>
              </w:rPr>
              <w:t>30.12.19  20:00</w:t>
            </w:r>
          </w:p>
        </w:tc>
        <w:tc>
          <w:tcPr>
            <w:tcW w:w="717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shd w:val="clear" w:color="auto" w:fill="FFFFFF"/>
              </w:rPr>
            </w:pPr>
            <w:r w:rsidRPr="0066235C">
              <w:rPr>
                <w:shd w:val="clear" w:color="auto" w:fill="FFFFFF"/>
              </w:rPr>
              <w:t>Троицкий СДК</w:t>
            </w:r>
          </w:p>
        </w:tc>
        <w:tc>
          <w:tcPr>
            <w:tcW w:w="769" w:type="pct"/>
            <w:vAlign w:val="center"/>
          </w:tcPr>
          <w:p w:rsidR="002D175D" w:rsidRPr="0066235C" w:rsidRDefault="002D175D" w:rsidP="008D7E68">
            <w:pPr>
              <w:pStyle w:val="NoSpacing"/>
              <w:jc w:val="center"/>
              <w:rPr>
                <w:shd w:val="clear" w:color="auto" w:fill="FFFFFF"/>
              </w:rPr>
            </w:pPr>
            <w:r w:rsidRPr="0066235C">
              <w:rPr>
                <w:shd w:val="clear" w:color="auto" w:fill="FFFFFF"/>
              </w:rPr>
              <w:t>Чертовских В.А.</w:t>
            </w:r>
          </w:p>
        </w:tc>
      </w:tr>
      <w:tr w:rsidR="002D175D" w:rsidRPr="00DD0BE4" w:rsidTr="00456210">
        <w:trPr>
          <w:trHeight w:val="612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ED7875" w:rsidRDefault="002D175D" w:rsidP="000B0E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875">
              <w:rPr>
                <w:rFonts w:ascii="Times New Roman" w:hAnsi="Times New Roman"/>
                <w:bCs/>
                <w:sz w:val="24"/>
                <w:szCs w:val="24"/>
              </w:rPr>
              <w:t>«Новогодний серпантин»</w:t>
            </w:r>
          </w:p>
        </w:tc>
        <w:tc>
          <w:tcPr>
            <w:tcW w:w="1300" w:type="pct"/>
            <w:vAlign w:val="center"/>
          </w:tcPr>
          <w:p w:rsidR="002D175D" w:rsidRPr="00ED7875" w:rsidRDefault="002D175D" w:rsidP="000B0E3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7875">
              <w:rPr>
                <w:rFonts w:ascii="Times New Roman" w:hAnsi="Times New Roman"/>
                <w:bCs/>
                <w:sz w:val="24"/>
                <w:szCs w:val="24"/>
              </w:rPr>
              <w:t>Бал -маскарад</w:t>
            </w:r>
          </w:p>
        </w:tc>
        <w:tc>
          <w:tcPr>
            <w:tcW w:w="494" w:type="pct"/>
            <w:vAlign w:val="center"/>
          </w:tcPr>
          <w:p w:rsidR="002D175D" w:rsidRPr="00ED7875" w:rsidRDefault="002D175D" w:rsidP="000B0E3A"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75">
              <w:rPr>
                <w:rFonts w:ascii="Times New Roman" w:hAnsi="Times New Roman"/>
                <w:sz w:val="24"/>
                <w:szCs w:val="24"/>
              </w:rPr>
              <w:t>31.12.19</w:t>
            </w:r>
          </w:p>
          <w:p w:rsidR="002D175D" w:rsidRPr="00ED7875" w:rsidRDefault="002D175D" w:rsidP="000B0E3A"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75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717" w:type="pct"/>
            <w:vAlign w:val="center"/>
          </w:tcPr>
          <w:p w:rsidR="002D175D" w:rsidRPr="00ED7875" w:rsidRDefault="002D175D" w:rsidP="000B0E3A"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Гамалеевский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D787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69" w:type="pct"/>
            <w:vAlign w:val="center"/>
          </w:tcPr>
          <w:p w:rsidR="002D175D" w:rsidRPr="00ED7875" w:rsidRDefault="002D175D" w:rsidP="000B0E3A">
            <w:pPr>
              <w:pStyle w:val="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78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Галочкина Н.Н.</w:t>
            </w:r>
          </w:p>
        </w:tc>
      </w:tr>
      <w:tr w:rsidR="002D175D" w:rsidRPr="00DD0BE4" w:rsidTr="00456210">
        <w:trPr>
          <w:trHeight w:val="612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C542A3" w:rsidRDefault="002D175D" w:rsidP="000B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2A3">
              <w:rPr>
                <w:rFonts w:ascii="Times New Roman" w:hAnsi="Times New Roman"/>
                <w:sz w:val="24"/>
                <w:szCs w:val="24"/>
              </w:rPr>
              <w:t>«Новогодняя забава»</w:t>
            </w:r>
          </w:p>
        </w:tc>
        <w:tc>
          <w:tcPr>
            <w:tcW w:w="1300" w:type="pct"/>
            <w:vAlign w:val="center"/>
          </w:tcPr>
          <w:p w:rsidR="002D175D" w:rsidRPr="00C542A3" w:rsidRDefault="002D175D" w:rsidP="000B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2A3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494" w:type="pct"/>
            <w:vAlign w:val="center"/>
          </w:tcPr>
          <w:p w:rsidR="002D175D" w:rsidRPr="00C542A3" w:rsidRDefault="002D175D" w:rsidP="000B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2A3">
              <w:rPr>
                <w:rFonts w:ascii="Times New Roman" w:hAnsi="Times New Roman"/>
                <w:sz w:val="24"/>
                <w:szCs w:val="24"/>
              </w:rPr>
              <w:t>28.12.19</w:t>
            </w:r>
          </w:p>
          <w:p w:rsidR="002D175D" w:rsidRPr="00C542A3" w:rsidRDefault="002D175D" w:rsidP="000B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2A3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717" w:type="pct"/>
            <w:vAlign w:val="center"/>
          </w:tcPr>
          <w:p w:rsidR="002D175D" w:rsidRPr="00C542A3" w:rsidRDefault="002D175D" w:rsidP="000B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2A3">
              <w:rPr>
                <w:rFonts w:ascii="Times New Roman" w:hAnsi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69" w:type="pct"/>
            <w:vAlign w:val="center"/>
          </w:tcPr>
          <w:p w:rsidR="002D175D" w:rsidRPr="00C542A3" w:rsidRDefault="002D175D" w:rsidP="000B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2A3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</w:tr>
      <w:tr w:rsidR="002D175D" w:rsidRPr="00DD0BE4" w:rsidTr="00456210">
        <w:trPr>
          <w:trHeight w:val="612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C542A3" w:rsidRDefault="002D175D" w:rsidP="008D7E68">
            <w:pPr>
              <w:pStyle w:val="NoSpacing"/>
              <w:jc w:val="center"/>
            </w:pPr>
            <w:r>
              <w:t>«</w:t>
            </w:r>
            <w:r w:rsidRPr="00612603">
              <w:t>Новогодние сплетни или тайна золотой маски»</w:t>
            </w:r>
          </w:p>
        </w:tc>
        <w:tc>
          <w:tcPr>
            <w:tcW w:w="1300" w:type="pct"/>
            <w:vAlign w:val="center"/>
          </w:tcPr>
          <w:p w:rsidR="002D175D" w:rsidRPr="00C542A3" w:rsidRDefault="002D175D" w:rsidP="008D7E68">
            <w:pPr>
              <w:pStyle w:val="NoSpacing"/>
              <w:jc w:val="center"/>
            </w:pPr>
            <w:r>
              <w:t xml:space="preserve">Театрализованное </w:t>
            </w:r>
            <w:r w:rsidRPr="00612603">
              <w:t xml:space="preserve"> представление</w:t>
            </w:r>
          </w:p>
        </w:tc>
        <w:tc>
          <w:tcPr>
            <w:tcW w:w="494" w:type="pct"/>
            <w:vAlign w:val="center"/>
          </w:tcPr>
          <w:p w:rsidR="002D175D" w:rsidRPr="00C542A3" w:rsidRDefault="002D175D" w:rsidP="008D7E68">
            <w:pPr>
              <w:pStyle w:val="NoSpacing"/>
              <w:jc w:val="center"/>
            </w:pPr>
            <w:r w:rsidRPr="00612603">
              <w:t>31.12.19</w:t>
            </w:r>
            <w:r>
              <w:t xml:space="preserve"> </w:t>
            </w:r>
            <w:r>
              <w:rPr>
                <w:lang w:val="en-US"/>
              </w:rPr>
              <w:t xml:space="preserve">   </w:t>
            </w:r>
            <w:r>
              <w:t>20:00</w:t>
            </w:r>
          </w:p>
        </w:tc>
        <w:tc>
          <w:tcPr>
            <w:tcW w:w="717" w:type="pct"/>
            <w:vAlign w:val="center"/>
          </w:tcPr>
          <w:p w:rsidR="002D175D" w:rsidRPr="00C542A3" w:rsidRDefault="002D175D" w:rsidP="008D7E68">
            <w:pPr>
              <w:pStyle w:val="NoSpacing"/>
              <w:jc w:val="center"/>
            </w:pPr>
            <w:r w:rsidRPr="00612603">
              <w:t xml:space="preserve">Михайловский </w:t>
            </w:r>
            <w:r w:rsidRPr="00C542A3">
              <w:t>Первый</w:t>
            </w:r>
            <w:r w:rsidRPr="00612603">
              <w:t xml:space="preserve"> СДК</w:t>
            </w:r>
          </w:p>
        </w:tc>
        <w:tc>
          <w:tcPr>
            <w:tcW w:w="769" w:type="pct"/>
            <w:vAlign w:val="center"/>
          </w:tcPr>
          <w:p w:rsidR="002D175D" w:rsidRPr="00C542A3" w:rsidRDefault="002D175D" w:rsidP="008D7E68">
            <w:pPr>
              <w:pStyle w:val="NoSpacing"/>
              <w:jc w:val="center"/>
            </w:pPr>
            <w:r w:rsidRPr="00612603">
              <w:t>Михалев Н.В.</w:t>
            </w:r>
          </w:p>
        </w:tc>
      </w:tr>
      <w:tr w:rsidR="002D175D" w:rsidRPr="00DD0BE4" w:rsidTr="00456210">
        <w:trPr>
          <w:trHeight w:val="612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D71C34" w:rsidRDefault="002D175D" w:rsidP="008D7E68">
            <w:pPr>
              <w:pStyle w:val="NoSpacing"/>
              <w:jc w:val="center"/>
              <w:rPr>
                <w:b/>
                <w:bCs/>
              </w:rPr>
            </w:pPr>
            <w:r w:rsidRPr="009E5EED">
              <w:t>«В лесу родилась ёлочка... Новый Год»</w:t>
            </w:r>
          </w:p>
        </w:tc>
        <w:tc>
          <w:tcPr>
            <w:tcW w:w="1300" w:type="pct"/>
            <w:vAlign w:val="center"/>
          </w:tcPr>
          <w:p w:rsidR="002D175D" w:rsidRPr="00D71C34" w:rsidRDefault="002D175D" w:rsidP="008D7E68">
            <w:pPr>
              <w:pStyle w:val="NoSpacing"/>
              <w:jc w:val="center"/>
              <w:rPr>
                <w:b/>
                <w:bCs/>
              </w:rPr>
            </w:pPr>
            <w:r w:rsidRPr="009E5EED">
              <w:t>Развлекательная программа</w:t>
            </w:r>
          </w:p>
        </w:tc>
        <w:tc>
          <w:tcPr>
            <w:tcW w:w="494" w:type="pct"/>
            <w:vAlign w:val="center"/>
          </w:tcPr>
          <w:p w:rsidR="002D175D" w:rsidRPr="00BC14A3" w:rsidRDefault="002D175D" w:rsidP="008D7E68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31.12</w:t>
            </w:r>
            <w:r w:rsidRPr="00BC14A3">
              <w:rPr>
                <w:bCs/>
              </w:rPr>
              <w:t>.19</w:t>
            </w:r>
          </w:p>
          <w:p w:rsidR="002D175D" w:rsidRPr="00BC14A3" w:rsidRDefault="002D175D" w:rsidP="008D7E68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BC14A3">
              <w:rPr>
                <w:bCs/>
              </w:rPr>
              <w:t>.00</w:t>
            </w:r>
          </w:p>
        </w:tc>
        <w:tc>
          <w:tcPr>
            <w:tcW w:w="717" w:type="pct"/>
            <w:vAlign w:val="center"/>
          </w:tcPr>
          <w:p w:rsidR="002D175D" w:rsidRPr="00BC14A3" w:rsidRDefault="002D175D" w:rsidP="008D7E68">
            <w:pPr>
              <w:pStyle w:val="NoSpacing"/>
              <w:jc w:val="center"/>
              <w:rPr>
                <w:bCs/>
              </w:rPr>
            </w:pPr>
            <w:r w:rsidRPr="00BC14A3">
              <w:rPr>
                <w:bCs/>
              </w:rPr>
              <w:t>Берёзовский СК</w:t>
            </w:r>
          </w:p>
        </w:tc>
        <w:tc>
          <w:tcPr>
            <w:tcW w:w="769" w:type="pct"/>
            <w:vAlign w:val="center"/>
          </w:tcPr>
          <w:p w:rsidR="002D175D" w:rsidRPr="00BC14A3" w:rsidRDefault="002D175D" w:rsidP="008D7E68">
            <w:pPr>
              <w:pStyle w:val="NoSpacing"/>
              <w:jc w:val="center"/>
              <w:rPr>
                <w:bCs/>
              </w:rPr>
            </w:pPr>
            <w:r w:rsidRPr="00BC14A3">
              <w:rPr>
                <w:bCs/>
              </w:rPr>
              <w:t>Санина И. А.</w:t>
            </w:r>
          </w:p>
        </w:tc>
      </w:tr>
      <w:tr w:rsidR="002D175D" w:rsidRPr="00DD0BE4" w:rsidTr="00456210">
        <w:trPr>
          <w:trHeight w:val="612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A003A1" w:rsidRDefault="002D175D" w:rsidP="008D7E68">
            <w:pPr>
              <w:pStyle w:val="NoSpacing"/>
              <w:jc w:val="center"/>
            </w:pPr>
            <w:r w:rsidRPr="00A003A1">
              <w:t>«Новогодняя история»</w:t>
            </w:r>
          </w:p>
        </w:tc>
        <w:tc>
          <w:tcPr>
            <w:tcW w:w="1300" w:type="pct"/>
            <w:vAlign w:val="center"/>
          </w:tcPr>
          <w:p w:rsidR="002D175D" w:rsidRPr="00A003A1" w:rsidRDefault="002D175D" w:rsidP="008D7E68">
            <w:pPr>
              <w:pStyle w:val="NoSpacing"/>
              <w:jc w:val="center"/>
              <w:rPr>
                <w:color w:val="333333"/>
                <w:shd w:val="clear" w:color="auto" w:fill="FFFFFF"/>
              </w:rPr>
            </w:pPr>
            <w:r w:rsidRPr="00A003A1">
              <w:t>Театрализованное представление</w:t>
            </w:r>
          </w:p>
        </w:tc>
        <w:tc>
          <w:tcPr>
            <w:tcW w:w="494" w:type="pct"/>
            <w:vAlign w:val="center"/>
          </w:tcPr>
          <w:p w:rsidR="002D175D" w:rsidRPr="00A003A1" w:rsidRDefault="002D175D" w:rsidP="008D7E68">
            <w:pPr>
              <w:pStyle w:val="NoSpacing"/>
              <w:jc w:val="center"/>
              <w:rPr>
                <w:iCs/>
              </w:rPr>
            </w:pPr>
            <w:r w:rsidRPr="00A003A1">
              <w:rPr>
                <w:iCs/>
              </w:rPr>
              <w:t>31.12.19     20:00</w:t>
            </w:r>
          </w:p>
        </w:tc>
        <w:tc>
          <w:tcPr>
            <w:tcW w:w="717" w:type="pct"/>
            <w:vAlign w:val="center"/>
          </w:tcPr>
          <w:p w:rsidR="002D175D" w:rsidRPr="00A003A1" w:rsidRDefault="002D175D" w:rsidP="008D7E68">
            <w:pPr>
              <w:pStyle w:val="NoSpacing"/>
              <w:jc w:val="center"/>
            </w:pPr>
            <w:r w:rsidRPr="00A003A1">
              <w:t>Матвеевский СДК</w:t>
            </w:r>
          </w:p>
        </w:tc>
        <w:tc>
          <w:tcPr>
            <w:tcW w:w="769" w:type="pct"/>
            <w:vAlign w:val="center"/>
          </w:tcPr>
          <w:p w:rsidR="002D175D" w:rsidRPr="00A003A1" w:rsidRDefault="002D175D" w:rsidP="008D7E68">
            <w:pPr>
              <w:pStyle w:val="NoSpacing"/>
              <w:jc w:val="center"/>
            </w:pPr>
            <w:r w:rsidRPr="00A003A1">
              <w:t>Пестова Н.К.</w:t>
            </w:r>
          </w:p>
          <w:p w:rsidR="002D175D" w:rsidRPr="00A003A1" w:rsidRDefault="002D175D" w:rsidP="008D7E68">
            <w:pPr>
              <w:pStyle w:val="NoSpacing"/>
              <w:jc w:val="center"/>
            </w:pPr>
          </w:p>
        </w:tc>
      </w:tr>
      <w:tr w:rsidR="002D175D" w:rsidRPr="00DD0BE4" w:rsidTr="00456210">
        <w:trPr>
          <w:trHeight w:val="612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3A1928" w:rsidRDefault="002D175D" w:rsidP="008D7E68">
            <w:pPr>
              <w:pStyle w:val="NoSpacing"/>
              <w:jc w:val="center"/>
              <w:rPr>
                <w:bCs/>
              </w:rPr>
            </w:pPr>
            <w:r w:rsidRPr="003A1928">
              <w:rPr>
                <w:bCs/>
              </w:rPr>
              <w:t>«Встречаем вместе Новый Год»</w:t>
            </w:r>
          </w:p>
        </w:tc>
        <w:tc>
          <w:tcPr>
            <w:tcW w:w="1300" w:type="pct"/>
            <w:vAlign w:val="center"/>
          </w:tcPr>
          <w:p w:rsidR="002D175D" w:rsidRPr="003A1928" w:rsidRDefault="002D175D" w:rsidP="008D7E68">
            <w:pPr>
              <w:pStyle w:val="NoSpacing"/>
              <w:jc w:val="center"/>
              <w:rPr>
                <w:bCs/>
              </w:rPr>
            </w:pPr>
            <w:r w:rsidRPr="003A1928">
              <w:rPr>
                <w:bCs/>
              </w:rPr>
              <w:t>Бал - маскарад</w:t>
            </w:r>
          </w:p>
        </w:tc>
        <w:tc>
          <w:tcPr>
            <w:tcW w:w="494" w:type="pct"/>
            <w:vAlign w:val="center"/>
          </w:tcPr>
          <w:p w:rsidR="002D175D" w:rsidRPr="003A1928" w:rsidRDefault="002D175D" w:rsidP="008D7E68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31.12.19</w:t>
            </w:r>
            <w:r>
              <w:rPr>
                <w:bCs/>
                <w:lang w:val="en-US"/>
              </w:rPr>
              <w:t xml:space="preserve">  </w:t>
            </w:r>
            <w:r>
              <w:rPr>
                <w:bCs/>
              </w:rPr>
              <w:t>20:00</w:t>
            </w:r>
          </w:p>
        </w:tc>
        <w:tc>
          <w:tcPr>
            <w:tcW w:w="717" w:type="pct"/>
            <w:vAlign w:val="center"/>
          </w:tcPr>
          <w:p w:rsidR="002D175D" w:rsidRPr="003A1928" w:rsidRDefault="002D175D" w:rsidP="008D7E68">
            <w:pPr>
              <w:pStyle w:val="NoSpacing"/>
              <w:jc w:val="center"/>
              <w:rPr>
                <w:b/>
                <w:bCs/>
                <w:color w:val="FF0000"/>
              </w:rPr>
            </w:pPr>
            <w:r w:rsidRPr="003A1928">
              <w:rPr>
                <w:bCs/>
              </w:rPr>
              <w:t>Новый СК</w:t>
            </w:r>
          </w:p>
        </w:tc>
        <w:tc>
          <w:tcPr>
            <w:tcW w:w="769" w:type="pct"/>
            <w:vAlign w:val="center"/>
          </w:tcPr>
          <w:p w:rsidR="002D175D" w:rsidRPr="003A1928" w:rsidRDefault="002D175D" w:rsidP="008D7E68">
            <w:pPr>
              <w:pStyle w:val="NoSpacing"/>
              <w:jc w:val="center"/>
              <w:rPr>
                <w:b/>
                <w:bCs/>
                <w:color w:val="FF0000"/>
              </w:rPr>
            </w:pPr>
            <w:r w:rsidRPr="003A1928">
              <w:rPr>
                <w:bCs/>
              </w:rPr>
              <w:t>Каскинова Л.И.</w:t>
            </w:r>
          </w:p>
        </w:tc>
      </w:tr>
      <w:tr w:rsidR="002D175D" w:rsidRPr="00DD0BE4" w:rsidTr="00456210">
        <w:trPr>
          <w:trHeight w:val="601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946B36" w:rsidRDefault="002D175D" w:rsidP="008D7E68">
            <w:pPr>
              <w:pStyle w:val="NoSpacing"/>
              <w:jc w:val="center"/>
            </w:pPr>
            <w:r w:rsidRPr="00946B36">
              <w:t>«Старые добрые сказки!»</w:t>
            </w:r>
          </w:p>
        </w:tc>
        <w:tc>
          <w:tcPr>
            <w:tcW w:w="1300" w:type="pct"/>
            <w:vAlign w:val="center"/>
          </w:tcPr>
          <w:p w:rsidR="002D175D" w:rsidRPr="00946B36" w:rsidRDefault="002D175D" w:rsidP="008D7E68">
            <w:pPr>
              <w:pStyle w:val="NoSpacing"/>
              <w:jc w:val="center"/>
            </w:pPr>
            <w:r w:rsidRPr="00946B36">
              <w:t>Новогоднее представление.</w:t>
            </w:r>
          </w:p>
        </w:tc>
        <w:tc>
          <w:tcPr>
            <w:tcW w:w="494" w:type="pct"/>
            <w:vAlign w:val="center"/>
          </w:tcPr>
          <w:p w:rsidR="002D175D" w:rsidRPr="00946B36" w:rsidRDefault="002D175D" w:rsidP="008D7E68">
            <w:pPr>
              <w:pStyle w:val="NoSpacing"/>
              <w:jc w:val="center"/>
            </w:pPr>
            <w:r>
              <w:t>31.12.19</w:t>
            </w:r>
            <w:r>
              <w:rPr>
                <w:lang w:val="en-US"/>
              </w:rPr>
              <w:t xml:space="preserve">                </w:t>
            </w:r>
            <w:r w:rsidRPr="00946B36">
              <w:t>20.00</w:t>
            </w:r>
          </w:p>
        </w:tc>
        <w:tc>
          <w:tcPr>
            <w:tcW w:w="717" w:type="pct"/>
            <w:vAlign w:val="center"/>
          </w:tcPr>
          <w:p w:rsidR="002D175D" w:rsidRPr="00946B36" w:rsidRDefault="002D175D" w:rsidP="008D7E68">
            <w:pPr>
              <w:pStyle w:val="NoSpacing"/>
              <w:jc w:val="center"/>
            </w:pPr>
            <w:r w:rsidRPr="00946B36">
              <w:t>Романовский</w:t>
            </w:r>
            <w:r>
              <w:t xml:space="preserve"> </w:t>
            </w:r>
            <w:r w:rsidRPr="00946B36">
              <w:t>СДК</w:t>
            </w:r>
          </w:p>
        </w:tc>
        <w:tc>
          <w:tcPr>
            <w:tcW w:w="769" w:type="pct"/>
            <w:vAlign w:val="center"/>
          </w:tcPr>
          <w:p w:rsidR="002D175D" w:rsidRPr="00946B36" w:rsidRDefault="002D175D" w:rsidP="008D7E68">
            <w:pPr>
              <w:pStyle w:val="NoSpacing"/>
              <w:jc w:val="center"/>
            </w:pPr>
            <w:r w:rsidRPr="00946B36">
              <w:t>Переверзева Е.В.</w:t>
            </w:r>
          </w:p>
        </w:tc>
      </w:tr>
      <w:tr w:rsidR="002D175D" w:rsidRPr="00DD0BE4" w:rsidTr="00456210">
        <w:trPr>
          <w:trHeight w:val="470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946B36" w:rsidRDefault="002D175D" w:rsidP="008D7E68">
            <w:pPr>
              <w:pStyle w:val="NoSpacing"/>
              <w:jc w:val="center"/>
              <w:rPr>
                <w:color w:val="000000"/>
                <w:shd w:val="clear" w:color="auto" w:fill="FFFFFF"/>
              </w:rPr>
            </w:pPr>
            <w:r w:rsidRPr="00946B36">
              <w:t>«Новый год у ворот!»</w:t>
            </w:r>
          </w:p>
        </w:tc>
        <w:tc>
          <w:tcPr>
            <w:tcW w:w="1300" w:type="pct"/>
            <w:vAlign w:val="center"/>
          </w:tcPr>
          <w:p w:rsidR="002D175D" w:rsidRPr="00946B36" w:rsidRDefault="002D175D" w:rsidP="008D7E68">
            <w:pPr>
              <w:pStyle w:val="NoSpacing"/>
              <w:jc w:val="center"/>
              <w:rPr>
                <w:color w:val="000000"/>
                <w:shd w:val="clear" w:color="auto" w:fill="FFFFFF"/>
              </w:rPr>
            </w:pPr>
            <w:r w:rsidRPr="00946B36">
              <w:t>Бал-маскарад</w:t>
            </w:r>
          </w:p>
        </w:tc>
        <w:tc>
          <w:tcPr>
            <w:tcW w:w="494" w:type="pct"/>
            <w:vAlign w:val="center"/>
          </w:tcPr>
          <w:p w:rsidR="002D175D" w:rsidRPr="00946B36" w:rsidRDefault="002D175D" w:rsidP="008D7E68">
            <w:pPr>
              <w:pStyle w:val="NoSpacing"/>
              <w:jc w:val="center"/>
            </w:pPr>
            <w:r w:rsidRPr="00946B36">
              <w:t>31.12.19.</w:t>
            </w:r>
            <w:r>
              <w:rPr>
                <w:lang w:val="en-US"/>
              </w:rPr>
              <w:t xml:space="preserve"> </w:t>
            </w:r>
            <w:r w:rsidRPr="00946B36">
              <w:t>21:00</w:t>
            </w:r>
          </w:p>
        </w:tc>
        <w:tc>
          <w:tcPr>
            <w:tcW w:w="717" w:type="pct"/>
            <w:vAlign w:val="center"/>
          </w:tcPr>
          <w:p w:rsidR="002D175D" w:rsidRPr="00946B36" w:rsidRDefault="002D175D" w:rsidP="008D7E68">
            <w:pPr>
              <w:pStyle w:val="NoSpacing"/>
              <w:jc w:val="center"/>
            </w:pPr>
            <w:r w:rsidRPr="00946B36">
              <w:t>Романовский</w:t>
            </w:r>
            <w:r>
              <w:t xml:space="preserve"> </w:t>
            </w:r>
            <w:r w:rsidRPr="00946B36">
              <w:t>СДК</w:t>
            </w:r>
          </w:p>
        </w:tc>
        <w:tc>
          <w:tcPr>
            <w:tcW w:w="769" w:type="pct"/>
            <w:vAlign w:val="center"/>
          </w:tcPr>
          <w:p w:rsidR="002D175D" w:rsidRPr="00946B36" w:rsidRDefault="002D175D" w:rsidP="008D7E68">
            <w:pPr>
              <w:pStyle w:val="NoSpacing"/>
              <w:jc w:val="center"/>
            </w:pPr>
            <w:r w:rsidRPr="00946B36">
              <w:t>Переверзева Е.В.</w:t>
            </w:r>
          </w:p>
        </w:tc>
      </w:tr>
      <w:tr w:rsidR="002D175D" w:rsidRPr="00DD0BE4" w:rsidTr="00456210">
        <w:trPr>
          <w:trHeight w:val="612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381B69" w:rsidRDefault="002D175D" w:rsidP="008D7E68">
            <w:pPr>
              <w:pStyle w:val="NoSpacing"/>
              <w:jc w:val="center"/>
            </w:pPr>
            <w:r w:rsidRPr="00381B69">
              <w:t>«Весело и дружно встретим Новый год»</w:t>
            </w:r>
          </w:p>
        </w:tc>
        <w:tc>
          <w:tcPr>
            <w:tcW w:w="1300" w:type="pct"/>
            <w:vAlign w:val="center"/>
          </w:tcPr>
          <w:p w:rsidR="002D175D" w:rsidRPr="00381B69" w:rsidRDefault="002D175D" w:rsidP="008D7E68">
            <w:pPr>
              <w:pStyle w:val="NoSpacing"/>
              <w:jc w:val="center"/>
            </w:pPr>
            <w:r w:rsidRPr="00381B69">
              <w:rPr>
                <w:shd w:val="clear" w:color="auto" w:fill="FFFFFF"/>
              </w:rPr>
              <w:t>Игровая программа</w:t>
            </w:r>
          </w:p>
        </w:tc>
        <w:tc>
          <w:tcPr>
            <w:tcW w:w="494" w:type="pct"/>
            <w:vAlign w:val="center"/>
          </w:tcPr>
          <w:p w:rsidR="002D175D" w:rsidRPr="00381B69" w:rsidRDefault="002D175D" w:rsidP="008D7E68">
            <w:pPr>
              <w:pStyle w:val="NoSpacing"/>
              <w:jc w:val="center"/>
            </w:pPr>
            <w:r w:rsidRPr="00381B69">
              <w:t>28.12.19</w:t>
            </w:r>
          </w:p>
          <w:p w:rsidR="002D175D" w:rsidRPr="00381B69" w:rsidRDefault="002D175D" w:rsidP="008D7E68">
            <w:pPr>
              <w:pStyle w:val="NoSpacing"/>
              <w:jc w:val="center"/>
            </w:pPr>
            <w:r w:rsidRPr="00381B69">
              <w:t>21:00</w:t>
            </w:r>
          </w:p>
        </w:tc>
        <w:tc>
          <w:tcPr>
            <w:tcW w:w="717" w:type="pct"/>
            <w:vAlign w:val="center"/>
          </w:tcPr>
          <w:p w:rsidR="002D175D" w:rsidRPr="00381B69" w:rsidRDefault="002D175D" w:rsidP="008D7E68">
            <w:pPr>
              <w:pStyle w:val="NoSpacing"/>
              <w:jc w:val="center"/>
            </w:pPr>
            <w:r w:rsidRPr="00381B69">
              <w:rPr>
                <w:bCs/>
              </w:rPr>
              <w:t>Уранский СДК</w:t>
            </w:r>
          </w:p>
        </w:tc>
        <w:tc>
          <w:tcPr>
            <w:tcW w:w="769" w:type="pct"/>
            <w:vAlign w:val="center"/>
          </w:tcPr>
          <w:p w:rsidR="002D175D" w:rsidRPr="00381B69" w:rsidRDefault="002D175D" w:rsidP="008D7E68">
            <w:pPr>
              <w:pStyle w:val="NoSpacing"/>
              <w:jc w:val="center"/>
            </w:pPr>
            <w:r w:rsidRPr="00381B69">
              <w:rPr>
                <w:bCs/>
              </w:rPr>
              <w:t>Рубашко  Н.Л.</w:t>
            </w:r>
          </w:p>
        </w:tc>
      </w:tr>
      <w:tr w:rsidR="002D175D" w:rsidRPr="00DD0BE4" w:rsidTr="00456210">
        <w:trPr>
          <w:trHeight w:val="612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0B0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2D175D" w:rsidRPr="00381B69" w:rsidRDefault="002D175D" w:rsidP="008D7E68">
            <w:pPr>
              <w:pStyle w:val="NoSpacing"/>
              <w:jc w:val="center"/>
              <w:rPr>
                <w:shd w:val="clear" w:color="auto" w:fill="FFFFFF"/>
              </w:rPr>
            </w:pPr>
            <w:r w:rsidRPr="00381B69">
              <w:t>«Новогодний шар желаний»</w:t>
            </w:r>
          </w:p>
        </w:tc>
        <w:tc>
          <w:tcPr>
            <w:tcW w:w="1300" w:type="pct"/>
            <w:vAlign w:val="center"/>
          </w:tcPr>
          <w:p w:rsidR="002D175D" w:rsidRPr="00381B69" w:rsidRDefault="002D175D" w:rsidP="008D7E68">
            <w:pPr>
              <w:pStyle w:val="NoSpacing"/>
              <w:jc w:val="center"/>
            </w:pPr>
            <w:r w:rsidRPr="00381B69">
              <w:rPr>
                <w:shd w:val="clear" w:color="auto" w:fill="FFFFFF"/>
              </w:rPr>
              <w:t>Развлекательный калейдоскоп</w:t>
            </w:r>
          </w:p>
        </w:tc>
        <w:tc>
          <w:tcPr>
            <w:tcW w:w="494" w:type="pct"/>
            <w:vAlign w:val="center"/>
          </w:tcPr>
          <w:p w:rsidR="002D175D" w:rsidRPr="00381B69" w:rsidRDefault="002D175D" w:rsidP="008D7E68">
            <w:pPr>
              <w:pStyle w:val="NoSpacing"/>
              <w:jc w:val="center"/>
            </w:pPr>
            <w:r w:rsidRPr="00381B69">
              <w:t>31.12.19</w:t>
            </w:r>
          </w:p>
          <w:p w:rsidR="002D175D" w:rsidRPr="00381B69" w:rsidRDefault="002D175D" w:rsidP="008D7E68">
            <w:pPr>
              <w:pStyle w:val="NoSpacing"/>
              <w:jc w:val="center"/>
            </w:pPr>
            <w:r w:rsidRPr="00381B69">
              <w:t>20:00</w:t>
            </w:r>
          </w:p>
        </w:tc>
        <w:tc>
          <w:tcPr>
            <w:tcW w:w="717" w:type="pct"/>
            <w:vAlign w:val="center"/>
          </w:tcPr>
          <w:p w:rsidR="002D175D" w:rsidRPr="00381B69" w:rsidRDefault="002D175D" w:rsidP="008D7E68">
            <w:pPr>
              <w:pStyle w:val="NoSpacing"/>
              <w:jc w:val="center"/>
            </w:pPr>
            <w:r w:rsidRPr="00381B69">
              <w:rPr>
                <w:bCs/>
              </w:rPr>
              <w:t>Уранский СДК</w:t>
            </w:r>
          </w:p>
        </w:tc>
        <w:tc>
          <w:tcPr>
            <w:tcW w:w="769" w:type="pct"/>
            <w:vAlign w:val="center"/>
          </w:tcPr>
          <w:p w:rsidR="002D175D" w:rsidRPr="00381B69" w:rsidRDefault="002D175D" w:rsidP="008D7E68">
            <w:pPr>
              <w:pStyle w:val="NoSpacing"/>
              <w:jc w:val="center"/>
            </w:pPr>
            <w:r w:rsidRPr="00381B69">
              <w:rPr>
                <w:bCs/>
              </w:rPr>
              <w:t>Рубашко  Н.Л.</w:t>
            </w:r>
          </w:p>
        </w:tc>
      </w:tr>
      <w:tr w:rsidR="002D175D" w:rsidRPr="00DD0BE4" w:rsidTr="00456210">
        <w:trPr>
          <w:trHeight w:val="612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AC55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1428" w:type="pct"/>
            <w:vAlign w:val="center"/>
          </w:tcPr>
          <w:p w:rsidR="002D175D" w:rsidRPr="00377782" w:rsidRDefault="002D175D" w:rsidP="008D7E68">
            <w:pPr>
              <w:pStyle w:val="NoSpacing"/>
              <w:jc w:val="center"/>
              <w:rPr>
                <w:shd w:val="clear" w:color="auto" w:fill="FFFFFF"/>
              </w:rPr>
            </w:pPr>
            <w:r w:rsidRPr="00377782">
              <w:rPr>
                <w:color w:val="000000"/>
              </w:rPr>
              <w:t>«Новогодняя ночь – время мечтать и озорничать»</w:t>
            </w:r>
          </w:p>
        </w:tc>
        <w:tc>
          <w:tcPr>
            <w:tcW w:w="1300" w:type="pct"/>
            <w:vAlign w:val="center"/>
          </w:tcPr>
          <w:p w:rsidR="002D175D" w:rsidRPr="00377782" w:rsidRDefault="002D175D" w:rsidP="008D7E68">
            <w:pPr>
              <w:pStyle w:val="NoSpacing"/>
              <w:jc w:val="center"/>
            </w:pPr>
            <w:r w:rsidRPr="00377782">
              <w:t>Бал  - маскарад</w:t>
            </w:r>
          </w:p>
        </w:tc>
        <w:tc>
          <w:tcPr>
            <w:tcW w:w="494" w:type="pct"/>
            <w:vAlign w:val="center"/>
          </w:tcPr>
          <w:p w:rsidR="002D175D" w:rsidRPr="00377782" w:rsidRDefault="002D175D" w:rsidP="008D7E68">
            <w:pPr>
              <w:pStyle w:val="NoSpacing"/>
              <w:jc w:val="center"/>
              <w:rPr>
                <w:shd w:val="clear" w:color="auto" w:fill="FFFFFF"/>
                <w:lang w:eastAsia="en-US"/>
              </w:rPr>
            </w:pPr>
            <w:r w:rsidRPr="00377782">
              <w:rPr>
                <w:shd w:val="clear" w:color="auto" w:fill="FFFFFF"/>
                <w:lang w:eastAsia="en-US"/>
              </w:rPr>
              <w:t>31.12.19</w:t>
            </w:r>
          </w:p>
          <w:p w:rsidR="002D175D" w:rsidRPr="00377782" w:rsidRDefault="002D175D" w:rsidP="008D7E68">
            <w:pPr>
              <w:pStyle w:val="NoSpacing"/>
              <w:jc w:val="center"/>
              <w:rPr>
                <w:shd w:val="clear" w:color="auto" w:fill="FFFFFF"/>
                <w:lang w:eastAsia="en-US"/>
              </w:rPr>
            </w:pPr>
            <w:r w:rsidRPr="00377782">
              <w:rPr>
                <w:shd w:val="clear" w:color="auto" w:fill="FFFFFF"/>
                <w:lang w:eastAsia="en-US"/>
              </w:rPr>
              <w:t>20:00</w:t>
            </w:r>
          </w:p>
        </w:tc>
        <w:tc>
          <w:tcPr>
            <w:tcW w:w="717" w:type="pct"/>
            <w:vAlign w:val="center"/>
          </w:tcPr>
          <w:p w:rsidR="002D175D" w:rsidRPr="00377782" w:rsidRDefault="002D175D" w:rsidP="008D7E68">
            <w:pPr>
              <w:pStyle w:val="NoSpacing"/>
              <w:jc w:val="center"/>
            </w:pPr>
            <w:r w:rsidRPr="00377782">
              <w:t>Фёдоровский</w:t>
            </w:r>
          </w:p>
          <w:p w:rsidR="002D175D" w:rsidRPr="00377782" w:rsidRDefault="002D175D" w:rsidP="008D7E68">
            <w:pPr>
              <w:pStyle w:val="NoSpacing"/>
              <w:jc w:val="center"/>
            </w:pPr>
            <w:r w:rsidRPr="00377782">
              <w:t>СДК</w:t>
            </w:r>
          </w:p>
        </w:tc>
        <w:tc>
          <w:tcPr>
            <w:tcW w:w="769" w:type="pct"/>
            <w:vAlign w:val="center"/>
          </w:tcPr>
          <w:p w:rsidR="002D175D" w:rsidRPr="00377782" w:rsidRDefault="002D175D" w:rsidP="008D7E68">
            <w:pPr>
              <w:pStyle w:val="NoSpacing"/>
              <w:jc w:val="center"/>
            </w:pPr>
            <w:r w:rsidRPr="00377782">
              <w:t>Салимон Н.А.</w:t>
            </w:r>
          </w:p>
        </w:tc>
      </w:tr>
      <w:bookmarkEnd w:id="0"/>
      <w:tr w:rsidR="002D175D" w:rsidRPr="00DD0BE4" w:rsidTr="00456210">
        <w:trPr>
          <w:trHeight w:val="612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AC55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2D175D" w:rsidRPr="00212730" w:rsidRDefault="002D175D" w:rsidP="00212730">
            <w:pPr>
              <w:pStyle w:val="NoSpacing"/>
              <w:jc w:val="center"/>
              <w:rPr>
                <w:sz w:val="24"/>
                <w:szCs w:val="24"/>
              </w:rPr>
            </w:pPr>
            <w:r w:rsidRPr="00212730">
              <w:rPr>
                <w:sz w:val="24"/>
                <w:szCs w:val="24"/>
              </w:rPr>
              <w:t>«Зажигательная елка 2020»</w:t>
            </w:r>
          </w:p>
          <w:p w:rsidR="002D175D" w:rsidRPr="00212730" w:rsidRDefault="002D175D" w:rsidP="0021273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pct"/>
          </w:tcPr>
          <w:p w:rsidR="002D175D" w:rsidRPr="00212730" w:rsidRDefault="002D175D" w:rsidP="00212730">
            <w:pPr>
              <w:pStyle w:val="NoSpacing"/>
              <w:jc w:val="center"/>
              <w:rPr>
                <w:sz w:val="24"/>
                <w:szCs w:val="24"/>
              </w:rPr>
            </w:pPr>
            <w:r w:rsidRPr="00212730">
              <w:rPr>
                <w:sz w:val="24"/>
                <w:szCs w:val="24"/>
              </w:rPr>
              <w:t>Развлекательная программа</w:t>
            </w:r>
          </w:p>
          <w:p w:rsidR="002D175D" w:rsidRPr="00212730" w:rsidRDefault="002D175D" w:rsidP="0021273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2D175D" w:rsidRPr="00212730" w:rsidRDefault="002D175D" w:rsidP="00212730">
            <w:pPr>
              <w:pStyle w:val="NoSpacing"/>
              <w:jc w:val="center"/>
              <w:rPr>
                <w:sz w:val="24"/>
                <w:szCs w:val="24"/>
              </w:rPr>
            </w:pPr>
            <w:r w:rsidRPr="00212730">
              <w:rPr>
                <w:sz w:val="24"/>
                <w:szCs w:val="24"/>
              </w:rPr>
              <w:t>31.12.19</w:t>
            </w:r>
          </w:p>
          <w:p w:rsidR="002D175D" w:rsidRPr="00212730" w:rsidRDefault="002D175D" w:rsidP="00212730">
            <w:pPr>
              <w:pStyle w:val="NoSpacing"/>
              <w:jc w:val="center"/>
              <w:rPr>
                <w:sz w:val="24"/>
                <w:szCs w:val="24"/>
              </w:rPr>
            </w:pPr>
            <w:r w:rsidRPr="00212730">
              <w:rPr>
                <w:sz w:val="24"/>
                <w:szCs w:val="24"/>
              </w:rPr>
              <w:t>21:00</w:t>
            </w:r>
          </w:p>
        </w:tc>
        <w:tc>
          <w:tcPr>
            <w:tcW w:w="717" w:type="pct"/>
          </w:tcPr>
          <w:p w:rsidR="002D175D" w:rsidRPr="00212730" w:rsidRDefault="002D175D" w:rsidP="00212730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212730">
              <w:rPr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69" w:type="pct"/>
          </w:tcPr>
          <w:p w:rsidR="002D175D" w:rsidRPr="00212730" w:rsidRDefault="002D175D" w:rsidP="00212730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212730">
              <w:rPr>
                <w:bCs/>
                <w:sz w:val="24"/>
                <w:szCs w:val="24"/>
              </w:rPr>
              <w:t>Махмутова Е.В.</w:t>
            </w:r>
          </w:p>
          <w:p w:rsidR="002D175D" w:rsidRPr="00212730" w:rsidRDefault="002D175D" w:rsidP="00212730">
            <w:pPr>
              <w:pStyle w:val="NoSpacing"/>
              <w:jc w:val="center"/>
              <w:rPr>
                <w:bCs/>
                <w:sz w:val="24"/>
                <w:szCs w:val="24"/>
              </w:rPr>
            </w:pPr>
          </w:p>
        </w:tc>
      </w:tr>
      <w:tr w:rsidR="002D175D" w:rsidRPr="00DD0BE4" w:rsidTr="00456210">
        <w:trPr>
          <w:trHeight w:val="612"/>
          <w:jc w:val="center"/>
        </w:trPr>
        <w:tc>
          <w:tcPr>
            <w:tcW w:w="292" w:type="pct"/>
            <w:gridSpan w:val="2"/>
            <w:vAlign w:val="center"/>
          </w:tcPr>
          <w:p w:rsidR="002D175D" w:rsidRPr="0066235C" w:rsidRDefault="002D175D" w:rsidP="00AC55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2D175D" w:rsidRPr="00212730" w:rsidRDefault="002D175D" w:rsidP="00212730">
            <w:pPr>
              <w:pStyle w:val="NoSpacing"/>
              <w:jc w:val="center"/>
              <w:rPr>
                <w:sz w:val="24"/>
                <w:szCs w:val="24"/>
              </w:rPr>
            </w:pPr>
            <w:r w:rsidRPr="00212730">
              <w:rPr>
                <w:sz w:val="24"/>
                <w:szCs w:val="24"/>
              </w:rPr>
              <w:t>«Новогодний серпантин»</w:t>
            </w:r>
          </w:p>
          <w:p w:rsidR="002D175D" w:rsidRPr="00212730" w:rsidRDefault="002D175D" w:rsidP="00212730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pct"/>
            <w:vAlign w:val="center"/>
          </w:tcPr>
          <w:p w:rsidR="002D175D" w:rsidRPr="00212730" w:rsidRDefault="002D175D" w:rsidP="00212730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2730">
              <w:rPr>
                <w:sz w:val="24"/>
                <w:szCs w:val="24"/>
              </w:rPr>
              <w:t>Бал</w:t>
            </w:r>
            <w:r>
              <w:rPr>
                <w:sz w:val="24"/>
                <w:szCs w:val="24"/>
              </w:rPr>
              <w:t xml:space="preserve"> </w:t>
            </w:r>
            <w:r w:rsidRPr="0021273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12730">
              <w:rPr>
                <w:sz w:val="24"/>
                <w:szCs w:val="24"/>
              </w:rPr>
              <w:t>маскарад</w:t>
            </w:r>
          </w:p>
        </w:tc>
        <w:tc>
          <w:tcPr>
            <w:tcW w:w="494" w:type="pct"/>
            <w:vAlign w:val="center"/>
          </w:tcPr>
          <w:p w:rsidR="002D175D" w:rsidRPr="00212730" w:rsidRDefault="002D175D" w:rsidP="00212730">
            <w:pPr>
              <w:pStyle w:val="NoSpacing"/>
              <w:jc w:val="center"/>
              <w:rPr>
                <w:sz w:val="24"/>
                <w:szCs w:val="24"/>
              </w:rPr>
            </w:pPr>
            <w:r w:rsidRPr="00212730">
              <w:rPr>
                <w:sz w:val="24"/>
                <w:szCs w:val="24"/>
              </w:rPr>
              <w:t>31.12.19</w:t>
            </w:r>
          </w:p>
          <w:p w:rsidR="002D175D" w:rsidRPr="00212730" w:rsidRDefault="002D175D" w:rsidP="00212730">
            <w:pPr>
              <w:pStyle w:val="NoSpacing"/>
              <w:jc w:val="center"/>
              <w:rPr>
                <w:sz w:val="24"/>
                <w:szCs w:val="24"/>
              </w:rPr>
            </w:pPr>
            <w:r w:rsidRPr="00212730">
              <w:rPr>
                <w:sz w:val="24"/>
                <w:szCs w:val="24"/>
              </w:rPr>
              <w:t>21.00</w:t>
            </w:r>
          </w:p>
        </w:tc>
        <w:tc>
          <w:tcPr>
            <w:tcW w:w="717" w:type="pct"/>
            <w:vAlign w:val="center"/>
          </w:tcPr>
          <w:p w:rsidR="002D175D" w:rsidRPr="00212730" w:rsidRDefault="002D175D" w:rsidP="00212730">
            <w:pPr>
              <w:pStyle w:val="NoSpacing"/>
              <w:jc w:val="center"/>
              <w:rPr>
                <w:sz w:val="24"/>
                <w:szCs w:val="24"/>
              </w:rPr>
            </w:pPr>
            <w:r w:rsidRPr="00212730">
              <w:rPr>
                <w:sz w:val="24"/>
                <w:szCs w:val="24"/>
              </w:rPr>
              <w:t>Гамалеевский СДК</w:t>
            </w:r>
          </w:p>
        </w:tc>
        <w:tc>
          <w:tcPr>
            <w:tcW w:w="769" w:type="pct"/>
            <w:vAlign w:val="center"/>
          </w:tcPr>
          <w:p w:rsidR="002D175D" w:rsidRPr="00212730" w:rsidRDefault="002D175D" w:rsidP="00212730">
            <w:pPr>
              <w:pStyle w:val="NoSpacing"/>
              <w:jc w:val="center"/>
              <w:rPr>
                <w:sz w:val="24"/>
                <w:szCs w:val="24"/>
              </w:rPr>
            </w:pPr>
            <w:r w:rsidRPr="00212730">
              <w:rPr>
                <w:sz w:val="24"/>
                <w:szCs w:val="24"/>
              </w:rPr>
              <w:t>Галочкина Н.Н.</w:t>
            </w:r>
          </w:p>
        </w:tc>
      </w:tr>
      <w:tr w:rsidR="002D175D" w:rsidRPr="00DD0BE4" w:rsidTr="00B97EB6">
        <w:trPr>
          <w:trHeight w:val="679"/>
          <w:jc w:val="center"/>
        </w:trPr>
        <w:tc>
          <w:tcPr>
            <w:tcW w:w="5000" w:type="pct"/>
            <w:gridSpan w:val="7"/>
            <w:vAlign w:val="center"/>
          </w:tcPr>
          <w:p w:rsidR="002D175D" w:rsidRPr="005D27B6" w:rsidRDefault="002D175D" w:rsidP="00AC55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7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Выставочная деятельность</w:t>
            </w:r>
          </w:p>
        </w:tc>
      </w:tr>
      <w:tr w:rsidR="002D175D" w:rsidRPr="00DD0BE4" w:rsidTr="00F42EB8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DD0BE4" w:rsidRDefault="002D175D" w:rsidP="00AC55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2D175D" w:rsidRDefault="002D175D" w:rsidP="00485458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«Замок Снежной Королевы</w:t>
            </w:r>
            <w:r w:rsidRPr="00657582">
              <w:rPr>
                <w:bCs/>
                <w:sz w:val="24"/>
                <w:szCs w:val="24"/>
              </w:rPr>
              <w:t>»</w:t>
            </w:r>
          </w:p>
          <w:p w:rsidR="002D175D" w:rsidRPr="00657582" w:rsidRDefault="002D175D" w:rsidP="00485458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«Страна холодных красок»</w:t>
            </w:r>
          </w:p>
          <w:p w:rsidR="002D175D" w:rsidRPr="00657582" w:rsidRDefault="002D175D" w:rsidP="00485458">
            <w:pPr>
              <w:pStyle w:val="NoSpacing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0" w:type="pct"/>
          </w:tcPr>
          <w:p w:rsidR="002D175D" w:rsidRPr="00657582" w:rsidRDefault="002D175D" w:rsidP="00485458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 w:rsidRPr="00657582">
              <w:rPr>
                <w:sz w:val="24"/>
                <w:szCs w:val="24"/>
                <w:lang w:eastAsia="ar-SA"/>
              </w:rPr>
              <w:t>В</w:t>
            </w:r>
            <w:r w:rsidRPr="00657582">
              <w:rPr>
                <w:sz w:val="24"/>
                <w:szCs w:val="24"/>
              </w:rPr>
              <w:t>ыставка творческих работ воспитанников художественной студии «Семицветик»</w:t>
            </w:r>
          </w:p>
        </w:tc>
        <w:tc>
          <w:tcPr>
            <w:tcW w:w="494" w:type="pct"/>
          </w:tcPr>
          <w:p w:rsidR="002D175D" w:rsidRPr="00720E68" w:rsidRDefault="002D175D" w:rsidP="00AC550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02.12.19г. по 27.12.19г.</w:t>
            </w:r>
          </w:p>
        </w:tc>
        <w:tc>
          <w:tcPr>
            <w:tcW w:w="717" w:type="pct"/>
          </w:tcPr>
          <w:p w:rsidR="002D175D" w:rsidRPr="00720E68" w:rsidRDefault="002D175D" w:rsidP="00AC5502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ЦКД «Дружба»</w:t>
            </w:r>
          </w:p>
        </w:tc>
        <w:tc>
          <w:tcPr>
            <w:tcW w:w="769" w:type="pct"/>
          </w:tcPr>
          <w:p w:rsidR="002D175D" w:rsidRPr="00657582" w:rsidRDefault="002D175D" w:rsidP="00485458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 w:rsidRPr="00657582">
              <w:rPr>
                <w:sz w:val="24"/>
                <w:szCs w:val="24"/>
                <w:lang w:eastAsia="ar-SA"/>
              </w:rPr>
              <w:t>И.А. Морозова</w:t>
            </w:r>
          </w:p>
        </w:tc>
      </w:tr>
      <w:tr w:rsidR="002D175D" w:rsidRPr="00DD0BE4" w:rsidTr="00F42EB8">
        <w:trPr>
          <w:trHeight w:val="679"/>
          <w:jc w:val="center"/>
        </w:trPr>
        <w:tc>
          <w:tcPr>
            <w:tcW w:w="292" w:type="pct"/>
            <w:gridSpan w:val="2"/>
            <w:vAlign w:val="center"/>
          </w:tcPr>
          <w:p w:rsidR="002D175D" w:rsidRPr="00DD0BE4" w:rsidRDefault="002D175D" w:rsidP="00AC55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2D175D" w:rsidRDefault="002D175D" w:rsidP="00485458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«Гадкий утёнок»</w:t>
            </w:r>
          </w:p>
        </w:tc>
        <w:tc>
          <w:tcPr>
            <w:tcW w:w="1300" w:type="pct"/>
          </w:tcPr>
          <w:p w:rsidR="002D175D" w:rsidRPr="00657582" w:rsidRDefault="002D175D" w:rsidP="00485458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 w:rsidRPr="00657582">
              <w:rPr>
                <w:sz w:val="24"/>
                <w:szCs w:val="24"/>
                <w:lang w:eastAsia="ar-SA"/>
              </w:rPr>
              <w:t>В</w:t>
            </w:r>
            <w:r w:rsidRPr="00657582">
              <w:rPr>
                <w:sz w:val="24"/>
                <w:szCs w:val="24"/>
              </w:rPr>
              <w:t>ыставка творческих работ воспитанников х</w:t>
            </w:r>
            <w:r>
              <w:rPr>
                <w:sz w:val="24"/>
                <w:szCs w:val="24"/>
              </w:rPr>
              <w:t>удожественной студии «Сюжет</w:t>
            </w:r>
            <w:r w:rsidRPr="0065758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                посвящённая Году театра</w:t>
            </w:r>
          </w:p>
        </w:tc>
        <w:tc>
          <w:tcPr>
            <w:tcW w:w="494" w:type="pct"/>
          </w:tcPr>
          <w:p w:rsidR="002D175D" w:rsidRPr="00720E68" w:rsidRDefault="002D175D" w:rsidP="00AC550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02.12.19г. по 27.12.19г.</w:t>
            </w:r>
          </w:p>
        </w:tc>
        <w:tc>
          <w:tcPr>
            <w:tcW w:w="717" w:type="pct"/>
          </w:tcPr>
          <w:p w:rsidR="002D175D" w:rsidRPr="00720E68" w:rsidRDefault="002D175D" w:rsidP="00AC5502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ЦКД «Дружба»</w:t>
            </w:r>
          </w:p>
        </w:tc>
        <w:tc>
          <w:tcPr>
            <w:tcW w:w="769" w:type="pct"/>
          </w:tcPr>
          <w:p w:rsidR="002D175D" w:rsidRPr="00657582" w:rsidRDefault="002D175D" w:rsidP="00485458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С.А. Тимофеева</w:t>
            </w:r>
          </w:p>
        </w:tc>
      </w:tr>
    </w:tbl>
    <w:p w:rsidR="002D175D" w:rsidRPr="00B0676F" w:rsidRDefault="002D175D" w:rsidP="00FB6E95">
      <w:pPr>
        <w:jc w:val="center"/>
        <w:rPr>
          <w:rFonts w:ascii="Times New Roman" w:hAnsi="Times New Roman"/>
          <w:sz w:val="24"/>
          <w:szCs w:val="24"/>
        </w:rPr>
      </w:pPr>
    </w:p>
    <w:p w:rsidR="002D175D" w:rsidRDefault="002D175D" w:rsidP="00B06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75D" w:rsidRPr="00B0676F" w:rsidRDefault="002D175D" w:rsidP="00B06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76F">
        <w:rPr>
          <w:rFonts w:ascii="Times New Roman" w:hAnsi="Times New Roman"/>
          <w:sz w:val="24"/>
          <w:szCs w:val="24"/>
        </w:rPr>
        <w:t>8 (35346) 4-18-56</w:t>
      </w:r>
    </w:p>
    <w:p w:rsidR="002D175D" w:rsidRPr="008A1193" w:rsidRDefault="002D175D" w:rsidP="00C157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методист   Болкунова Татьяна Вячеславовна</w:t>
      </w:r>
    </w:p>
    <w:sectPr w:rsidR="002D175D" w:rsidRPr="008A1193" w:rsidSect="001C2B23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6E33"/>
    <w:multiLevelType w:val="hybridMultilevel"/>
    <w:tmpl w:val="4456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5A0F57"/>
    <w:multiLevelType w:val="multilevel"/>
    <w:tmpl w:val="55C25D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C640B4C"/>
    <w:multiLevelType w:val="hybridMultilevel"/>
    <w:tmpl w:val="28BE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1B3516"/>
    <w:multiLevelType w:val="hybridMultilevel"/>
    <w:tmpl w:val="1AF6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467"/>
    <w:rsid w:val="00004FC2"/>
    <w:rsid w:val="00007946"/>
    <w:rsid w:val="00011695"/>
    <w:rsid w:val="00013622"/>
    <w:rsid w:val="000175FE"/>
    <w:rsid w:val="00027F22"/>
    <w:rsid w:val="00037257"/>
    <w:rsid w:val="00041A0E"/>
    <w:rsid w:val="00050E63"/>
    <w:rsid w:val="00054EA1"/>
    <w:rsid w:val="0005692C"/>
    <w:rsid w:val="0006138D"/>
    <w:rsid w:val="000739EA"/>
    <w:rsid w:val="0007626C"/>
    <w:rsid w:val="00080145"/>
    <w:rsid w:val="00085FF6"/>
    <w:rsid w:val="000931EE"/>
    <w:rsid w:val="00096A0B"/>
    <w:rsid w:val="000A00F4"/>
    <w:rsid w:val="000A2DAC"/>
    <w:rsid w:val="000A3FE3"/>
    <w:rsid w:val="000B0E3A"/>
    <w:rsid w:val="000B1D73"/>
    <w:rsid w:val="000B4672"/>
    <w:rsid w:val="000D04F8"/>
    <w:rsid w:val="000D0A25"/>
    <w:rsid w:val="000D0EB2"/>
    <w:rsid w:val="000D1BBC"/>
    <w:rsid w:val="000D1C28"/>
    <w:rsid w:val="000E1EC4"/>
    <w:rsid w:val="000E4221"/>
    <w:rsid w:val="000E4743"/>
    <w:rsid w:val="000E750C"/>
    <w:rsid w:val="000F54D8"/>
    <w:rsid w:val="000F6C11"/>
    <w:rsid w:val="00104501"/>
    <w:rsid w:val="001106A0"/>
    <w:rsid w:val="00112D27"/>
    <w:rsid w:val="00114A51"/>
    <w:rsid w:val="00114C88"/>
    <w:rsid w:val="0012062F"/>
    <w:rsid w:val="0013278D"/>
    <w:rsid w:val="00151179"/>
    <w:rsid w:val="00152A05"/>
    <w:rsid w:val="00156E7F"/>
    <w:rsid w:val="001602D9"/>
    <w:rsid w:val="00164BD2"/>
    <w:rsid w:val="00165CEA"/>
    <w:rsid w:val="001828E4"/>
    <w:rsid w:val="00191B6D"/>
    <w:rsid w:val="0019401C"/>
    <w:rsid w:val="00197644"/>
    <w:rsid w:val="001A27CD"/>
    <w:rsid w:val="001B1F0D"/>
    <w:rsid w:val="001B7B03"/>
    <w:rsid w:val="001C20BC"/>
    <w:rsid w:val="001C2B23"/>
    <w:rsid w:val="001C592C"/>
    <w:rsid w:val="001C6A9F"/>
    <w:rsid w:val="001D20D1"/>
    <w:rsid w:val="001D5EE2"/>
    <w:rsid w:val="001E365B"/>
    <w:rsid w:val="001E4252"/>
    <w:rsid w:val="001E470C"/>
    <w:rsid w:val="001E64E3"/>
    <w:rsid w:val="0020551B"/>
    <w:rsid w:val="0020758F"/>
    <w:rsid w:val="00211FA3"/>
    <w:rsid w:val="00212730"/>
    <w:rsid w:val="00223EDF"/>
    <w:rsid w:val="00233FD5"/>
    <w:rsid w:val="00237423"/>
    <w:rsid w:val="002404F3"/>
    <w:rsid w:val="002427EA"/>
    <w:rsid w:val="00250ED7"/>
    <w:rsid w:val="0025135D"/>
    <w:rsid w:val="00255714"/>
    <w:rsid w:val="00263FAB"/>
    <w:rsid w:val="00271008"/>
    <w:rsid w:val="00273A54"/>
    <w:rsid w:val="00275098"/>
    <w:rsid w:val="00280AF6"/>
    <w:rsid w:val="00280DEE"/>
    <w:rsid w:val="002845BF"/>
    <w:rsid w:val="00285262"/>
    <w:rsid w:val="00290932"/>
    <w:rsid w:val="00293053"/>
    <w:rsid w:val="00293C78"/>
    <w:rsid w:val="002946D0"/>
    <w:rsid w:val="002A485B"/>
    <w:rsid w:val="002A5360"/>
    <w:rsid w:val="002B2705"/>
    <w:rsid w:val="002B3481"/>
    <w:rsid w:val="002B396B"/>
    <w:rsid w:val="002B4105"/>
    <w:rsid w:val="002B4F8E"/>
    <w:rsid w:val="002B6FF8"/>
    <w:rsid w:val="002C1467"/>
    <w:rsid w:val="002C3088"/>
    <w:rsid w:val="002D175D"/>
    <w:rsid w:val="002D18ED"/>
    <w:rsid w:val="002D1C86"/>
    <w:rsid w:val="002E2123"/>
    <w:rsid w:val="002E42B2"/>
    <w:rsid w:val="002E5723"/>
    <w:rsid w:val="002E644B"/>
    <w:rsid w:val="002F20E2"/>
    <w:rsid w:val="002F41F6"/>
    <w:rsid w:val="002F6418"/>
    <w:rsid w:val="002F7B43"/>
    <w:rsid w:val="002F7CAE"/>
    <w:rsid w:val="00304030"/>
    <w:rsid w:val="00307BB6"/>
    <w:rsid w:val="00315171"/>
    <w:rsid w:val="003206FF"/>
    <w:rsid w:val="0032160C"/>
    <w:rsid w:val="00327631"/>
    <w:rsid w:val="00332117"/>
    <w:rsid w:val="00333061"/>
    <w:rsid w:val="003501FF"/>
    <w:rsid w:val="003529E5"/>
    <w:rsid w:val="00363170"/>
    <w:rsid w:val="00365484"/>
    <w:rsid w:val="00365CB6"/>
    <w:rsid w:val="00373322"/>
    <w:rsid w:val="00377782"/>
    <w:rsid w:val="00381B69"/>
    <w:rsid w:val="00381C97"/>
    <w:rsid w:val="003A1928"/>
    <w:rsid w:val="003A32D4"/>
    <w:rsid w:val="003A526A"/>
    <w:rsid w:val="003A5667"/>
    <w:rsid w:val="003B47FD"/>
    <w:rsid w:val="003B4875"/>
    <w:rsid w:val="003C1771"/>
    <w:rsid w:val="003C3298"/>
    <w:rsid w:val="003D08F1"/>
    <w:rsid w:val="003D7C12"/>
    <w:rsid w:val="003E0178"/>
    <w:rsid w:val="003E3384"/>
    <w:rsid w:val="003E503D"/>
    <w:rsid w:val="003E6A08"/>
    <w:rsid w:val="003F039E"/>
    <w:rsid w:val="00402CAF"/>
    <w:rsid w:val="00404218"/>
    <w:rsid w:val="00404CD7"/>
    <w:rsid w:val="0041429F"/>
    <w:rsid w:val="00417E05"/>
    <w:rsid w:val="00422B55"/>
    <w:rsid w:val="00423B9F"/>
    <w:rsid w:val="00436FB0"/>
    <w:rsid w:val="00444095"/>
    <w:rsid w:val="00445EC1"/>
    <w:rsid w:val="004464CC"/>
    <w:rsid w:val="004466FA"/>
    <w:rsid w:val="00450831"/>
    <w:rsid w:val="00454B54"/>
    <w:rsid w:val="00456210"/>
    <w:rsid w:val="004571B2"/>
    <w:rsid w:val="004629DE"/>
    <w:rsid w:val="004671F5"/>
    <w:rsid w:val="00473BFD"/>
    <w:rsid w:val="00474C2B"/>
    <w:rsid w:val="004808FA"/>
    <w:rsid w:val="004840B7"/>
    <w:rsid w:val="00484B78"/>
    <w:rsid w:val="00485458"/>
    <w:rsid w:val="0048581B"/>
    <w:rsid w:val="0048783B"/>
    <w:rsid w:val="00497146"/>
    <w:rsid w:val="004A0AB8"/>
    <w:rsid w:val="004A441B"/>
    <w:rsid w:val="004A6348"/>
    <w:rsid w:val="004B00E1"/>
    <w:rsid w:val="004B27E5"/>
    <w:rsid w:val="004B515F"/>
    <w:rsid w:val="004B6525"/>
    <w:rsid w:val="004B715F"/>
    <w:rsid w:val="004C0499"/>
    <w:rsid w:val="004C16A1"/>
    <w:rsid w:val="004C515D"/>
    <w:rsid w:val="004C61BD"/>
    <w:rsid w:val="004C6A9A"/>
    <w:rsid w:val="004E4222"/>
    <w:rsid w:val="004E6D51"/>
    <w:rsid w:val="004F3751"/>
    <w:rsid w:val="00504926"/>
    <w:rsid w:val="005061D5"/>
    <w:rsid w:val="00520416"/>
    <w:rsid w:val="005217FE"/>
    <w:rsid w:val="00522203"/>
    <w:rsid w:val="005230CC"/>
    <w:rsid w:val="005234E9"/>
    <w:rsid w:val="0052469F"/>
    <w:rsid w:val="005250CF"/>
    <w:rsid w:val="00530ECE"/>
    <w:rsid w:val="0053424B"/>
    <w:rsid w:val="00535C79"/>
    <w:rsid w:val="005448E0"/>
    <w:rsid w:val="00551482"/>
    <w:rsid w:val="005564A1"/>
    <w:rsid w:val="005578F5"/>
    <w:rsid w:val="00560354"/>
    <w:rsid w:val="005613CD"/>
    <w:rsid w:val="00562F16"/>
    <w:rsid w:val="005632EF"/>
    <w:rsid w:val="00566F78"/>
    <w:rsid w:val="005679EE"/>
    <w:rsid w:val="005819B3"/>
    <w:rsid w:val="005851DA"/>
    <w:rsid w:val="00596073"/>
    <w:rsid w:val="00596B82"/>
    <w:rsid w:val="00597AB6"/>
    <w:rsid w:val="005A7809"/>
    <w:rsid w:val="005B02CC"/>
    <w:rsid w:val="005B1AD3"/>
    <w:rsid w:val="005B36DA"/>
    <w:rsid w:val="005C6EFE"/>
    <w:rsid w:val="005C761E"/>
    <w:rsid w:val="005D1E39"/>
    <w:rsid w:val="005D27B6"/>
    <w:rsid w:val="005D4EB7"/>
    <w:rsid w:val="005D53B7"/>
    <w:rsid w:val="005E3578"/>
    <w:rsid w:val="005E5998"/>
    <w:rsid w:val="005F1CF6"/>
    <w:rsid w:val="005F4349"/>
    <w:rsid w:val="0060029B"/>
    <w:rsid w:val="0060348C"/>
    <w:rsid w:val="00607B12"/>
    <w:rsid w:val="00607BD0"/>
    <w:rsid w:val="00612603"/>
    <w:rsid w:val="00612EA9"/>
    <w:rsid w:val="00616533"/>
    <w:rsid w:val="00617E58"/>
    <w:rsid w:val="00625E3D"/>
    <w:rsid w:val="0062764F"/>
    <w:rsid w:val="0063342F"/>
    <w:rsid w:val="00635B54"/>
    <w:rsid w:val="00642D9E"/>
    <w:rsid w:val="00643D6F"/>
    <w:rsid w:val="006449C6"/>
    <w:rsid w:val="00651177"/>
    <w:rsid w:val="00652ADC"/>
    <w:rsid w:val="00653095"/>
    <w:rsid w:val="0065572C"/>
    <w:rsid w:val="00657582"/>
    <w:rsid w:val="0066235C"/>
    <w:rsid w:val="006652E7"/>
    <w:rsid w:val="00671777"/>
    <w:rsid w:val="00674388"/>
    <w:rsid w:val="006745F7"/>
    <w:rsid w:val="00683FB4"/>
    <w:rsid w:val="0069403F"/>
    <w:rsid w:val="006A1B14"/>
    <w:rsid w:val="006B7B02"/>
    <w:rsid w:val="006C02B7"/>
    <w:rsid w:val="006C0951"/>
    <w:rsid w:val="006F1E29"/>
    <w:rsid w:val="006F3D47"/>
    <w:rsid w:val="006F4C78"/>
    <w:rsid w:val="00702DA0"/>
    <w:rsid w:val="00704523"/>
    <w:rsid w:val="00704B56"/>
    <w:rsid w:val="00705966"/>
    <w:rsid w:val="00710B27"/>
    <w:rsid w:val="00711129"/>
    <w:rsid w:val="007136EF"/>
    <w:rsid w:val="00713D89"/>
    <w:rsid w:val="00714C19"/>
    <w:rsid w:val="0071641F"/>
    <w:rsid w:val="00720040"/>
    <w:rsid w:val="00720E68"/>
    <w:rsid w:val="00720FED"/>
    <w:rsid w:val="00725ADA"/>
    <w:rsid w:val="007302C0"/>
    <w:rsid w:val="007309DD"/>
    <w:rsid w:val="007379C8"/>
    <w:rsid w:val="00743A43"/>
    <w:rsid w:val="00745B7C"/>
    <w:rsid w:val="00754888"/>
    <w:rsid w:val="00757C68"/>
    <w:rsid w:val="00761AE8"/>
    <w:rsid w:val="00766399"/>
    <w:rsid w:val="00766CDB"/>
    <w:rsid w:val="007713C0"/>
    <w:rsid w:val="00772728"/>
    <w:rsid w:val="00772EE0"/>
    <w:rsid w:val="0077371C"/>
    <w:rsid w:val="00773FAD"/>
    <w:rsid w:val="00777E02"/>
    <w:rsid w:val="00785E61"/>
    <w:rsid w:val="00786CDE"/>
    <w:rsid w:val="007948A6"/>
    <w:rsid w:val="007A059F"/>
    <w:rsid w:val="007A36A2"/>
    <w:rsid w:val="007A5499"/>
    <w:rsid w:val="007A6C55"/>
    <w:rsid w:val="007B5C33"/>
    <w:rsid w:val="007C0778"/>
    <w:rsid w:val="007D3337"/>
    <w:rsid w:val="007D6074"/>
    <w:rsid w:val="007E05D9"/>
    <w:rsid w:val="007E5049"/>
    <w:rsid w:val="007E6EC5"/>
    <w:rsid w:val="007F7190"/>
    <w:rsid w:val="00804AC6"/>
    <w:rsid w:val="00811B63"/>
    <w:rsid w:val="0082340A"/>
    <w:rsid w:val="00825149"/>
    <w:rsid w:val="00835E1E"/>
    <w:rsid w:val="008366E7"/>
    <w:rsid w:val="00840B8A"/>
    <w:rsid w:val="00844533"/>
    <w:rsid w:val="00844B8C"/>
    <w:rsid w:val="008459D7"/>
    <w:rsid w:val="008475F2"/>
    <w:rsid w:val="00847FD6"/>
    <w:rsid w:val="008545D7"/>
    <w:rsid w:val="00863914"/>
    <w:rsid w:val="00863E3C"/>
    <w:rsid w:val="00866A0B"/>
    <w:rsid w:val="00874265"/>
    <w:rsid w:val="00876C65"/>
    <w:rsid w:val="008843B5"/>
    <w:rsid w:val="00885503"/>
    <w:rsid w:val="0088672E"/>
    <w:rsid w:val="00887058"/>
    <w:rsid w:val="00892F28"/>
    <w:rsid w:val="00894F15"/>
    <w:rsid w:val="00895B0C"/>
    <w:rsid w:val="00896379"/>
    <w:rsid w:val="008A1193"/>
    <w:rsid w:val="008A2BE1"/>
    <w:rsid w:val="008A3D0C"/>
    <w:rsid w:val="008A426A"/>
    <w:rsid w:val="008A7281"/>
    <w:rsid w:val="008B7223"/>
    <w:rsid w:val="008C58B6"/>
    <w:rsid w:val="008D094B"/>
    <w:rsid w:val="008D558E"/>
    <w:rsid w:val="008D5F21"/>
    <w:rsid w:val="008D6A2D"/>
    <w:rsid w:val="008D73C4"/>
    <w:rsid w:val="008D7E68"/>
    <w:rsid w:val="008E2159"/>
    <w:rsid w:val="008E24EF"/>
    <w:rsid w:val="008E41B7"/>
    <w:rsid w:val="008F76FB"/>
    <w:rsid w:val="0090410D"/>
    <w:rsid w:val="009047CF"/>
    <w:rsid w:val="009078D4"/>
    <w:rsid w:val="00923292"/>
    <w:rsid w:val="00933F0F"/>
    <w:rsid w:val="00934C42"/>
    <w:rsid w:val="009357E7"/>
    <w:rsid w:val="00937C7F"/>
    <w:rsid w:val="00943C62"/>
    <w:rsid w:val="00944A37"/>
    <w:rsid w:val="00946B36"/>
    <w:rsid w:val="00946DF1"/>
    <w:rsid w:val="0095176B"/>
    <w:rsid w:val="00956D49"/>
    <w:rsid w:val="00957BB7"/>
    <w:rsid w:val="00966C16"/>
    <w:rsid w:val="00967C51"/>
    <w:rsid w:val="0097117F"/>
    <w:rsid w:val="009730FD"/>
    <w:rsid w:val="0098037E"/>
    <w:rsid w:val="009914FB"/>
    <w:rsid w:val="00993BEA"/>
    <w:rsid w:val="00994D85"/>
    <w:rsid w:val="00994EF9"/>
    <w:rsid w:val="00995DBF"/>
    <w:rsid w:val="00996E85"/>
    <w:rsid w:val="009A530E"/>
    <w:rsid w:val="009B10AB"/>
    <w:rsid w:val="009B3ABF"/>
    <w:rsid w:val="009B584E"/>
    <w:rsid w:val="009C3AB4"/>
    <w:rsid w:val="009C4489"/>
    <w:rsid w:val="009D1AF0"/>
    <w:rsid w:val="009D1EC4"/>
    <w:rsid w:val="009D4C8A"/>
    <w:rsid w:val="009E576A"/>
    <w:rsid w:val="009E5EED"/>
    <w:rsid w:val="009F4EF1"/>
    <w:rsid w:val="00A003A1"/>
    <w:rsid w:val="00A00AE7"/>
    <w:rsid w:val="00A015B4"/>
    <w:rsid w:val="00A03412"/>
    <w:rsid w:val="00A11081"/>
    <w:rsid w:val="00A12CD5"/>
    <w:rsid w:val="00A24CD8"/>
    <w:rsid w:val="00A26B4E"/>
    <w:rsid w:val="00A31021"/>
    <w:rsid w:val="00A411DC"/>
    <w:rsid w:val="00A442AC"/>
    <w:rsid w:val="00A47007"/>
    <w:rsid w:val="00A5364B"/>
    <w:rsid w:val="00A53B72"/>
    <w:rsid w:val="00A56549"/>
    <w:rsid w:val="00A56DD2"/>
    <w:rsid w:val="00A61F50"/>
    <w:rsid w:val="00A72AD9"/>
    <w:rsid w:val="00A76A49"/>
    <w:rsid w:val="00A77008"/>
    <w:rsid w:val="00A82132"/>
    <w:rsid w:val="00A82431"/>
    <w:rsid w:val="00A90D7C"/>
    <w:rsid w:val="00A911F4"/>
    <w:rsid w:val="00A96A32"/>
    <w:rsid w:val="00AA00C3"/>
    <w:rsid w:val="00AA1C0C"/>
    <w:rsid w:val="00AB2C3F"/>
    <w:rsid w:val="00AB6EA9"/>
    <w:rsid w:val="00AB7BC5"/>
    <w:rsid w:val="00AB7E57"/>
    <w:rsid w:val="00AC0596"/>
    <w:rsid w:val="00AC5502"/>
    <w:rsid w:val="00AD0B6A"/>
    <w:rsid w:val="00AE3404"/>
    <w:rsid w:val="00AE3E99"/>
    <w:rsid w:val="00AE4B97"/>
    <w:rsid w:val="00AE7242"/>
    <w:rsid w:val="00AF321F"/>
    <w:rsid w:val="00AF34E4"/>
    <w:rsid w:val="00B03098"/>
    <w:rsid w:val="00B0676F"/>
    <w:rsid w:val="00B14CA4"/>
    <w:rsid w:val="00B15647"/>
    <w:rsid w:val="00B17B52"/>
    <w:rsid w:val="00B2104B"/>
    <w:rsid w:val="00B34A3D"/>
    <w:rsid w:val="00B35460"/>
    <w:rsid w:val="00B41032"/>
    <w:rsid w:val="00B42DDE"/>
    <w:rsid w:val="00B433C8"/>
    <w:rsid w:val="00B43CCA"/>
    <w:rsid w:val="00B44D82"/>
    <w:rsid w:val="00B51DBC"/>
    <w:rsid w:val="00B5561C"/>
    <w:rsid w:val="00B57747"/>
    <w:rsid w:val="00B61487"/>
    <w:rsid w:val="00B62A05"/>
    <w:rsid w:val="00B7668E"/>
    <w:rsid w:val="00B97EB6"/>
    <w:rsid w:val="00BA4852"/>
    <w:rsid w:val="00BA7572"/>
    <w:rsid w:val="00BA7B1A"/>
    <w:rsid w:val="00BB05C1"/>
    <w:rsid w:val="00BB1879"/>
    <w:rsid w:val="00BB3922"/>
    <w:rsid w:val="00BB54C5"/>
    <w:rsid w:val="00BB5FD9"/>
    <w:rsid w:val="00BC14A3"/>
    <w:rsid w:val="00BC67FE"/>
    <w:rsid w:val="00BE0055"/>
    <w:rsid w:val="00BE0F8F"/>
    <w:rsid w:val="00BE210E"/>
    <w:rsid w:val="00BE79E2"/>
    <w:rsid w:val="00C101FF"/>
    <w:rsid w:val="00C157FA"/>
    <w:rsid w:val="00C1743B"/>
    <w:rsid w:val="00C2040F"/>
    <w:rsid w:val="00C21515"/>
    <w:rsid w:val="00C226C1"/>
    <w:rsid w:val="00C22887"/>
    <w:rsid w:val="00C23B0F"/>
    <w:rsid w:val="00C2425D"/>
    <w:rsid w:val="00C31715"/>
    <w:rsid w:val="00C4177B"/>
    <w:rsid w:val="00C515C2"/>
    <w:rsid w:val="00C542A3"/>
    <w:rsid w:val="00C54CE2"/>
    <w:rsid w:val="00C6354E"/>
    <w:rsid w:val="00C63B76"/>
    <w:rsid w:val="00C6695D"/>
    <w:rsid w:val="00C70167"/>
    <w:rsid w:val="00C74B10"/>
    <w:rsid w:val="00C74DAC"/>
    <w:rsid w:val="00C83BB6"/>
    <w:rsid w:val="00C86DE3"/>
    <w:rsid w:val="00C96FE1"/>
    <w:rsid w:val="00CA12AC"/>
    <w:rsid w:val="00CA6504"/>
    <w:rsid w:val="00CB0960"/>
    <w:rsid w:val="00CB1908"/>
    <w:rsid w:val="00CB2418"/>
    <w:rsid w:val="00CB2C36"/>
    <w:rsid w:val="00CB32B6"/>
    <w:rsid w:val="00CB395E"/>
    <w:rsid w:val="00CB3EC4"/>
    <w:rsid w:val="00CB7C71"/>
    <w:rsid w:val="00CC2EBE"/>
    <w:rsid w:val="00CD2E14"/>
    <w:rsid w:val="00CD6F70"/>
    <w:rsid w:val="00CE5276"/>
    <w:rsid w:val="00CF09DD"/>
    <w:rsid w:val="00CF2422"/>
    <w:rsid w:val="00CF3F7F"/>
    <w:rsid w:val="00CF4241"/>
    <w:rsid w:val="00CF627D"/>
    <w:rsid w:val="00D028F8"/>
    <w:rsid w:val="00D11100"/>
    <w:rsid w:val="00D15FD0"/>
    <w:rsid w:val="00D24532"/>
    <w:rsid w:val="00D24B1F"/>
    <w:rsid w:val="00D31CBE"/>
    <w:rsid w:val="00D31F7A"/>
    <w:rsid w:val="00D40309"/>
    <w:rsid w:val="00D43439"/>
    <w:rsid w:val="00D43655"/>
    <w:rsid w:val="00D50D85"/>
    <w:rsid w:val="00D50DB2"/>
    <w:rsid w:val="00D57BF6"/>
    <w:rsid w:val="00D61E0B"/>
    <w:rsid w:val="00D651ED"/>
    <w:rsid w:val="00D701C6"/>
    <w:rsid w:val="00D70970"/>
    <w:rsid w:val="00D71C34"/>
    <w:rsid w:val="00D74A60"/>
    <w:rsid w:val="00D76FAB"/>
    <w:rsid w:val="00D77211"/>
    <w:rsid w:val="00D8734E"/>
    <w:rsid w:val="00D908C5"/>
    <w:rsid w:val="00D917C4"/>
    <w:rsid w:val="00DA2410"/>
    <w:rsid w:val="00DA393D"/>
    <w:rsid w:val="00DB26FF"/>
    <w:rsid w:val="00DB3DEA"/>
    <w:rsid w:val="00DB4933"/>
    <w:rsid w:val="00DB68E6"/>
    <w:rsid w:val="00DB7709"/>
    <w:rsid w:val="00DD0BE4"/>
    <w:rsid w:val="00DD24B5"/>
    <w:rsid w:val="00DD2747"/>
    <w:rsid w:val="00DD4769"/>
    <w:rsid w:val="00DD53DD"/>
    <w:rsid w:val="00DE0810"/>
    <w:rsid w:val="00DE17E8"/>
    <w:rsid w:val="00DF7909"/>
    <w:rsid w:val="00E004E7"/>
    <w:rsid w:val="00E067A3"/>
    <w:rsid w:val="00E11E94"/>
    <w:rsid w:val="00E13CA6"/>
    <w:rsid w:val="00E20E03"/>
    <w:rsid w:val="00E22058"/>
    <w:rsid w:val="00E279CA"/>
    <w:rsid w:val="00E314E9"/>
    <w:rsid w:val="00E316CB"/>
    <w:rsid w:val="00E3694E"/>
    <w:rsid w:val="00E37F5A"/>
    <w:rsid w:val="00E40F4C"/>
    <w:rsid w:val="00E42766"/>
    <w:rsid w:val="00E45B39"/>
    <w:rsid w:val="00E461CC"/>
    <w:rsid w:val="00E47E32"/>
    <w:rsid w:val="00E51BC1"/>
    <w:rsid w:val="00E65E38"/>
    <w:rsid w:val="00E700BB"/>
    <w:rsid w:val="00E73168"/>
    <w:rsid w:val="00E7607C"/>
    <w:rsid w:val="00E83702"/>
    <w:rsid w:val="00E84DEE"/>
    <w:rsid w:val="00E96BB4"/>
    <w:rsid w:val="00EA2021"/>
    <w:rsid w:val="00EB277A"/>
    <w:rsid w:val="00EB697E"/>
    <w:rsid w:val="00EC1B31"/>
    <w:rsid w:val="00EC373C"/>
    <w:rsid w:val="00EC4462"/>
    <w:rsid w:val="00EC4AD9"/>
    <w:rsid w:val="00EC4E8F"/>
    <w:rsid w:val="00EC7968"/>
    <w:rsid w:val="00ED7046"/>
    <w:rsid w:val="00ED7875"/>
    <w:rsid w:val="00EE3769"/>
    <w:rsid w:val="00EE3D40"/>
    <w:rsid w:val="00EE70EC"/>
    <w:rsid w:val="00EF6662"/>
    <w:rsid w:val="00EF7010"/>
    <w:rsid w:val="00F030BF"/>
    <w:rsid w:val="00F058E4"/>
    <w:rsid w:val="00F10502"/>
    <w:rsid w:val="00F14621"/>
    <w:rsid w:val="00F2354D"/>
    <w:rsid w:val="00F3116E"/>
    <w:rsid w:val="00F34B16"/>
    <w:rsid w:val="00F37294"/>
    <w:rsid w:val="00F42EB8"/>
    <w:rsid w:val="00F43B96"/>
    <w:rsid w:val="00F43F90"/>
    <w:rsid w:val="00F52EA4"/>
    <w:rsid w:val="00F53147"/>
    <w:rsid w:val="00F532DB"/>
    <w:rsid w:val="00F5429A"/>
    <w:rsid w:val="00F6353C"/>
    <w:rsid w:val="00F67955"/>
    <w:rsid w:val="00F706FB"/>
    <w:rsid w:val="00F70927"/>
    <w:rsid w:val="00F716BB"/>
    <w:rsid w:val="00F759C0"/>
    <w:rsid w:val="00F8134C"/>
    <w:rsid w:val="00F86DA4"/>
    <w:rsid w:val="00F933D2"/>
    <w:rsid w:val="00F93C92"/>
    <w:rsid w:val="00F95D5F"/>
    <w:rsid w:val="00F95EAA"/>
    <w:rsid w:val="00FB5770"/>
    <w:rsid w:val="00FB6816"/>
    <w:rsid w:val="00FB6E95"/>
    <w:rsid w:val="00FC03DB"/>
    <w:rsid w:val="00FC061F"/>
    <w:rsid w:val="00FD22FC"/>
    <w:rsid w:val="00FF3443"/>
    <w:rsid w:val="00FF3F0E"/>
    <w:rsid w:val="00FF4AED"/>
    <w:rsid w:val="00FF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C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663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7A36A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FF"/>
    <w:pPr>
      <w:keepNext/>
      <w:keepLines/>
      <w:spacing w:before="200" w:after="0" w:line="256" w:lineRule="auto"/>
      <w:outlineLvl w:val="2"/>
    </w:pPr>
    <w:rPr>
      <w:rFonts w:ascii="Cambria" w:hAnsi="Cambria"/>
      <w:b/>
      <w:bCs/>
      <w:color w:val="4F81BD"/>
      <w:sz w:val="24"/>
      <w:szCs w:val="24"/>
      <w:lang w:eastAsia="ko-KR"/>
    </w:rPr>
  </w:style>
  <w:style w:type="paragraph" w:styleId="Heading4">
    <w:name w:val="heading 4"/>
    <w:basedOn w:val="Normal"/>
    <w:link w:val="Heading4Char"/>
    <w:uiPriority w:val="99"/>
    <w:qFormat/>
    <w:locked/>
    <w:rsid w:val="003040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399"/>
    <w:rPr>
      <w:rFonts w:ascii="Cambria" w:hAnsi="Cambria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A36A2"/>
    <w:rPr>
      <w:rFonts w:ascii="Times New Roman" w:hAnsi="Times New Roman"/>
      <w:b/>
      <w:sz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206FF"/>
    <w:rPr>
      <w:rFonts w:ascii="Cambria" w:hAnsi="Cambria"/>
      <w:b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04030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E17E8"/>
    <w:pPr>
      <w:ind w:left="720"/>
      <w:contextualSpacing/>
    </w:pPr>
  </w:style>
  <w:style w:type="character" w:customStyle="1" w:styleId="NoSpacingChar1">
    <w:name w:val="No Spacing Char1"/>
    <w:link w:val="NoSpacing"/>
    <w:uiPriority w:val="99"/>
    <w:locked/>
    <w:rsid w:val="003A526A"/>
    <w:rPr>
      <w:rFonts w:ascii="Times New Roman" w:hAnsi="Times New Roman"/>
      <w:sz w:val="22"/>
      <w:lang w:val="ru-RU" w:eastAsia="ru-RU"/>
    </w:rPr>
  </w:style>
  <w:style w:type="paragraph" w:styleId="NoSpacing">
    <w:name w:val="No Spacing"/>
    <w:link w:val="NoSpacingChar1"/>
    <w:uiPriority w:val="99"/>
    <w:qFormat/>
    <w:rsid w:val="003A526A"/>
    <w:rPr>
      <w:rFonts w:ascii="Times New Roman" w:eastAsia="Times New Roman" w:hAnsi="Times New Roman"/>
    </w:rPr>
  </w:style>
  <w:style w:type="paragraph" w:customStyle="1" w:styleId="1">
    <w:name w:val="Без интервала1"/>
    <w:link w:val="NoSpacingChar"/>
    <w:uiPriority w:val="99"/>
    <w:rsid w:val="003A526A"/>
    <w:pPr>
      <w:spacing w:after="200" w:line="276" w:lineRule="auto"/>
    </w:pPr>
    <w:rPr>
      <w:szCs w:val="20"/>
    </w:rPr>
  </w:style>
  <w:style w:type="character" w:customStyle="1" w:styleId="NoSpacingChar">
    <w:name w:val="No Spacing Char"/>
    <w:link w:val="1"/>
    <w:uiPriority w:val="99"/>
    <w:locked/>
    <w:rsid w:val="003A526A"/>
    <w:rPr>
      <w:sz w:val="22"/>
      <w:lang w:eastAsia="ru-RU"/>
    </w:rPr>
  </w:style>
  <w:style w:type="paragraph" w:customStyle="1" w:styleId="2">
    <w:name w:val="Без интервала2"/>
    <w:uiPriority w:val="99"/>
    <w:rsid w:val="006F1E29"/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3206FF"/>
    <w:rPr>
      <w:rFonts w:cs="Times New Roman"/>
      <w:b/>
    </w:rPr>
  </w:style>
  <w:style w:type="paragraph" w:styleId="NormalWeb">
    <w:name w:val="Normal (Web)"/>
    <w:basedOn w:val="Normal"/>
    <w:uiPriority w:val="99"/>
    <w:rsid w:val="003206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E70EC"/>
  </w:style>
  <w:style w:type="paragraph" w:customStyle="1" w:styleId="Default">
    <w:name w:val="Default"/>
    <w:uiPriority w:val="99"/>
    <w:rsid w:val="00EE70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obr">
    <w:name w:val="nobr"/>
    <w:uiPriority w:val="99"/>
    <w:rsid w:val="00AB7E57"/>
  </w:style>
  <w:style w:type="paragraph" w:styleId="Title">
    <w:name w:val="Title"/>
    <w:basedOn w:val="Normal"/>
    <w:next w:val="Normal"/>
    <w:link w:val="TitleChar"/>
    <w:uiPriority w:val="99"/>
    <w:qFormat/>
    <w:rsid w:val="007B5C3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7B5C33"/>
    <w:rPr>
      <w:rFonts w:ascii="Cambria" w:hAnsi="Cambria"/>
      <w:color w:val="17365D"/>
      <w:spacing w:val="5"/>
      <w:kern w:val="28"/>
      <w:sz w:val="52"/>
    </w:rPr>
  </w:style>
  <w:style w:type="paragraph" w:customStyle="1" w:styleId="c10">
    <w:name w:val="c10"/>
    <w:basedOn w:val="Normal"/>
    <w:uiPriority w:val="99"/>
    <w:rsid w:val="00242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9078D4"/>
    <w:rPr>
      <w:rFonts w:eastAsia="Times New Roman"/>
    </w:rPr>
  </w:style>
  <w:style w:type="paragraph" w:customStyle="1" w:styleId="c17">
    <w:name w:val="c17"/>
    <w:basedOn w:val="Normal"/>
    <w:uiPriority w:val="99"/>
    <w:rsid w:val="00444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444095"/>
  </w:style>
  <w:style w:type="paragraph" w:customStyle="1" w:styleId="4">
    <w:name w:val="Без интервала4"/>
    <w:uiPriority w:val="99"/>
    <w:rsid w:val="00597AB6"/>
    <w:rPr>
      <w:rFonts w:eastAsia="Times New Roman"/>
    </w:rPr>
  </w:style>
  <w:style w:type="character" w:customStyle="1" w:styleId="c4c3">
    <w:name w:val="c4 c3"/>
    <w:uiPriority w:val="99"/>
    <w:rsid w:val="00597AB6"/>
  </w:style>
  <w:style w:type="character" w:styleId="Hyperlink">
    <w:name w:val="Hyperlink"/>
    <w:basedOn w:val="DefaultParagraphFont"/>
    <w:uiPriority w:val="99"/>
    <w:semiHidden/>
    <w:rsid w:val="0095176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7A059F"/>
    <w:rPr>
      <w:rFonts w:cs="Times New Roman"/>
      <w:i/>
    </w:rPr>
  </w:style>
  <w:style w:type="paragraph" w:customStyle="1" w:styleId="5">
    <w:name w:val="Без интервала5"/>
    <w:uiPriority w:val="99"/>
    <w:rsid w:val="00EC4AD9"/>
    <w:rPr>
      <w:rFonts w:eastAsia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60029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0029B"/>
    <w:rPr>
      <w:rFonts w:ascii="Cambria" w:hAnsi="Cambria"/>
      <w:sz w:val="24"/>
      <w:lang w:eastAsia="en-US"/>
    </w:rPr>
  </w:style>
  <w:style w:type="paragraph" w:customStyle="1" w:styleId="6">
    <w:name w:val="Без интервала6"/>
    <w:uiPriority w:val="99"/>
    <w:rsid w:val="00E83702"/>
    <w:rPr>
      <w:rFonts w:eastAsia="Times New Roman"/>
    </w:rPr>
  </w:style>
  <w:style w:type="paragraph" w:customStyle="1" w:styleId="7">
    <w:name w:val="Без интервала7"/>
    <w:uiPriority w:val="99"/>
    <w:rsid w:val="00714C19"/>
    <w:rPr>
      <w:rFonts w:eastAsia="Times New Roman"/>
    </w:rPr>
  </w:style>
  <w:style w:type="paragraph" w:customStyle="1" w:styleId="8">
    <w:name w:val="Без интервала8"/>
    <w:uiPriority w:val="99"/>
    <w:rsid w:val="0006138D"/>
    <w:rPr>
      <w:rFonts w:eastAsia="Times New Roman"/>
    </w:rPr>
  </w:style>
  <w:style w:type="paragraph" w:customStyle="1" w:styleId="9">
    <w:name w:val="Без интервала9"/>
    <w:uiPriority w:val="99"/>
    <w:rsid w:val="003E6A0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6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1946</TotalTime>
  <Pages>9</Pages>
  <Words>1751</Words>
  <Characters>9986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320</cp:revision>
  <dcterms:created xsi:type="dcterms:W3CDTF">2019-07-17T20:09:00Z</dcterms:created>
  <dcterms:modified xsi:type="dcterms:W3CDTF">2019-11-20T07:36:00Z</dcterms:modified>
</cp:coreProperties>
</file>