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13" w:rsidRPr="006A6F72" w:rsidRDefault="00984113" w:rsidP="006A6F72">
      <w:pPr>
        <w:spacing w:after="200" w:line="276" w:lineRule="auto"/>
        <w:rPr>
          <w:lang w:val="en-US" w:eastAsia="ru-RU"/>
        </w:rPr>
      </w:pPr>
    </w:p>
    <w:p w:rsidR="00984113" w:rsidRPr="006A6F72" w:rsidRDefault="00984113" w:rsidP="006A6F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6F7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УТВЕРЖДАЮ:</w:t>
      </w:r>
    </w:p>
    <w:p w:rsidR="00984113" w:rsidRPr="006A6F72" w:rsidRDefault="00984113" w:rsidP="006A6F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6F7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Директор МБУК                                  </w:t>
      </w:r>
    </w:p>
    <w:p w:rsidR="00984113" w:rsidRPr="006A6F72" w:rsidRDefault="00984113" w:rsidP="006A6F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6F7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"Клубная система</w:t>
      </w:r>
    </w:p>
    <w:p w:rsidR="00984113" w:rsidRPr="006A6F72" w:rsidRDefault="00984113" w:rsidP="006A6F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6A6F72">
        <w:rPr>
          <w:rFonts w:ascii="Times New Roman" w:hAnsi="Times New Roman"/>
          <w:sz w:val="24"/>
          <w:szCs w:val="24"/>
          <w:lang w:eastAsia="ru-RU"/>
        </w:rPr>
        <w:t>Сорочинского городского округа</w:t>
      </w:r>
    </w:p>
    <w:p w:rsidR="00984113" w:rsidRPr="006A6F72" w:rsidRDefault="00984113" w:rsidP="006A6F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6A6F72">
        <w:rPr>
          <w:rFonts w:ascii="Times New Roman" w:hAnsi="Times New Roman"/>
          <w:sz w:val="24"/>
          <w:szCs w:val="24"/>
          <w:lang w:eastAsia="ru-RU"/>
        </w:rPr>
        <w:t>Мисбахова Л. Р.</w:t>
      </w:r>
    </w:p>
    <w:p w:rsidR="00984113" w:rsidRPr="006A6F72" w:rsidRDefault="00984113" w:rsidP="006A6F72">
      <w:pPr>
        <w:spacing w:after="0" w:line="240" w:lineRule="auto"/>
        <w:ind w:right="-5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6F7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«20» ноября</w:t>
      </w:r>
      <w:r w:rsidRPr="006A6F72">
        <w:rPr>
          <w:rFonts w:ascii="Times New Roman" w:hAnsi="Times New Roman"/>
          <w:sz w:val="24"/>
          <w:szCs w:val="24"/>
          <w:lang w:eastAsia="ru-RU"/>
        </w:rPr>
        <w:t xml:space="preserve"> 2017 г.                                                     </w:t>
      </w:r>
    </w:p>
    <w:p w:rsidR="00984113" w:rsidRPr="006A6F72" w:rsidRDefault="00984113" w:rsidP="006A6F72">
      <w:pPr>
        <w:spacing w:after="0" w:line="240" w:lineRule="auto"/>
        <w:ind w:right="-54"/>
        <w:rPr>
          <w:rFonts w:ascii="Times New Roman" w:hAnsi="Times New Roman"/>
          <w:sz w:val="24"/>
          <w:szCs w:val="24"/>
          <w:lang w:eastAsia="ru-RU"/>
        </w:rPr>
      </w:pPr>
    </w:p>
    <w:p w:rsidR="00984113" w:rsidRPr="006A6F72" w:rsidRDefault="00984113" w:rsidP="006A6F72">
      <w:pPr>
        <w:spacing w:after="0" w:line="240" w:lineRule="auto"/>
        <w:ind w:right="-54"/>
        <w:rPr>
          <w:rFonts w:ascii="Times New Roman" w:hAnsi="Times New Roman"/>
          <w:sz w:val="28"/>
          <w:szCs w:val="28"/>
          <w:lang w:eastAsia="ru-RU"/>
        </w:rPr>
      </w:pPr>
    </w:p>
    <w:p w:rsidR="00984113" w:rsidRPr="006A6F72" w:rsidRDefault="00984113" w:rsidP="006A6F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6F72">
        <w:rPr>
          <w:rFonts w:ascii="Times New Roman" w:hAnsi="Times New Roman"/>
          <w:b/>
          <w:bCs/>
          <w:sz w:val="24"/>
          <w:szCs w:val="24"/>
          <w:lang w:eastAsia="ru-RU"/>
        </w:rPr>
        <w:t>ПЛАН МЕРОПРИЯТИЙ</w:t>
      </w:r>
    </w:p>
    <w:p w:rsidR="00984113" w:rsidRPr="006A6F72" w:rsidRDefault="00984113" w:rsidP="006A6F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A6F72">
        <w:rPr>
          <w:rFonts w:ascii="Times New Roman" w:hAnsi="Times New Roman"/>
          <w:bCs/>
          <w:sz w:val="24"/>
          <w:szCs w:val="24"/>
          <w:u w:val="single"/>
          <w:lang w:eastAsia="ru-RU"/>
        </w:rPr>
        <w:t>МБУК "Клубная система Сорочинского городского округа"</w:t>
      </w:r>
    </w:p>
    <w:p w:rsidR="00984113" w:rsidRPr="006A6F72" w:rsidRDefault="00984113" w:rsidP="006A6F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6F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декабрь </w:t>
      </w:r>
      <w:r w:rsidRPr="006A6F72">
        <w:rPr>
          <w:rFonts w:ascii="Times New Roman" w:hAnsi="Times New Roman"/>
          <w:b/>
          <w:bCs/>
          <w:sz w:val="24"/>
          <w:szCs w:val="24"/>
          <w:lang w:eastAsia="ru-RU"/>
        </w:rPr>
        <w:t>2017г.</w:t>
      </w:r>
    </w:p>
    <w:p w:rsidR="00984113" w:rsidRPr="006A6F72" w:rsidRDefault="00984113" w:rsidP="006A6F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"/>
        <w:gridCol w:w="3407"/>
        <w:gridCol w:w="4066"/>
        <w:gridCol w:w="1697"/>
        <w:gridCol w:w="3024"/>
        <w:gridCol w:w="2538"/>
      </w:tblGrid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E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EE3EBE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086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EB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EBE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EB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EB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EB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4113" w:rsidRPr="001C2E79" w:rsidTr="00EE3EBE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/>
                <w:sz w:val="24"/>
                <w:szCs w:val="24"/>
              </w:rPr>
              <w:t>Мероприятие, посвящённое Дню работника сельского хозяйства и перерабатывающей промышленности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«Хвала и честь вам - хлеборобы!»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02.12.17             13.00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Романовский 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984113" w:rsidRPr="001C2E79" w:rsidTr="004A60AF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984113" w:rsidRPr="00EE3EBE" w:rsidRDefault="00984113" w:rsidP="00C719D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E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Цикл мероприятий по профилактике алкоголизма, токсикомании, наркомании и табакокурения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«Моё поколение выбирает жизнь!»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01.12.17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</w:t>
            </w:r>
            <w:r w:rsidRPr="001C2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Быть здоровым – здорово!»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01.12.17   21.00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E7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«Задумайтесь сегодня, чтоб не было поздно завтра»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01.12.17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«Новому тысячелетию-здоровое поколение»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Вопрос-</w:t>
            </w: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01.12.17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«Другой мир»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Лекторий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02.12.17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color w:val="000000"/>
                <w:sz w:val="24"/>
                <w:szCs w:val="24"/>
              </w:rPr>
              <w:t>«Об этом нельзя молчать»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E3EBE">
              <w:rPr>
                <w:color w:val="000000"/>
                <w:sz w:val="24"/>
                <w:szCs w:val="24"/>
              </w:rPr>
              <w:t>Вопросы и ответы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02.12.17</w:t>
            </w:r>
          </w:p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21:00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Гололобова Ю.В.</w:t>
            </w:r>
          </w:p>
        </w:tc>
      </w:tr>
      <w:tr w:rsidR="00984113" w:rsidRPr="001C2E79" w:rsidTr="00EE3EBE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/>
                <w:sz w:val="24"/>
                <w:szCs w:val="24"/>
              </w:rPr>
              <w:t>Цикл мероприятий, посвящённы</w:t>
            </w:r>
            <w:r>
              <w:rPr>
                <w:b/>
                <w:sz w:val="24"/>
                <w:szCs w:val="24"/>
              </w:rPr>
              <w:t>х</w:t>
            </w:r>
            <w:r w:rsidRPr="001C2E79">
              <w:rPr>
                <w:b/>
                <w:sz w:val="24"/>
                <w:szCs w:val="24"/>
              </w:rPr>
              <w:t xml:space="preserve"> празднованию Международного Дня инвалидов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«Мы вместе»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Час общения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02.12.17</w:t>
            </w:r>
          </w:p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Галкина Т.А</w:t>
            </w:r>
            <w:r w:rsidRPr="001C2E79">
              <w:rPr>
                <w:sz w:val="24"/>
                <w:szCs w:val="24"/>
              </w:rPr>
              <w:t>.</w:t>
            </w:r>
          </w:p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«Передай добро по кругу»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01.12.17</w:t>
            </w:r>
          </w:p>
          <w:p w:rsidR="00984113" w:rsidRPr="001C2E79" w:rsidRDefault="00984113" w:rsidP="00EE3EBE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Уранский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Рубашко Н. Л.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pStyle w:val="NoSpacing"/>
              <w:tabs>
                <w:tab w:val="left" w:pos="1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«Давайте станем чуть добрее»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Познавательная программа с элементами викторины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03.12.17   12:00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Матвеевский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pStyle w:val="NoSpacing"/>
              <w:tabs>
                <w:tab w:val="left" w:pos="357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Пестова Н.К.</w:t>
            </w:r>
          </w:p>
          <w:p w:rsidR="00984113" w:rsidRPr="001C2E79" w:rsidRDefault="00984113" w:rsidP="00EE3EBE">
            <w:pPr>
              <w:pStyle w:val="NoSpacing"/>
              <w:tabs>
                <w:tab w:val="left" w:pos="166"/>
                <w:tab w:val="left" w:pos="999"/>
                <w:tab w:val="left" w:pos="3570"/>
              </w:tabs>
              <w:spacing w:line="276" w:lineRule="auto"/>
              <w:ind w:left="2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</w:rPr>
              <w:t>«С песней по жизни»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час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01.12.17</w:t>
            </w:r>
          </w:p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Бурдыгинский СДК</w:t>
            </w: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Поленова М.Н.</w:t>
            </w:r>
          </w:p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«Сумей протянуть руку помощи»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Час общения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03.12.17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2- </w:t>
            </w: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Михайловский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«От сердца к сердцу»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03.12.17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«День начать с добра»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Акция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03.12.17            12:00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Урмашева Р.Н.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«Протяни руку ближнему своему»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Час общения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02.12.17</w:t>
            </w:r>
          </w:p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16:00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Шавло</w:t>
            </w:r>
            <w:r>
              <w:rPr>
                <w:bCs/>
                <w:sz w:val="24"/>
                <w:szCs w:val="24"/>
              </w:rPr>
              <w:t>в</w:t>
            </w:r>
            <w:r w:rsidRPr="001C2E79">
              <w:rPr>
                <w:bCs/>
                <w:sz w:val="24"/>
                <w:szCs w:val="24"/>
              </w:rPr>
              <w:t>а Л.П.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«Души волшебное светило»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03.12.17            15:00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E7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Хисамутдинова Л.В.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«Надеждой сердце озарите»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tabs>
                <w:tab w:val="left" w:pos="2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Акция «Милосердие»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03.12.17</w:t>
            </w:r>
            <w:r w:rsidRPr="001C2E79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«Люди, </w:t>
            </w: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которые рядом»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«Забота»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03.12.17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984113" w:rsidRPr="001C2E79" w:rsidTr="00093BFE">
        <w:trPr>
          <w:trHeight w:val="525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«Дарите людям доброту!»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Литературная гостиная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03.12.17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«От сердца к сердцу»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03.12.17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Мороз О.И.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 твоих глазах — добро и свет»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02.12.17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 жизнь продолжается»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03.12.17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Каскинова Л.И.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03.12.17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«Идти по жизни смело»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03.12.17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</w:tcPr>
          <w:p w:rsidR="00984113" w:rsidRPr="001C2E79" w:rsidRDefault="00984113" w:rsidP="00D71AAE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«Время радостных затей»</w:t>
            </w:r>
          </w:p>
        </w:tc>
        <w:tc>
          <w:tcPr>
            <w:tcW w:w="1296" w:type="pct"/>
          </w:tcPr>
          <w:p w:rsidR="00984113" w:rsidRPr="001C2E79" w:rsidRDefault="00984113" w:rsidP="001E7DCA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 w:rsidRPr="001C2E79">
              <w:rPr>
                <w:sz w:val="24"/>
                <w:szCs w:val="24"/>
              </w:rPr>
              <w:t xml:space="preserve">Концертно – развлекательная программа </w:t>
            </w:r>
          </w:p>
        </w:tc>
        <w:tc>
          <w:tcPr>
            <w:tcW w:w="541" w:type="pct"/>
          </w:tcPr>
          <w:p w:rsidR="00984113" w:rsidRPr="001C2E79" w:rsidRDefault="00984113" w:rsidP="00D71AAE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01.12.17</w:t>
            </w:r>
          </w:p>
        </w:tc>
        <w:tc>
          <w:tcPr>
            <w:tcW w:w="964" w:type="pct"/>
          </w:tcPr>
          <w:p w:rsidR="00984113" w:rsidRDefault="00984113" w:rsidP="00D71AA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культуры и досуга </w:t>
            </w:r>
            <w:r w:rsidRPr="009B27A0">
              <w:rPr>
                <w:sz w:val="24"/>
                <w:szCs w:val="24"/>
              </w:rPr>
              <w:t>«Дружба»</w:t>
            </w:r>
          </w:p>
        </w:tc>
        <w:tc>
          <w:tcPr>
            <w:tcW w:w="809" w:type="pct"/>
          </w:tcPr>
          <w:p w:rsidR="00984113" w:rsidRPr="001C2E79" w:rsidRDefault="00984113" w:rsidP="00D71AAE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Усольцева Л.В.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</w:tcPr>
          <w:p w:rsidR="00984113" w:rsidRPr="00300549" w:rsidRDefault="00984113" w:rsidP="0030054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1C2E79"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открытым сердцем</w:t>
            </w:r>
            <w:r w:rsidRPr="001C2E79">
              <w:rPr>
                <w:sz w:val="24"/>
                <w:szCs w:val="24"/>
              </w:rPr>
              <w:t>»</w:t>
            </w:r>
          </w:p>
        </w:tc>
        <w:tc>
          <w:tcPr>
            <w:tcW w:w="1296" w:type="pct"/>
          </w:tcPr>
          <w:p w:rsidR="00984113" w:rsidRPr="001C2E79" w:rsidRDefault="00984113" w:rsidP="001E7DC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</w:tcPr>
          <w:p w:rsidR="00984113" w:rsidRPr="001C2E79" w:rsidRDefault="00984113" w:rsidP="001E7DC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03.12.17</w:t>
            </w:r>
          </w:p>
        </w:tc>
        <w:tc>
          <w:tcPr>
            <w:tcW w:w="964" w:type="pct"/>
          </w:tcPr>
          <w:p w:rsidR="00984113" w:rsidRDefault="00984113" w:rsidP="001E7DC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Дом культуры</w:t>
            </w:r>
          </w:p>
        </w:tc>
        <w:tc>
          <w:tcPr>
            <w:tcW w:w="809" w:type="pct"/>
          </w:tcPr>
          <w:p w:rsidR="00984113" w:rsidRPr="001C2E79" w:rsidRDefault="00984113" w:rsidP="001E7DC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Абражеева Е.И.</w:t>
            </w:r>
          </w:p>
        </w:tc>
      </w:tr>
      <w:tr w:rsidR="00984113" w:rsidRPr="001C2E79" w:rsidTr="00D054E9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/>
                <w:sz w:val="24"/>
                <w:szCs w:val="24"/>
              </w:rPr>
              <w:t>Мероприятие, посвящённое Дню села</w:t>
            </w:r>
          </w:p>
        </w:tc>
      </w:tr>
      <w:tr w:rsidR="00984113" w:rsidRPr="001C2E79" w:rsidTr="00A83529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</w:rPr>
              <w:t>«Живёт село родное»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День села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09.12.17</w:t>
            </w:r>
          </w:p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Бурдыгинский СДК</w:t>
            </w:r>
          </w:p>
        </w:tc>
        <w:tc>
          <w:tcPr>
            <w:tcW w:w="809" w:type="pct"/>
            <w:vAlign w:val="center"/>
          </w:tcPr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Поленова М.Н.</w:t>
            </w:r>
          </w:p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4113" w:rsidRPr="001C2E79" w:rsidTr="00EE3EBE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984113" w:rsidRDefault="00984113" w:rsidP="004274D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4E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в рамках проведения областного фестиваля народного творчества «Обильный край, благословенный»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84113" w:rsidRPr="00D054E9" w:rsidRDefault="00984113" w:rsidP="004274D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участие в</w:t>
            </w:r>
            <w:r w:rsidRPr="00D05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54E9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е-фестивале</w:t>
            </w:r>
            <w:r w:rsidRPr="00D054E9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международного проекта «Урал собирает друзей»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«Купола России»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05.12.17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«Край, где согрет я душою»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05.12.17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  <w:p w:rsidR="00984113" w:rsidRPr="00EE3EBE" w:rsidRDefault="00984113" w:rsidP="00EE3E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«Парад талантов села!»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05.12.17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2-Михайловский СДК</w:t>
            </w:r>
          </w:p>
          <w:p w:rsidR="00984113" w:rsidRPr="00EE3EBE" w:rsidRDefault="00984113" w:rsidP="00EE3E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C2E79">
              <w:rPr>
                <w:rFonts w:ascii="Times New Roman" w:hAnsi="Times New Roman"/>
                <w:color w:val="333333"/>
                <w:sz w:val="24"/>
                <w:szCs w:val="24"/>
              </w:rPr>
              <w:t>Люблю тебя, мой отчий край</w:t>
            </w: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05.12.17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«А мы споём о Родине»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05.12.17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Толкаевский СДК</w:t>
            </w:r>
          </w:p>
          <w:p w:rsidR="00984113" w:rsidRPr="00EE3EBE" w:rsidRDefault="00984113" w:rsidP="00EE3E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«Новая волна»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06.12.17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«Люблю тебя мой край родной»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06.12.17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«Край родной на век любимый»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06.12.17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«В родном краю…»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06.12.17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Спасский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Сорокина В.П.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C2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Наш дом - малая Родина</w:t>
            </w: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07.12.17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Уранский СДК</w:t>
            </w: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Рубашко Н.Л.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«Цвети и пой родимый край»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07.12.17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«Цвети, Земля родная»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07.12.17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«Прекрасное имя - Родина»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07.12.17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Березовский СК</w:t>
            </w:r>
          </w:p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C2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Частица великой Отчизны моей</w:t>
            </w: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07.12.17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Пронькинский СДК</w:t>
            </w:r>
          </w:p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«Что мы Родиной зовём»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07.12.17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Сарабкинский СК</w:t>
            </w:r>
          </w:p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«Мир, который нужен нам»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08.12.17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Гамалеевский СДК</w:t>
            </w:r>
          </w:p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Галочкина Н.Н.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«Благословенный край, родной»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08.12.17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«Мой край, где согрет я душою»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08.12.17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Слободский СК</w:t>
            </w:r>
          </w:p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Урмашева Р.Н.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«Село моё родное, край родной»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08.12.17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Матвеевский СДК</w:t>
            </w:r>
          </w:p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Пестова Н.К.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«А песня русская жива»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08.12.17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Алексеевский СК</w:t>
            </w:r>
          </w:p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Галкина Т.А.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«Зовём её единственной и малой…»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11.12.17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C2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Мой край родимый, моё село</w:t>
            </w: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pStyle w:val="NormalWeb"/>
              <w:spacing w:before="0" w:beforeAutospacing="0" w:after="150" w:afterAutospacing="0"/>
              <w:jc w:val="center"/>
            </w:pPr>
            <w:r w:rsidRPr="00EE3EBE"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11.12.17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EE3EBE" w:rsidRDefault="00984113" w:rsidP="00EE3EBE">
            <w:pPr>
              <w:pStyle w:val="NormalWeb"/>
              <w:spacing w:before="0" w:beforeAutospacing="0" w:after="150" w:afterAutospacing="0"/>
              <w:jc w:val="center"/>
            </w:pPr>
            <w:r w:rsidRPr="00EE3EBE">
              <w:rPr>
                <w:bCs/>
                <w:iCs/>
              </w:rPr>
              <w:t>«Родник души»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pStyle w:val="NormalWeb"/>
              <w:spacing w:before="0" w:beforeAutospacing="0" w:after="150" w:afterAutospacing="0"/>
              <w:jc w:val="center"/>
            </w:pPr>
            <w:r w:rsidRPr="00EE3EBE"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11.12.17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EE3EBE" w:rsidRDefault="00984113" w:rsidP="00EE3EBE">
            <w:pPr>
              <w:pStyle w:val="NormalWeb"/>
              <w:spacing w:before="0" w:beforeAutospacing="0" w:after="150" w:afterAutospacing="0"/>
              <w:jc w:val="center"/>
              <w:rPr>
                <w:bCs/>
                <w:iCs/>
              </w:rPr>
            </w:pPr>
            <w:r w:rsidRPr="00EE3EBE">
              <w:rPr>
                <w:bCs/>
                <w:iCs/>
              </w:rPr>
              <w:t>«Есть на карте одна деревенька»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pStyle w:val="NormalWeb"/>
              <w:spacing w:before="0" w:beforeAutospacing="0" w:after="150" w:afterAutospacing="0"/>
              <w:jc w:val="center"/>
            </w:pPr>
            <w:r w:rsidRPr="00EE3EBE">
              <w:t>Концертно-театрализованная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11.12.17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Каскинова Л.И.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«Звучи, душа народная»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pStyle w:val="NormalWeb"/>
              <w:spacing w:before="0" w:beforeAutospacing="0" w:after="150" w:afterAutospacing="0"/>
              <w:jc w:val="center"/>
            </w:pPr>
            <w:r w:rsidRPr="00EE3EBE"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11.12.17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«Лучше нет родного края»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12.12.17</w:t>
            </w:r>
          </w:p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C2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России величавой…</w:t>
            </w: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pStyle w:val="NormalWeb"/>
              <w:spacing w:before="0" w:beforeAutospacing="0" w:after="150" w:afterAutospacing="0"/>
              <w:jc w:val="center"/>
            </w:pPr>
            <w:r w:rsidRPr="00EE3EBE"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12.12.17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Романовский СДК</w:t>
            </w:r>
          </w:p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«Поющее село»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pStyle w:val="NormalWeb"/>
              <w:spacing w:before="0" w:beforeAutospacing="0" w:after="150" w:afterAutospacing="0"/>
              <w:jc w:val="center"/>
            </w:pPr>
            <w:r w:rsidRPr="00EE3EBE"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12.12.17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Троицкий СДК</w:t>
            </w:r>
          </w:p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«Сердцу милая сторонка»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EE3EBE">
            <w:pPr>
              <w:pStyle w:val="NormalWeb"/>
              <w:spacing w:before="0" w:beforeAutospacing="0" w:after="150" w:afterAutospacing="0"/>
              <w:jc w:val="center"/>
            </w:pPr>
            <w:r w:rsidRPr="00EE3EBE">
              <w:t>Концертная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12.12.17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E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Федоровский СДК</w:t>
            </w:r>
          </w:p>
        </w:tc>
        <w:tc>
          <w:tcPr>
            <w:tcW w:w="809" w:type="pct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984113" w:rsidRPr="001C2E79" w:rsidTr="00D71AA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</w:tcPr>
          <w:p w:rsidR="00984113" w:rsidRPr="001C2E79" w:rsidRDefault="00984113" w:rsidP="00D71AAE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«Урал собирает друзей»</w:t>
            </w:r>
          </w:p>
        </w:tc>
        <w:tc>
          <w:tcPr>
            <w:tcW w:w="1296" w:type="pct"/>
          </w:tcPr>
          <w:p w:rsidR="00984113" w:rsidRPr="00D054E9" w:rsidRDefault="00984113" w:rsidP="00D71AAE">
            <w:pPr>
              <w:pStyle w:val="NoSpacing"/>
              <w:jc w:val="center"/>
              <w:rPr>
                <w:sz w:val="24"/>
                <w:szCs w:val="24"/>
              </w:rPr>
            </w:pPr>
            <w:r w:rsidRPr="00D054E9">
              <w:rPr>
                <w:sz w:val="24"/>
                <w:szCs w:val="24"/>
              </w:rPr>
              <w:t>конкурс-фестиваль в рамках международного проекта «Урал собирает друзей»</w:t>
            </w:r>
          </w:p>
        </w:tc>
        <w:tc>
          <w:tcPr>
            <w:tcW w:w="541" w:type="pct"/>
          </w:tcPr>
          <w:p w:rsidR="00984113" w:rsidRPr="001C2E79" w:rsidRDefault="00984113" w:rsidP="00D71AAE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с 02.12.17 по 03.12.17</w:t>
            </w:r>
          </w:p>
        </w:tc>
        <w:tc>
          <w:tcPr>
            <w:tcW w:w="964" w:type="pct"/>
          </w:tcPr>
          <w:p w:rsidR="00984113" w:rsidRPr="009B27A0" w:rsidRDefault="00984113" w:rsidP="00D71AA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809" w:type="pct"/>
          </w:tcPr>
          <w:p w:rsidR="00984113" w:rsidRPr="001C2E79" w:rsidRDefault="00984113" w:rsidP="00D71AAE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Усольцева Л.В.</w:t>
            </w:r>
          </w:p>
        </w:tc>
      </w:tr>
      <w:tr w:rsidR="00984113" w:rsidRPr="001C2E79" w:rsidTr="000022C1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/>
                <w:bCs/>
                <w:sz w:val="24"/>
                <w:szCs w:val="24"/>
              </w:rPr>
              <w:t>Цикл мероприятий, посвящённых Дню Конституции</w:t>
            </w:r>
          </w:p>
        </w:tc>
      </w:tr>
      <w:tr w:rsidR="00984113" w:rsidRPr="001C2E79" w:rsidTr="00332C24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«Об Отчизне – с любовью!»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Информационно-познавательная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12.12.17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984113" w:rsidRPr="001C2E79" w:rsidTr="00332C24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EE3EBE" w:rsidRDefault="00984113" w:rsidP="00C719D5">
            <w:pPr>
              <w:pStyle w:val="NormalWeb"/>
              <w:spacing w:before="0" w:beforeAutospacing="0" w:after="150" w:afterAutospacing="0"/>
              <w:jc w:val="center"/>
              <w:rPr>
                <w:bCs/>
              </w:rPr>
            </w:pPr>
            <w:r w:rsidRPr="00EE3EBE">
              <w:t>«В мире Закона и права»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C719D5">
            <w:pPr>
              <w:pStyle w:val="NormalWeb"/>
              <w:spacing w:before="0" w:beforeAutospacing="0" w:after="150" w:afterAutospacing="0"/>
              <w:jc w:val="center"/>
            </w:pPr>
            <w:r w:rsidRPr="00EE3EBE">
              <w:rPr>
                <w:bCs/>
              </w:rPr>
              <w:t>Конкурсно - игровая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12.12.17            15:00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4113" w:rsidRPr="001C2E79" w:rsidTr="00332C24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«Я человек</w:t>
            </w:r>
            <w:r w:rsidRPr="00EE3EB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E3EBE">
              <w:rPr>
                <w:rFonts w:ascii="Times New Roman" w:hAnsi="Times New Roman"/>
                <w:sz w:val="24"/>
                <w:szCs w:val="24"/>
              </w:rPr>
              <w:t xml:space="preserve"> я гражданин»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12.12.17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984113" w:rsidRPr="001C2E79" w:rsidTr="00332C24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«Конституционное право – для всех Россиян»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12.12.17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Пронькинский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 Г.К.</w:t>
            </w:r>
          </w:p>
        </w:tc>
      </w:tr>
      <w:tr w:rsidR="00984113" w:rsidRPr="001C2E79" w:rsidTr="00332C24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«Конституция – закон, по нему мы все живем»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Интерактивная развлекательная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12.12.17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Салимон Н. А.</w:t>
            </w:r>
          </w:p>
        </w:tc>
      </w:tr>
      <w:tr w:rsidR="00984113" w:rsidRPr="001C2E79" w:rsidTr="00332C24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«Законы, по которым мы живем»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</w:rPr>
              <w:t>10.12.17             15.00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984113" w:rsidRPr="001C2E79" w:rsidTr="00332C24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EE3EBE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«Моя Россия»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час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</w:rPr>
              <w:t>12.12.17     16:00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</w:rPr>
              <w:t>Новый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</w:rPr>
              <w:t>Каскинова Л.И.</w:t>
            </w:r>
          </w:p>
        </w:tc>
      </w:tr>
      <w:tr w:rsidR="00984113" w:rsidRPr="001C2E79" w:rsidTr="00332C24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EE3EBE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12.12.17            16:00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Хисамутдинова Л.В.</w:t>
            </w:r>
          </w:p>
        </w:tc>
      </w:tr>
      <w:tr w:rsidR="00984113" w:rsidRPr="001C2E79" w:rsidTr="00332C24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«Закон и порядок»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Познавательно  - правовая игра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12.12.17</w:t>
            </w:r>
          </w:p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БаклановскийСДК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984113" w:rsidRPr="001C2E79" w:rsidTr="00332C24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«Я люблю тебя Россия»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12.12.17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Слободский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Урмашева Р.Н.</w:t>
            </w:r>
          </w:p>
        </w:tc>
      </w:tr>
      <w:tr w:rsidR="00984113" w:rsidRPr="001C2E79" w:rsidTr="00332C24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«Я за великую Россию»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12.12.17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Шавлова Л.П.</w:t>
            </w:r>
          </w:p>
        </w:tc>
      </w:tr>
      <w:tr w:rsidR="00984113" w:rsidRPr="001C2E79" w:rsidTr="00332C24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C2E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Конституции</w:t>
            </w:r>
            <w:r w:rsidRPr="001C2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 современной России</w:t>
            </w:r>
            <w:r w:rsidRPr="001C2E7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96" w:type="pct"/>
            <w:vAlign w:val="center"/>
          </w:tcPr>
          <w:p w:rsidR="00984113" w:rsidRPr="00EE3EBE" w:rsidRDefault="00984113" w:rsidP="00C719D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C719D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12.12.17</w:t>
            </w:r>
          </w:p>
          <w:p w:rsidR="00984113" w:rsidRPr="00EE3EBE" w:rsidRDefault="00984113" w:rsidP="00C719D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1-Гамалеевский СДК</w:t>
            </w:r>
          </w:p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84113" w:rsidRPr="00EE3EBE" w:rsidRDefault="00984113" w:rsidP="00C719D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984113" w:rsidRPr="001C2E79" w:rsidTr="00332C24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«</w:t>
            </w:r>
            <w:r w:rsidRPr="001C2E79">
              <w:rPr>
                <w:sz w:val="24"/>
                <w:szCs w:val="24"/>
                <w:shd w:val="clear" w:color="auto" w:fill="FFFFFF"/>
              </w:rPr>
              <w:t>Основной закон государства</w:t>
            </w:r>
            <w:r w:rsidRPr="001C2E79">
              <w:rPr>
                <w:sz w:val="24"/>
                <w:szCs w:val="24"/>
              </w:rPr>
              <w:t>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10.12.17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984113" w:rsidRPr="001C2E79" w:rsidTr="00332C24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«Славься страна! Мы гордимся тобою»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Вечер - диспут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09.12.17                 21.00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Матвеевский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Пестова Н.К.</w:t>
            </w:r>
          </w:p>
        </w:tc>
      </w:tr>
      <w:tr w:rsidR="00984113" w:rsidRPr="001C2E79" w:rsidTr="00332C24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«Наш дом – Россия!»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12. 12.17</w:t>
            </w:r>
          </w:p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2- </w:t>
            </w: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 xml:space="preserve">Михайловский </w:t>
            </w:r>
            <w:r w:rsidRPr="001C2E7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984113" w:rsidRPr="001C2E79" w:rsidTr="00332C24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«Основной закон РФ»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719D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12.12.17</w:t>
            </w:r>
          </w:p>
          <w:p w:rsidR="00984113" w:rsidRPr="001C2E79" w:rsidRDefault="00984113" w:rsidP="00C719D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Уранский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2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Рубашко Н. Л.</w:t>
            </w:r>
          </w:p>
        </w:tc>
      </w:tr>
      <w:tr w:rsidR="00984113" w:rsidRPr="001C2E79" w:rsidTr="00EE3EBE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984113" w:rsidRPr="00EE3EBE" w:rsidRDefault="00984113" w:rsidP="00EE3EB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EBE">
              <w:rPr>
                <w:rFonts w:ascii="Times New Roman" w:hAnsi="Times New Roman"/>
                <w:b/>
                <w:sz w:val="24"/>
                <w:szCs w:val="24"/>
              </w:rPr>
              <w:t>Работа с детьми и подростками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«На балу у Золушки»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24.12.17</w:t>
            </w:r>
          </w:p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16.00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Галкина Т.А</w:t>
            </w:r>
            <w:r w:rsidRPr="001C2E79">
              <w:rPr>
                <w:sz w:val="24"/>
                <w:szCs w:val="24"/>
              </w:rPr>
              <w:t>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«Зимние узоры»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27.12.17</w:t>
            </w:r>
          </w:p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16.00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Галкина Т.А</w:t>
            </w:r>
            <w:r w:rsidRPr="001C2E79">
              <w:rPr>
                <w:sz w:val="24"/>
                <w:szCs w:val="24"/>
              </w:rPr>
              <w:t>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EE3E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EE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«В гостях у снежинок!»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Игровая 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22.12.17</w:t>
            </w:r>
          </w:p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E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EE3EBE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Гололобова Ю.В.</w:t>
            </w:r>
          </w:p>
        </w:tc>
      </w:tr>
      <w:tr w:rsidR="00984113" w:rsidRPr="001C2E79" w:rsidTr="0023747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«Чудеса под Новый год»</w:t>
            </w: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96" w:type="pct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</w:tc>
        <w:tc>
          <w:tcPr>
            <w:tcW w:w="541" w:type="pct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26.12.17</w:t>
            </w:r>
          </w:p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964" w:type="pct"/>
          </w:tcPr>
          <w:p w:rsidR="00984113" w:rsidRPr="001C2E79" w:rsidRDefault="00984113" w:rsidP="000B2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Троицкий СД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809" w:type="pct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984113" w:rsidRPr="001C2E79" w:rsidTr="0023747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«Новый год в кругу друзей»</w:t>
            </w:r>
          </w:p>
        </w:tc>
        <w:tc>
          <w:tcPr>
            <w:tcW w:w="1296" w:type="pct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1" w:type="pct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30.12.17</w:t>
            </w:r>
          </w:p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64" w:type="pct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09" w:type="pct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tabs>
                <w:tab w:val="left" w:pos="340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</w:rPr>
              <w:t>«Сказки Новогодней елки»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29.12.17</w:t>
            </w:r>
          </w:p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Матвеевский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0B22F5">
            <w:pPr>
              <w:pStyle w:val="NoSpacing"/>
              <w:tabs>
                <w:tab w:val="left" w:pos="357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Пестова Н.К.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EE3EBE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«Встречаем Новый год!»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</w:tc>
        <w:tc>
          <w:tcPr>
            <w:tcW w:w="541" w:type="pct"/>
            <w:vAlign w:val="center"/>
          </w:tcPr>
          <w:p w:rsidR="00984113" w:rsidRPr="00EE3EBE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27.12.17</w:t>
            </w:r>
          </w:p>
          <w:p w:rsidR="00984113" w:rsidRPr="00EE3EBE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Бурдыгинский СДК</w:t>
            </w:r>
          </w:p>
        </w:tc>
        <w:tc>
          <w:tcPr>
            <w:tcW w:w="809" w:type="pct"/>
            <w:vAlign w:val="center"/>
          </w:tcPr>
          <w:p w:rsidR="00984113" w:rsidRPr="00EE3EBE" w:rsidRDefault="00984113" w:rsidP="000B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Поленова М.Н.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«Здравствуй, праздник новый год»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29.12.17</w:t>
            </w:r>
          </w:p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0B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Михалев Н. 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«Веселое путешествие»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Театрализованное  представление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30.12.17</w:t>
            </w:r>
          </w:p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«Мастерим с Дедом  Морозом»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tabs>
                <w:tab w:val="center" w:pos="1527"/>
                <w:tab w:val="right" w:pos="30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Изготовление поделок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19.12.17   17:00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</w:t>
            </w: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Гамалеевский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Непряхина А.Н.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30.12.17</w:t>
            </w:r>
          </w:p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Шавлова Л.П.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«В гостях у Деда Мороза»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30.12.17</w:t>
            </w:r>
          </w:p>
          <w:p w:rsidR="00984113" w:rsidRPr="001C2E79" w:rsidRDefault="00984113" w:rsidP="000B22F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12.00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Гамалеевский</w:t>
            </w:r>
            <w:r>
              <w:rPr>
                <w:sz w:val="24"/>
                <w:szCs w:val="24"/>
              </w:rPr>
              <w:t xml:space="preserve"> </w:t>
            </w:r>
            <w:r w:rsidRPr="001C2E79">
              <w:rPr>
                <w:sz w:val="24"/>
                <w:szCs w:val="24"/>
              </w:rPr>
              <w:t>СДК</w:t>
            </w:r>
          </w:p>
        </w:tc>
        <w:tc>
          <w:tcPr>
            <w:tcW w:w="809" w:type="pct"/>
            <w:vAlign w:val="center"/>
          </w:tcPr>
          <w:p w:rsidR="00984113" w:rsidRPr="000B22F5" w:rsidRDefault="00984113" w:rsidP="000B2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t>Галочкина Н.Н.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«Маскарад для ёлки»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новогодней игрушки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17.12.17    15.00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«Где-то на белом свете…»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Караоке-вечеринка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24.12.17     19.00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«Дед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E79">
              <w:rPr>
                <w:rFonts w:ascii="Times New Roman" w:hAnsi="Times New Roman"/>
                <w:sz w:val="24"/>
                <w:szCs w:val="24"/>
              </w:rPr>
              <w:t>Мороз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E79">
              <w:rPr>
                <w:rFonts w:ascii="Times New Roman" w:hAnsi="Times New Roman"/>
                <w:sz w:val="24"/>
                <w:szCs w:val="24"/>
              </w:rPr>
              <w:t>спешит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E7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E79">
              <w:rPr>
                <w:rFonts w:ascii="Times New Roman" w:hAnsi="Times New Roman"/>
                <w:sz w:val="24"/>
                <w:szCs w:val="24"/>
              </w:rPr>
              <w:t>помощь!»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Театрализованный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E79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29.12.17</w:t>
            </w:r>
            <w:r w:rsidRPr="001C2E79">
              <w:rPr>
                <w:rFonts w:ascii="Times New Roman" w:hAnsi="Times New Roman"/>
                <w:sz w:val="24"/>
                <w:szCs w:val="24"/>
              </w:rPr>
              <w:br/>
              <w:t>12.00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E79"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«Здравствуй, здравствуй Новый год!»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  <w:shd w:val="clear" w:color="auto" w:fill="FFFFFF"/>
              </w:rPr>
              <w:t>Утренник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30.12.17   12:00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Новый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Каскинова Л.И.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2E79">
              <w:rPr>
                <w:sz w:val="24"/>
                <w:szCs w:val="24"/>
              </w:rPr>
              <w:t>«Зимушка-зима»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2E79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16.12.17</w:t>
            </w:r>
          </w:p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2E79">
              <w:rPr>
                <w:sz w:val="24"/>
                <w:szCs w:val="24"/>
              </w:rPr>
              <w:t>14:00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2E79">
              <w:rPr>
                <w:sz w:val="24"/>
                <w:szCs w:val="24"/>
              </w:rPr>
              <w:t>Сарабкинский</w:t>
            </w:r>
            <w:r>
              <w:rPr>
                <w:sz w:val="24"/>
                <w:szCs w:val="24"/>
              </w:rPr>
              <w:t xml:space="preserve"> </w:t>
            </w:r>
            <w:r w:rsidRPr="001C2E79">
              <w:rPr>
                <w:sz w:val="24"/>
                <w:szCs w:val="24"/>
              </w:rPr>
              <w:t>СК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2E79">
              <w:rPr>
                <w:sz w:val="24"/>
                <w:szCs w:val="24"/>
              </w:rPr>
              <w:t>Масимов А.Х.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C2E79">
              <w:rPr>
                <w:sz w:val="24"/>
                <w:szCs w:val="24"/>
                <w:shd w:val="clear" w:color="auto" w:fill="FFFFFF"/>
              </w:rPr>
              <w:t>«Здравствуй, добрый</w:t>
            </w:r>
          </w:p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2E79">
              <w:rPr>
                <w:sz w:val="24"/>
                <w:szCs w:val="24"/>
                <w:shd w:val="clear" w:color="auto" w:fill="FFFFFF"/>
              </w:rPr>
              <w:t>Новый год»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2E79">
              <w:rPr>
                <w:sz w:val="24"/>
                <w:szCs w:val="24"/>
                <w:shd w:val="clear" w:color="auto" w:fill="FFFFFF"/>
              </w:rPr>
              <w:t>Утренник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28.12.17</w:t>
            </w:r>
          </w:p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2E79">
              <w:rPr>
                <w:sz w:val="24"/>
                <w:szCs w:val="24"/>
              </w:rPr>
              <w:t>12:00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2E79">
              <w:rPr>
                <w:sz w:val="24"/>
                <w:szCs w:val="24"/>
              </w:rPr>
              <w:t>Сарабкинский</w:t>
            </w:r>
            <w:r>
              <w:rPr>
                <w:sz w:val="24"/>
                <w:szCs w:val="24"/>
              </w:rPr>
              <w:t xml:space="preserve"> </w:t>
            </w:r>
            <w:r w:rsidRPr="001C2E79">
              <w:rPr>
                <w:sz w:val="24"/>
                <w:szCs w:val="24"/>
              </w:rPr>
              <w:t>СК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2E79">
              <w:rPr>
                <w:sz w:val="24"/>
                <w:szCs w:val="24"/>
              </w:rPr>
              <w:t>Масимов А.Х.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«12 месяцев»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10.03.17</w:t>
            </w:r>
          </w:p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«Зимняя сказка»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29.12.17</w:t>
            </w:r>
          </w:p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«Звонок от Деда Мороза»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5B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 xml:space="preserve">Утренник  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26.12.17</w:t>
            </w:r>
          </w:p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«Волшебной кисточки узоры»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25.12.17</w:t>
            </w:r>
          </w:p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Родинский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E7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«Кинокомпания Ёлки-Палки представляет»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5B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  <w:bookmarkStart w:id="0" w:name="_GoBack"/>
            <w:bookmarkEnd w:id="0"/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28.12.17</w:t>
            </w:r>
          </w:p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Родинский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E7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«Дед Мороз на проводе»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Поздравление от Деда Мороза и Снегурочки на дому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30.12.17</w:t>
            </w:r>
          </w:p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Родинский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E7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«Веселый маскарад!»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Новогодний детский утренник</w:t>
            </w:r>
          </w:p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30.12.17</w:t>
            </w:r>
            <w:r w:rsidRPr="001C2E79">
              <w:rPr>
                <w:rFonts w:ascii="Times New Roman" w:hAnsi="Times New Roman"/>
                <w:sz w:val="24"/>
                <w:szCs w:val="24"/>
              </w:rPr>
              <w:br/>
              <w:t>12:00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Пронькинский СДК</w:t>
            </w:r>
            <w:r w:rsidRPr="001C2E79">
              <w:rPr>
                <w:sz w:val="24"/>
                <w:szCs w:val="24"/>
              </w:rPr>
              <w:br/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Александров Г.К.</w:t>
            </w:r>
          </w:p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«Волшебный посох Деда Мороза»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26.12.17</w:t>
            </w:r>
          </w:p>
          <w:p w:rsidR="00984113" w:rsidRPr="001C2E79" w:rsidRDefault="00984113" w:rsidP="00CA1C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«В вихре танца»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rStyle w:val="Emphasis"/>
                <w:i w:val="0"/>
                <w:sz w:val="24"/>
                <w:szCs w:val="24"/>
              </w:rPr>
              <w:t>Диско– вечер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16.12.17</w:t>
            </w:r>
            <w:r w:rsidRPr="001C2E79">
              <w:rPr>
                <w:sz w:val="24"/>
                <w:szCs w:val="24"/>
              </w:rPr>
              <w:br/>
              <w:t>21:00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4A177E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Александров Г.К.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«Приключения у новогодней ёлки»</w:t>
            </w:r>
          </w:p>
        </w:tc>
        <w:tc>
          <w:tcPr>
            <w:tcW w:w="1296" w:type="pct"/>
            <w:vAlign w:val="center"/>
          </w:tcPr>
          <w:p w:rsidR="00984113" w:rsidRPr="004A177E" w:rsidRDefault="00984113" w:rsidP="004A1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</w:rPr>
              <w:t>30.12.15   13.00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«Новогодний перепляс»</w:t>
            </w:r>
          </w:p>
        </w:tc>
        <w:tc>
          <w:tcPr>
            <w:tcW w:w="1296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1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23.12.17</w:t>
            </w:r>
          </w:p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«Когда приходят чудеса»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29.12.17   21:00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4A1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Хисамутдинова Л.В.</w:t>
            </w:r>
          </w:p>
        </w:tc>
      </w:tr>
      <w:tr w:rsidR="00984113" w:rsidRPr="001C2E79" w:rsidTr="00093BFE">
        <w:trPr>
          <w:trHeight w:val="274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«Новый год, Новый год в сказку добрую зовёт!»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30.12.17               15:00</w:t>
            </w:r>
          </w:p>
        </w:tc>
        <w:tc>
          <w:tcPr>
            <w:tcW w:w="9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80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Хисамутдинова Л.В.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«Приключения у новогодней елки»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30.12.17   12:00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E7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tabs>
                <w:tab w:val="left" w:pos="340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</w:rPr>
              <w:t>«В канун Нового года»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30.12.17</w:t>
            </w:r>
          </w:p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Матвеевский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4A177E">
            <w:pPr>
              <w:pStyle w:val="NoSpacing"/>
              <w:tabs>
                <w:tab w:val="left" w:pos="357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Пестова Н.К.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2E79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«Звёздный час Деда Мороза и Снегурочки»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2E79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Театрализованный концерт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A1C3A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29.12.17</w:t>
            </w:r>
          </w:p>
          <w:p w:rsidR="00984113" w:rsidRPr="001C2E79" w:rsidRDefault="00984113" w:rsidP="00CA1C3A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Уранский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A1C3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2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Рубашко Н. Л.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«Зима - красавица»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 w:rsidRPr="001C2E79">
              <w:rPr>
                <w:sz w:val="24"/>
                <w:szCs w:val="24"/>
                <w:lang w:eastAsia="ar-SA"/>
              </w:rPr>
              <w:t>Выставка творческих работ художественных студий «Сюжет» и «Семицветик»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с 08.12.17   по 22.12.17</w:t>
            </w:r>
          </w:p>
        </w:tc>
        <w:tc>
          <w:tcPr>
            <w:tcW w:w="964" w:type="pct"/>
          </w:tcPr>
          <w:p w:rsidR="00984113" w:rsidRPr="009B27A0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ЦКД «Дружба»</w:t>
            </w:r>
          </w:p>
        </w:tc>
        <w:tc>
          <w:tcPr>
            <w:tcW w:w="809" w:type="pct"/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Усольцева Л.В.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«Новогодний вальс»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 w:rsidRPr="001C2E79">
              <w:rPr>
                <w:sz w:val="24"/>
                <w:szCs w:val="24"/>
                <w:lang w:eastAsia="ar-SA"/>
              </w:rPr>
              <w:t>Выставка творческих работ художественных студий «Сюжет» и «Семицветик»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с 22.12.17   по 05.</w:t>
            </w:r>
            <w:r w:rsidRPr="001C2E79">
              <w:rPr>
                <w:sz w:val="24"/>
                <w:szCs w:val="24"/>
                <w:lang w:val="en-US"/>
              </w:rPr>
              <w:t>01</w:t>
            </w:r>
            <w:r w:rsidRPr="001C2E79">
              <w:rPr>
                <w:sz w:val="24"/>
                <w:szCs w:val="24"/>
              </w:rPr>
              <w:t>.18</w:t>
            </w:r>
          </w:p>
        </w:tc>
        <w:tc>
          <w:tcPr>
            <w:tcW w:w="964" w:type="pct"/>
          </w:tcPr>
          <w:p w:rsidR="00984113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ЦКД «Дружба»</w:t>
            </w:r>
          </w:p>
        </w:tc>
        <w:tc>
          <w:tcPr>
            <w:tcW w:w="809" w:type="pct"/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Усольцева Л.В.</w:t>
            </w:r>
          </w:p>
        </w:tc>
      </w:tr>
      <w:tr w:rsidR="00984113" w:rsidRPr="001C2E79" w:rsidTr="00313015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 w:rsidRPr="001C2E79">
              <w:rPr>
                <w:sz w:val="24"/>
                <w:szCs w:val="24"/>
                <w:lang w:eastAsia="ar-SA"/>
              </w:rPr>
              <w:t>Музыкальное интерактивное представление для детей из многодетных и малообеспеченных семей, работников организаций и предприятий города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с 24.12.17</w:t>
            </w:r>
          </w:p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по 29.12.17</w:t>
            </w:r>
          </w:p>
        </w:tc>
        <w:tc>
          <w:tcPr>
            <w:tcW w:w="964" w:type="pct"/>
          </w:tcPr>
          <w:p w:rsidR="00984113" w:rsidRPr="00313015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313015">
              <w:rPr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809" w:type="pct"/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Усольцева Л.В.</w:t>
            </w:r>
          </w:p>
        </w:tc>
      </w:tr>
      <w:tr w:rsidR="00984113" w:rsidRPr="001C2E79" w:rsidTr="00093BF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A1C3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  <w:lang w:eastAsia="ar-SA"/>
              </w:rPr>
              <w:t>«</w:t>
            </w:r>
            <w:r w:rsidRPr="001C2E79">
              <w:rPr>
                <w:sz w:val="24"/>
                <w:szCs w:val="24"/>
                <w:shd w:val="clear" w:color="auto" w:fill="FFFFFF"/>
              </w:rPr>
              <w:t>Здравствуй, здравствуй Новый год!</w:t>
            </w:r>
            <w:r w:rsidRPr="001C2E79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  <w:lang w:eastAsia="ar-SA"/>
              </w:rPr>
              <w:t>Концертно-театрализованная программа</w:t>
            </w:r>
            <w:r w:rsidRPr="001C2E79">
              <w:rPr>
                <w:sz w:val="24"/>
                <w:szCs w:val="24"/>
              </w:rPr>
              <w:t xml:space="preserve"> </w:t>
            </w:r>
          </w:p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 w:rsidRPr="001C2E79">
              <w:rPr>
                <w:sz w:val="24"/>
                <w:szCs w:val="24"/>
              </w:rPr>
              <w:t>(открытие главной городской елки)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25.12.17</w:t>
            </w:r>
          </w:p>
        </w:tc>
        <w:tc>
          <w:tcPr>
            <w:tcW w:w="964" w:type="pct"/>
          </w:tcPr>
          <w:p w:rsidR="00984113" w:rsidRPr="00313015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313015">
              <w:rPr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809" w:type="pct"/>
          </w:tcPr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Абражеева Е.И.</w:t>
            </w:r>
          </w:p>
          <w:p w:rsidR="00984113" w:rsidRPr="001C2E79" w:rsidRDefault="00984113" w:rsidP="00CA1C3A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Усольцева Л.В.</w:t>
            </w:r>
          </w:p>
        </w:tc>
      </w:tr>
      <w:tr w:rsidR="00984113" w:rsidRPr="001C2E79" w:rsidTr="000022C1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984113" w:rsidRPr="00EE3EBE" w:rsidRDefault="00984113" w:rsidP="00C719D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EBE">
              <w:rPr>
                <w:rFonts w:ascii="Times New Roman" w:hAnsi="Times New Roman"/>
                <w:b/>
                <w:sz w:val="24"/>
                <w:szCs w:val="24"/>
              </w:rPr>
              <w:t>Цикл мероприятий, посвящённых празднованию Нового года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«Как нечистая сила Новый год встречала»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Развлекательно – театрализованная программа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31.12.17</w:t>
            </w:r>
          </w:p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20.00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Галкина Т.А</w:t>
            </w:r>
            <w:r w:rsidRPr="001C2E79">
              <w:rPr>
                <w:sz w:val="24"/>
                <w:szCs w:val="24"/>
              </w:rPr>
              <w:t>.</w:t>
            </w:r>
          </w:p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«Не скучная вечеринка»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31.12.17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Надежденский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Новогодний бал- маскарад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31.12.17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«Нам праздник весёлый – зима принесла!»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Концертно-развлекательная программа.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31.12.17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«Блюз для Снегурочки»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31.12.17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Новогодний бал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Бал-маскарад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31.12.17        22:00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СарабкинскийСК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Масимов А.Х.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«Новый год у елки»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31.12.17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«Новогодний фейерверк»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Бал – маскарад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31.12.17</w:t>
            </w:r>
            <w:r w:rsidRPr="001C2E79">
              <w:rPr>
                <w:rFonts w:ascii="Times New Roman" w:hAnsi="Times New Roman"/>
                <w:sz w:val="24"/>
                <w:szCs w:val="24"/>
              </w:rPr>
              <w:br/>
              <w:t>21:00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Александров Г.К.</w:t>
            </w:r>
          </w:p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«Новогодний фейерверк»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Бал –маскарад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31.12.17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«Встречаем Новый год»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31.12.15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«Новый год зажигает огни»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Новогодний бал- маскарад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31.12.17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«Развесёлый Новый год»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Бал-маскарад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31.12.17   21:00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Каскинова Л.И.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«Сказочная Новогодняя ночь!»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Шоу-программа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31.12.17       21.00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«Новогоднее приключение или Волшебство только начинается»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31.12.17   20.00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Войковский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Хисамутдинова Л.В.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«Новогодний экстрим»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Новогодний огонёк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31.12.17   20:00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Баклановский</w:t>
            </w:r>
            <w:r>
              <w:rPr>
                <w:sz w:val="24"/>
                <w:szCs w:val="24"/>
              </w:rPr>
              <w:t xml:space="preserve"> </w:t>
            </w:r>
            <w:r w:rsidRPr="001C2E79">
              <w:rPr>
                <w:sz w:val="24"/>
                <w:szCs w:val="24"/>
              </w:rPr>
              <w:t>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Аришина Г.И.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«Под бой курантов»</w:t>
            </w:r>
          </w:p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Бал-маскарад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31.12.17</w:t>
            </w:r>
          </w:p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19.00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Гамалеевский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2E79">
              <w:rPr>
                <w:bCs/>
                <w:sz w:val="24"/>
                <w:szCs w:val="24"/>
              </w:rPr>
              <w:t>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Галочкина Н.Н.</w:t>
            </w:r>
          </w:p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Бал-маскарад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31.12.17   20:00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1C2E79">
              <w:rPr>
                <w:bCs/>
                <w:sz w:val="24"/>
                <w:szCs w:val="24"/>
              </w:rPr>
              <w:t>Урмашева Р.Н.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«Пока часы 12 бьют»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Бал-маскарад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31.12.17       21.00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Покровский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pStyle w:val="NoSpacing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Шавлова Л.П.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«В гостях у Снегурочки»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31.12.17   19:00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</w:t>
            </w: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Гамалеевский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Непряхина А.Н.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«Новогодняя сказка для взрослых»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31.12.17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«Карнавальные маски, новогодние краски!»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Новогодний бал-маскарад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31.12.17</w:t>
            </w:r>
          </w:p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2- </w:t>
            </w: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Михайловский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bCs/>
                <w:sz w:val="24"/>
                <w:szCs w:val="24"/>
              </w:rPr>
              <w:t>Осьмакова Т. Н.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EE3EBE" w:rsidRDefault="00984113" w:rsidP="00C719D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EBE">
              <w:rPr>
                <w:rFonts w:ascii="Times New Roman" w:hAnsi="Times New Roman"/>
                <w:sz w:val="24"/>
                <w:szCs w:val="24"/>
              </w:rPr>
              <w:t>«В лесу родилась ёлочка... Новый Год»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Р</w:t>
            </w:r>
            <w:r w:rsidRPr="00EE3EBE">
              <w:rPr>
                <w:rFonts w:ascii="Times New Roman" w:hAnsi="Times New Roman"/>
                <w:sz w:val="24"/>
                <w:szCs w:val="24"/>
              </w:rPr>
              <w:t>азвлекательная</w:t>
            </w:r>
            <w:r w:rsidRPr="001C2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EBE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EBE">
              <w:rPr>
                <w:rFonts w:ascii="Times New Roman" w:hAnsi="Times New Roman"/>
                <w:bCs/>
                <w:sz w:val="24"/>
                <w:szCs w:val="24"/>
              </w:rPr>
              <w:t>31.12.17</w:t>
            </w:r>
          </w:p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EBE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EBE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09" w:type="pct"/>
            <w:vAlign w:val="center"/>
          </w:tcPr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EBE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«Веселье новогоднее»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31.12.17</w:t>
            </w:r>
          </w:p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964" w:type="pct"/>
            <w:vAlign w:val="center"/>
          </w:tcPr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Бурдыгинский СДК</w:t>
            </w:r>
          </w:p>
        </w:tc>
        <w:tc>
          <w:tcPr>
            <w:tcW w:w="809" w:type="pct"/>
            <w:vAlign w:val="center"/>
          </w:tcPr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EBE">
              <w:rPr>
                <w:rFonts w:ascii="Times New Roman" w:hAnsi="Times New Roman"/>
                <w:sz w:val="24"/>
                <w:szCs w:val="24"/>
                <w:lang w:eastAsia="ru-RU"/>
              </w:rPr>
              <w:t>Поленова М.Н.</w:t>
            </w:r>
          </w:p>
          <w:p w:rsidR="00984113" w:rsidRPr="00EE3EBE" w:rsidRDefault="00984113" w:rsidP="00C7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«Праздник к нам приходит»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Бал -маскарад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31.12.17                  20:00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Матвеевский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pStyle w:val="NoSpacing"/>
              <w:tabs>
                <w:tab w:val="left" w:pos="357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2E79">
              <w:rPr>
                <w:color w:val="000000"/>
                <w:sz w:val="24"/>
                <w:szCs w:val="24"/>
              </w:rPr>
              <w:t>Пестова Н.К.</w:t>
            </w:r>
          </w:p>
          <w:p w:rsidR="00984113" w:rsidRPr="001C2E79" w:rsidRDefault="00984113" w:rsidP="00C719D5">
            <w:pPr>
              <w:pStyle w:val="NoSpacing"/>
              <w:tabs>
                <w:tab w:val="left" w:pos="357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 – то раз под новый год»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2E79">
              <w:rPr>
                <w:color w:val="000000"/>
                <w:sz w:val="24"/>
                <w:szCs w:val="24"/>
                <w:shd w:val="clear" w:color="auto" w:fill="FFFFFF"/>
              </w:rPr>
              <w:t>Театрализованное новогоднее представление для взрослых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EE3EBE" w:rsidRDefault="00984113" w:rsidP="00C719D5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3EBE">
              <w:rPr>
                <w:color w:val="000000"/>
                <w:sz w:val="24"/>
                <w:szCs w:val="24"/>
                <w:lang w:eastAsia="en-US"/>
              </w:rPr>
              <w:t>31.12.17</w:t>
            </w:r>
          </w:p>
          <w:p w:rsidR="00984113" w:rsidRPr="00EE3EBE" w:rsidRDefault="00984113" w:rsidP="00C719D5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3EBE">
              <w:rPr>
                <w:color w:val="000000"/>
                <w:sz w:val="24"/>
                <w:szCs w:val="24"/>
                <w:lang w:eastAsia="en-US"/>
              </w:rPr>
              <w:t>21:00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1C2E79">
              <w:rPr>
                <w:sz w:val="24"/>
                <w:szCs w:val="24"/>
              </w:rPr>
              <w:t>Гололобова Ю.В.</w:t>
            </w:r>
          </w:p>
        </w:tc>
      </w:tr>
      <w:tr w:rsidR="00984113" w:rsidRPr="001C2E79" w:rsidTr="007C7E5E">
        <w:trPr>
          <w:trHeight w:val="617"/>
          <w:jc w:val="center"/>
        </w:trPr>
        <w:tc>
          <w:tcPr>
            <w:tcW w:w="304" w:type="pct"/>
            <w:vAlign w:val="center"/>
          </w:tcPr>
          <w:p w:rsidR="00984113" w:rsidRPr="00EE3EBE" w:rsidRDefault="00984113" w:rsidP="00C719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«Встречаем  Новый - 2018  год!»</w:t>
            </w:r>
          </w:p>
        </w:tc>
        <w:tc>
          <w:tcPr>
            <w:tcW w:w="12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Новогодняя  шоу – программа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113" w:rsidRPr="001C2E79" w:rsidRDefault="00984113" w:rsidP="00C719D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31.12.17</w:t>
            </w:r>
          </w:p>
          <w:p w:rsidR="00984113" w:rsidRPr="001C2E79" w:rsidRDefault="00984113" w:rsidP="00C719D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964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79">
              <w:rPr>
                <w:rFonts w:ascii="Times New Roman" w:hAnsi="Times New Roman"/>
                <w:sz w:val="24"/>
                <w:szCs w:val="24"/>
              </w:rPr>
              <w:t>Уранский СДК</w:t>
            </w:r>
          </w:p>
        </w:tc>
        <w:tc>
          <w:tcPr>
            <w:tcW w:w="809" w:type="pct"/>
            <w:vAlign w:val="center"/>
          </w:tcPr>
          <w:p w:rsidR="00984113" w:rsidRPr="001C2E79" w:rsidRDefault="00984113" w:rsidP="00C719D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2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Рубашко Н. Л.</w:t>
            </w:r>
          </w:p>
        </w:tc>
      </w:tr>
    </w:tbl>
    <w:p w:rsidR="00984113" w:rsidRPr="00D27E6F" w:rsidRDefault="00984113" w:rsidP="00D27E6F">
      <w:pPr>
        <w:spacing w:after="200" w:line="276" w:lineRule="auto"/>
        <w:rPr>
          <w:rFonts w:ascii="Times New Roman" w:hAnsi="Times New Roman"/>
          <w:sz w:val="18"/>
          <w:szCs w:val="18"/>
          <w:lang w:eastAsia="ru-RU"/>
        </w:rPr>
      </w:pPr>
      <w:r w:rsidRPr="00D27E6F">
        <w:rPr>
          <w:rFonts w:ascii="Times New Roman" w:hAnsi="Times New Roman"/>
          <w:sz w:val="18"/>
          <w:szCs w:val="18"/>
          <w:lang w:eastAsia="ru-RU"/>
        </w:rPr>
        <w:t>Исп.:Болкунова Т.В.</w:t>
      </w:r>
    </w:p>
    <w:p w:rsidR="00984113" w:rsidRPr="00D27E6F" w:rsidRDefault="00984113" w:rsidP="00D27E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D27E6F">
        <w:rPr>
          <w:rFonts w:ascii="Times New Roman" w:hAnsi="Times New Roman"/>
          <w:sz w:val="18"/>
          <w:szCs w:val="18"/>
          <w:lang w:eastAsia="ru-RU"/>
        </w:rPr>
        <w:t>4-18-56</w:t>
      </w:r>
    </w:p>
    <w:p w:rsidR="00984113" w:rsidRDefault="00984113"/>
    <w:sectPr w:rsidR="00984113" w:rsidSect="00A74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46.5pt;height:700.5pt" o:bullet="t">
        <v:imagedata r:id="rId1" o:title=""/>
      </v:shape>
    </w:pict>
  </w:numPicBullet>
  <w:abstractNum w:abstractNumId="0">
    <w:nsid w:val="095F4485"/>
    <w:multiLevelType w:val="hybridMultilevel"/>
    <w:tmpl w:val="AC9208F2"/>
    <w:lvl w:ilvl="0" w:tplc="98C2D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21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DC8D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92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CC14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0C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382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4AE6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9C6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34035F"/>
    <w:multiLevelType w:val="hybridMultilevel"/>
    <w:tmpl w:val="0F94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AE4"/>
    <w:rsid w:val="000022C1"/>
    <w:rsid w:val="000240CD"/>
    <w:rsid w:val="0003117C"/>
    <w:rsid w:val="00031F83"/>
    <w:rsid w:val="00054B2B"/>
    <w:rsid w:val="00074511"/>
    <w:rsid w:val="00077C57"/>
    <w:rsid w:val="00084660"/>
    <w:rsid w:val="000910F7"/>
    <w:rsid w:val="000921C7"/>
    <w:rsid w:val="00092522"/>
    <w:rsid w:val="00093BFE"/>
    <w:rsid w:val="00095AE4"/>
    <w:rsid w:val="000B22F5"/>
    <w:rsid w:val="000C5DE5"/>
    <w:rsid w:val="0011766B"/>
    <w:rsid w:val="001425AF"/>
    <w:rsid w:val="00152CA5"/>
    <w:rsid w:val="00166FCC"/>
    <w:rsid w:val="001B0170"/>
    <w:rsid w:val="001B1156"/>
    <w:rsid w:val="001C2E79"/>
    <w:rsid w:val="001D1F81"/>
    <w:rsid w:val="001D2810"/>
    <w:rsid w:val="001E7DCA"/>
    <w:rsid w:val="001F20B5"/>
    <w:rsid w:val="001F220F"/>
    <w:rsid w:val="001F238C"/>
    <w:rsid w:val="001F2D1C"/>
    <w:rsid w:val="00200217"/>
    <w:rsid w:val="00213499"/>
    <w:rsid w:val="002255AC"/>
    <w:rsid w:val="0023747E"/>
    <w:rsid w:val="0024384F"/>
    <w:rsid w:val="00251E65"/>
    <w:rsid w:val="00257C21"/>
    <w:rsid w:val="00260928"/>
    <w:rsid w:val="00265AE5"/>
    <w:rsid w:val="00296BA2"/>
    <w:rsid w:val="002A28AA"/>
    <w:rsid w:val="002B24D5"/>
    <w:rsid w:val="002B3D11"/>
    <w:rsid w:val="002B6AE4"/>
    <w:rsid w:val="00300549"/>
    <w:rsid w:val="00311E2D"/>
    <w:rsid w:val="00313015"/>
    <w:rsid w:val="00332C24"/>
    <w:rsid w:val="00332CC0"/>
    <w:rsid w:val="003552B7"/>
    <w:rsid w:val="00355C24"/>
    <w:rsid w:val="003754C9"/>
    <w:rsid w:val="0037607B"/>
    <w:rsid w:val="00382593"/>
    <w:rsid w:val="003D3DBD"/>
    <w:rsid w:val="003F4CA2"/>
    <w:rsid w:val="004274DD"/>
    <w:rsid w:val="00457E34"/>
    <w:rsid w:val="004870D4"/>
    <w:rsid w:val="00487266"/>
    <w:rsid w:val="004A177E"/>
    <w:rsid w:val="004A60AF"/>
    <w:rsid w:val="004B5047"/>
    <w:rsid w:val="004B7507"/>
    <w:rsid w:val="004C7B32"/>
    <w:rsid w:val="00504CF6"/>
    <w:rsid w:val="00505003"/>
    <w:rsid w:val="00510BF6"/>
    <w:rsid w:val="00531657"/>
    <w:rsid w:val="00533A11"/>
    <w:rsid w:val="00546898"/>
    <w:rsid w:val="005A5DC7"/>
    <w:rsid w:val="005B2072"/>
    <w:rsid w:val="005B2E83"/>
    <w:rsid w:val="005B553F"/>
    <w:rsid w:val="005B69F3"/>
    <w:rsid w:val="005B740D"/>
    <w:rsid w:val="005D172C"/>
    <w:rsid w:val="005D1E5D"/>
    <w:rsid w:val="005D2DD4"/>
    <w:rsid w:val="005D7C78"/>
    <w:rsid w:val="005E1EFF"/>
    <w:rsid w:val="005E230A"/>
    <w:rsid w:val="005F0B0D"/>
    <w:rsid w:val="006059B2"/>
    <w:rsid w:val="006065DD"/>
    <w:rsid w:val="00612DED"/>
    <w:rsid w:val="00642D53"/>
    <w:rsid w:val="00664410"/>
    <w:rsid w:val="006A6F72"/>
    <w:rsid w:val="006B5C57"/>
    <w:rsid w:val="006B6F5F"/>
    <w:rsid w:val="006C196F"/>
    <w:rsid w:val="006E0B6B"/>
    <w:rsid w:val="00702D90"/>
    <w:rsid w:val="0070600F"/>
    <w:rsid w:val="00710086"/>
    <w:rsid w:val="00716307"/>
    <w:rsid w:val="007200AC"/>
    <w:rsid w:val="00723CF8"/>
    <w:rsid w:val="00723DD0"/>
    <w:rsid w:val="00726E2D"/>
    <w:rsid w:val="0076091C"/>
    <w:rsid w:val="00771773"/>
    <w:rsid w:val="0077343D"/>
    <w:rsid w:val="0077434E"/>
    <w:rsid w:val="00782CF4"/>
    <w:rsid w:val="00784891"/>
    <w:rsid w:val="007C725E"/>
    <w:rsid w:val="007C7E5E"/>
    <w:rsid w:val="00810033"/>
    <w:rsid w:val="00826EED"/>
    <w:rsid w:val="00850DA0"/>
    <w:rsid w:val="0088393D"/>
    <w:rsid w:val="00886847"/>
    <w:rsid w:val="008A6D94"/>
    <w:rsid w:val="008D3369"/>
    <w:rsid w:val="009112B6"/>
    <w:rsid w:val="00912447"/>
    <w:rsid w:val="009143D8"/>
    <w:rsid w:val="009261E1"/>
    <w:rsid w:val="0095263B"/>
    <w:rsid w:val="0096701C"/>
    <w:rsid w:val="00984113"/>
    <w:rsid w:val="009A7F26"/>
    <w:rsid w:val="009B27A0"/>
    <w:rsid w:val="009B3C8D"/>
    <w:rsid w:val="009C3C19"/>
    <w:rsid w:val="009C64BD"/>
    <w:rsid w:val="009D2271"/>
    <w:rsid w:val="00A001F8"/>
    <w:rsid w:val="00A40245"/>
    <w:rsid w:val="00A63FE3"/>
    <w:rsid w:val="00A728F9"/>
    <w:rsid w:val="00A74ED6"/>
    <w:rsid w:val="00A83529"/>
    <w:rsid w:val="00A86D07"/>
    <w:rsid w:val="00A874DC"/>
    <w:rsid w:val="00A93814"/>
    <w:rsid w:val="00AA6C2D"/>
    <w:rsid w:val="00AB24A2"/>
    <w:rsid w:val="00AB2BC0"/>
    <w:rsid w:val="00AD388C"/>
    <w:rsid w:val="00AE3C28"/>
    <w:rsid w:val="00AF4C2A"/>
    <w:rsid w:val="00AF6781"/>
    <w:rsid w:val="00B04DC5"/>
    <w:rsid w:val="00B60EA4"/>
    <w:rsid w:val="00B717C4"/>
    <w:rsid w:val="00B95377"/>
    <w:rsid w:val="00BB2751"/>
    <w:rsid w:val="00BD7555"/>
    <w:rsid w:val="00BF2DA0"/>
    <w:rsid w:val="00C073AC"/>
    <w:rsid w:val="00C35AA0"/>
    <w:rsid w:val="00C5369A"/>
    <w:rsid w:val="00C54A7E"/>
    <w:rsid w:val="00C54C9B"/>
    <w:rsid w:val="00C61363"/>
    <w:rsid w:val="00C719D5"/>
    <w:rsid w:val="00C72E71"/>
    <w:rsid w:val="00C830E3"/>
    <w:rsid w:val="00CA1C3A"/>
    <w:rsid w:val="00CD45BE"/>
    <w:rsid w:val="00CF3086"/>
    <w:rsid w:val="00D054E9"/>
    <w:rsid w:val="00D1479B"/>
    <w:rsid w:val="00D23FC8"/>
    <w:rsid w:val="00D27E6F"/>
    <w:rsid w:val="00D70567"/>
    <w:rsid w:val="00D71AAE"/>
    <w:rsid w:val="00D94AD1"/>
    <w:rsid w:val="00D956DC"/>
    <w:rsid w:val="00DC1BFC"/>
    <w:rsid w:val="00DC1C51"/>
    <w:rsid w:val="00DD1FC4"/>
    <w:rsid w:val="00E1062B"/>
    <w:rsid w:val="00E21D50"/>
    <w:rsid w:val="00E25A7E"/>
    <w:rsid w:val="00E41A88"/>
    <w:rsid w:val="00E54D9E"/>
    <w:rsid w:val="00E70C05"/>
    <w:rsid w:val="00E761EF"/>
    <w:rsid w:val="00E80490"/>
    <w:rsid w:val="00ED7A30"/>
    <w:rsid w:val="00EE30D0"/>
    <w:rsid w:val="00EE3EBE"/>
    <w:rsid w:val="00F11DDF"/>
    <w:rsid w:val="00F22FC6"/>
    <w:rsid w:val="00F41611"/>
    <w:rsid w:val="00F5751D"/>
    <w:rsid w:val="00F60FE9"/>
    <w:rsid w:val="00F61A9F"/>
    <w:rsid w:val="00FC6113"/>
    <w:rsid w:val="00FD298D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C8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C2A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4C2A"/>
    <w:rPr>
      <w:rFonts w:ascii="Calibri Light" w:hAnsi="Calibri Light" w:cs="Times New Roman"/>
      <w:b/>
      <w:bCs/>
      <w:color w:val="5B9BD5"/>
      <w:sz w:val="24"/>
      <w:szCs w:val="24"/>
    </w:rPr>
  </w:style>
  <w:style w:type="paragraph" w:styleId="ListParagraph">
    <w:name w:val="List Paragraph"/>
    <w:basedOn w:val="Normal"/>
    <w:uiPriority w:val="99"/>
    <w:qFormat/>
    <w:rsid w:val="006A6F72"/>
    <w:pPr>
      <w:ind w:left="720"/>
      <w:contextualSpacing/>
    </w:pPr>
  </w:style>
  <w:style w:type="character" w:customStyle="1" w:styleId="NoSpacingChar1">
    <w:name w:val="No Spacing Char1"/>
    <w:link w:val="NoSpacing"/>
    <w:uiPriority w:val="99"/>
    <w:locked/>
    <w:rsid w:val="00546898"/>
    <w:rPr>
      <w:rFonts w:ascii="Times New Roman" w:hAnsi="Times New Roman"/>
      <w:sz w:val="22"/>
      <w:lang w:val="ru-RU" w:eastAsia="ru-RU"/>
    </w:rPr>
  </w:style>
  <w:style w:type="paragraph" w:styleId="NoSpacing">
    <w:name w:val="No Spacing"/>
    <w:link w:val="NoSpacingChar1"/>
    <w:uiPriority w:val="99"/>
    <w:qFormat/>
    <w:rsid w:val="00546898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rsid w:val="00664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rsid w:val="00457E34"/>
    <w:rPr>
      <w:rFonts w:eastAsia="Times New Roman"/>
    </w:rPr>
  </w:style>
  <w:style w:type="character" w:customStyle="1" w:styleId="NoSpacingChar">
    <w:name w:val="No Spacing Char"/>
    <w:link w:val="1"/>
    <w:uiPriority w:val="99"/>
    <w:locked/>
    <w:rsid w:val="00457E34"/>
    <w:rPr>
      <w:rFonts w:ascii="Calibri" w:hAnsi="Calibri"/>
      <w:sz w:val="22"/>
      <w:lang w:eastAsia="ru-RU"/>
    </w:rPr>
  </w:style>
  <w:style w:type="character" w:styleId="Emphasis">
    <w:name w:val="Emphasis"/>
    <w:basedOn w:val="DefaultParagraphFont"/>
    <w:uiPriority w:val="99"/>
    <w:qFormat/>
    <w:rsid w:val="00DD1FC4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DC1C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1C51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1C51"/>
    <w:rPr>
      <w:rFonts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C5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C5369A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5369A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B60E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732</TotalTime>
  <Pages>12</Pages>
  <Words>2282</Words>
  <Characters>13011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dcterms:created xsi:type="dcterms:W3CDTF">2017-11-14T04:40:00Z</dcterms:created>
  <dcterms:modified xsi:type="dcterms:W3CDTF">2017-11-20T10:15:00Z</dcterms:modified>
</cp:coreProperties>
</file>