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C7" w:rsidRDefault="00446AC7"/>
    <w:p w:rsidR="00446AC7" w:rsidRPr="00396668" w:rsidRDefault="00446AC7" w:rsidP="00E81FF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96668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Муниципальное бюджетное учреждение культуры</w:t>
      </w:r>
    </w:p>
    <w:p w:rsidR="00446AC7" w:rsidRDefault="00446AC7" w:rsidP="00E81FF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96668">
        <w:rPr>
          <w:rFonts w:ascii="Times New Roman" w:hAnsi="Times New Roman"/>
          <w:b/>
          <w:bCs/>
          <w:sz w:val="24"/>
          <w:szCs w:val="24"/>
          <w:lang w:eastAsia="ru-RU"/>
        </w:rPr>
        <w:t>«Клубная система Сорочинского городского округа Оренбургской области»</w:t>
      </w:r>
    </w:p>
    <w:p w:rsidR="00446AC7" w:rsidRPr="00D81237" w:rsidRDefault="00446AC7" w:rsidP="00D81237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446AC7" w:rsidRDefault="00446AC7" w:rsidP="00D8123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8123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План мероприятий на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апрель</w:t>
      </w:r>
      <w:r w:rsidRPr="00D8123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2019 г.</w:t>
      </w:r>
    </w:p>
    <w:p w:rsidR="00446AC7" w:rsidRPr="00D81237" w:rsidRDefault="00446AC7" w:rsidP="00D8123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4759" w:type="dxa"/>
        <w:jc w:val="center"/>
        <w:tblInd w:w="-2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6"/>
        <w:gridCol w:w="2947"/>
        <w:gridCol w:w="3402"/>
        <w:gridCol w:w="1559"/>
        <w:gridCol w:w="2977"/>
        <w:gridCol w:w="2898"/>
      </w:tblGrid>
      <w:tr w:rsidR="00446AC7" w:rsidRPr="00C069B1" w:rsidTr="00EB67DC">
        <w:trPr>
          <w:jc w:val="center"/>
        </w:trPr>
        <w:tc>
          <w:tcPr>
            <w:tcW w:w="976" w:type="dxa"/>
            <w:vAlign w:val="center"/>
          </w:tcPr>
          <w:p w:rsidR="00446AC7" w:rsidRPr="00C069B1" w:rsidRDefault="00446AC7" w:rsidP="00EB6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47" w:type="dxa"/>
            <w:vAlign w:val="center"/>
          </w:tcPr>
          <w:p w:rsidR="00446AC7" w:rsidRPr="00C069B1" w:rsidRDefault="00446AC7" w:rsidP="00EB6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EB6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EB6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EB6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EB6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46AC7" w:rsidRPr="00C069B1" w:rsidTr="00C069B1">
        <w:trPr>
          <w:jc w:val="center"/>
        </w:trPr>
        <w:tc>
          <w:tcPr>
            <w:tcW w:w="14759" w:type="dxa"/>
            <w:gridSpan w:val="6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/>
                <w:sz w:val="24"/>
                <w:szCs w:val="24"/>
              </w:rPr>
              <w:t>Цикл мероприятий, в рамках празднования Дня смеха</w:t>
            </w:r>
          </w:p>
          <w:p w:rsidR="00446AC7" w:rsidRPr="00C069B1" w:rsidRDefault="00446AC7" w:rsidP="00C069B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46AC7" w:rsidRPr="00C069B1" w:rsidTr="00EB67DC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EB6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9B1">
              <w:rPr>
                <w:rFonts w:ascii="Times New Roman" w:hAnsi="Times New Roman"/>
                <w:sz w:val="24"/>
                <w:szCs w:val="24"/>
                <w:lang w:eastAsia="ru-RU"/>
              </w:rPr>
              <w:t>«Веселые вытворяшки»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EB67D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Первоапрельское шоу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EB67D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02.04.19</w:t>
            </w:r>
          </w:p>
          <w:p w:rsidR="00446AC7" w:rsidRPr="00C069B1" w:rsidRDefault="00446AC7" w:rsidP="00EB67D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EB67D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EB67D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Галкина Т.А</w:t>
            </w:r>
            <w:r w:rsidRPr="00C069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46AC7" w:rsidRPr="00C069B1" w:rsidTr="00EB67DC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EB6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«Молодёжная смехопанорама»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EB67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EB67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02.04.19</w:t>
            </w:r>
          </w:p>
          <w:p w:rsidR="00446AC7" w:rsidRPr="00C069B1" w:rsidRDefault="00446AC7" w:rsidP="00EB67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21:00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EB67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Войковский СДК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EB67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Хисамутдинова Л.В.</w:t>
            </w:r>
          </w:p>
        </w:tc>
      </w:tr>
      <w:tr w:rsidR="00446AC7" w:rsidRPr="00C069B1" w:rsidTr="00EB67DC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EB67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 стране веселых человечков»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EB67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Развлекательно - игровая программа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EB6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02.04.19</w:t>
            </w:r>
          </w:p>
          <w:p w:rsidR="00446AC7" w:rsidRPr="00C069B1" w:rsidRDefault="00446AC7" w:rsidP="00EB6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EB67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EB67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Махмутова Е.В.</w:t>
            </w:r>
          </w:p>
        </w:tc>
      </w:tr>
      <w:tr w:rsidR="00446AC7" w:rsidRPr="00C069B1" w:rsidTr="00EB67DC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EB67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«Вокруг смеха»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EB67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Развлекательная  программа с элементами игры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EB67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02.04.19</w:t>
            </w:r>
          </w:p>
          <w:p w:rsidR="00446AC7" w:rsidRPr="00C069B1" w:rsidRDefault="00446AC7" w:rsidP="00EB67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16-30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EB67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Новобелогорский СДК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EB67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Бакирова Ф.М.</w:t>
            </w:r>
          </w:p>
          <w:p w:rsidR="00446AC7" w:rsidRPr="00C069B1" w:rsidRDefault="00446AC7" w:rsidP="00EB67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6AC7" w:rsidRPr="00C069B1" w:rsidTr="00EB67DC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EB67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«Смешные розыгрыши»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EB67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Юморина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EB67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02.04.19</w:t>
            </w:r>
          </w:p>
          <w:p w:rsidR="00446AC7" w:rsidRPr="00C069B1" w:rsidRDefault="00446AC7" w:rsidP="00EB6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EB67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EB6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Альбаева М.В.</w:t>
            </w:r>
          </w:p>
        </w:tc>
      </w:tr>
      <w:tr w:rsidR="00446AC7" w:rsidRPr="00C069B1" w:rsidTr="00EB67DC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EB6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«Нам без шуток – никуда!»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EB6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EB6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02.04.19</w:t>
            </w:r>
          </w:p>
          <w:p w:rsidR="00446AC7" w:rsidRPr="00C069B1" w:rsidRDefault="00446AC7" w:rsidP="00EB6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EB6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Михайловский Первый СДК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EB6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Михалев Н.В.</w:t>
            </w:r>
          </w:p>
        </w:tc>
      </w:tr>
      <w:tr w:rsidR="00446AC7" w:rsidRPr="00C069B1" w:rsidTr="00EB67DC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EB67D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«Без шутки в нашей жизни никуда»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EB67D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Развлекательная</w:t>
            </w:r>
            <w:r w:rsidRPr="00C069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069B1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EB67DC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02.04.19</w:t>
            </w:r>
          </w:p>
          <w:p w:rsidR="00446AC7" w:rsidRPr="00C069B1" w:rsidRDefault="00446AC7" w:rsidP="00EB67DC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EB67DC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Гамалеевский СДК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EB67DC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Галочкина Н.Н.</w:t>
            </w:r>
          </w:p>
        </w:tc>
      </w:tr>
      <w:tr w:rsidR="00446AC7" w:rsidRPr="00C069B1" w:rsidTr="00EB67DC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EB67D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«Без шутки ни одной минутки»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EB67D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Игровая</w:t>
            </w:r>
            <w:r w:rsidRPr="00C069B1">
              <w:rPr>
                <w:rStyle w:val="Emphasis"/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 </w:t>
            </w:r>
            <w:r w:rsidRPr="00C069B1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 xml:space="preserve"> программа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EB67D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01.04.19</w:t>
            </w:r>
            <w:r w:rsidRPr="00C069B1">
              <w:rPr>
                <w:rFonts w:ascii="Times New Roman" w:hAnsi="Times New Roman"/>
                <w:sz w:val="24"/>
                <w:szCs w:val="24"/>
              </w:rPr>
              <w:br/>
              <w:t>14:00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EB67D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Пронькинский СДК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EB67D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</w:tc>
      </w:tr>
      <w:tr w:rsidR="00446AC7" w:rsidRPr="00C069B1" w:rsidTr="00EB67DC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EB67DC">
            <w:pPr>
              <w:spacing w:after="300" w:line="240" w:lineRule="auto"/>
              <w:contextualSpacing/>
              <w:jc w:val="center"/>
              <w:rPr>
                <w:rFonts w:ascii="Times New Roman" w:hAnsi="Times New Roman"/>
                <w:bCs/>
                <w:spacing w:val="5"/>
                <w:kern w:val="28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pacing w:val="5"/>
                <w:kern w:val="28"/>
                <w:sz w:val="24"/>
                <w:szCs w:val="24"/>
              </w:rPr>
              <w:t>«Смеяться разрешается»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EB67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Развлекательно-игровая программа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EB67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01.04.19.</w:t>
            </w:r>
          </w:p>
          <w:p w:rsidR="00446AC7" w:rsidRPr="00C069B1" w:rsidRDefault="00446AC7" w:rsidP="00EB67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EB67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СлободскийСК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EB67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Урмашева Р.Н.</w:t>
            </w:r>
          </w:p>
        </w:tc>
      </w:tr>
      <w:tr w:rsidR="00446AC7" w:rsidRPr="00C069B1" w:rsidTr="00EB67DC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EB67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«Вокруг смеха»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EB67DC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C069B1">
              <w:rPr>
                <w:shd w:val="clear" w:color="auto" w:fill="FFFFFF"/>
              </w:rPr>
              <w:t>Игровая программа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EB67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02.04.19  16:00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EB6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Уранский СДК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EB6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Рубашко  Н.Л.</w:t>
            </w:r>
          </w:p>
        </w:tc>
      </w:tr>
      <w:tr w:rsidR="00446AC7" w:rsidRPr="00C069B1" w:rsidTr="00EB67DC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EB67D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«Юморина»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EB6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Юмористический  час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EB6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02.04.19</w:t>
            </w:r>
          </w:p>
          <w:p w:rsidR="00446AC7" w:rsidRPr="00C069B1" w:rsidRDefault="00446AC7" w:rsidP="00EB6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EB67D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069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Фёдоровский</w:t>
            </w:r>
          </w:p>
          <w:p w:rsidR="00446AC7" w:rsidRPr="00C069B1" w:rsidRDefault="00446AC7" w:rsidP="00EB67D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069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СДК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EB67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Салимон Н.А.</w:t>
            </w:r>
          </w:p>
        </w:tc>
      </w:tr>
      <w:tr w:rsidR="00446AC7" w:rsidRPr="00C069B1" w:rsidTr="00EB67DC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EB6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«День улыбок, радости и смеха»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EB6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EB6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01.04.19</w:t>
            </w:r>
          </w:p>
          <w:p w:rsidR="00446AC7" w:rsidRPr="00C069B1" w:rsidRDefault="00446AC7" w:rsidP="00EB6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EB6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Янтарный СК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EB6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Филиппова Е.П.</w:t>
            </w:r>
          </w:p>
        </w:tc>
      </w:tr>
      <w:tr w:rsidR="00446AC7" w:rsidRPr="00C069B1" w:rsidTr="00C069B1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C069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«Без шутки нет одной минутки»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C069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Вечер юмора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02.04.19</w:t>
            </w:r>
          </w:p>
          <w:p w:rsidR="00446AC7" w:rsidRPr="00C069B1" w:rsidRDefault="00446AC7" w:rsidP="00C069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Шавлова Л.П.</w:t>
            </w:r>
          </w:p>
        </w:tc>
      </w:tr>
      <w:tr w:rsidR="00446AC7" w:rsidRPr="00C069B1" w:rsidTr="00C069B1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«1 апреля – никому не верит!»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69B1">
              <w:rPr>
                <w:rFonts w:ascii="Times New Roman" w:hAnsi="Times New Roman"/>
                <w:sz w:val="24"/>
                <w:szCs w:val="24"/>
                <w:lang w:eastAsia="ar-SA"/>
              </w:rPr>
              <w:t>Концертно-игровая программа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69B1">
              <w:rPr>
                <w:rFonts w:ascii="Times New Roman" w:hAnsi="Times New Roman"/>
                <w:sz w:val="24"/>
                <w:szCs w:val="24"/>
                <w:lang w:eastAsia="ar-SA"/>
              </w:rPr>
              <w:t>02.04.19</w:t>
            </w:r>
          </w:p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  <w:lang w:eastAsia="ar-SA"/>
              </w:rPr>
              <w:t>15:00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tabs>
                <w:tab w:val="left" w:pos="99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ГКОУ С(К)ШИ г.Сорочинска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tabs>
                <w:tab w:val="left" w:pos="99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69B1">
              <w:rPr>
                <w:rFonts w:ascii="Times New Roman" w:hAnsi="Times New Roman"/>
                <w:sz w:val="24"/>
                <w:szCs w:val="24"/>
                <w:lang w:eastAsia="ar-SA"/>
              </w:rPr>
              <w:t>Усольцева Л.В.</w:t>
            </w:r>
          </w:p>
        </w:tc>
      </w:tr>
      <w:tr w:rsidR="00446AC7" w:rsidRPr="00C069B1" w:rsidTr="00C069B1">
        <w:trPr>
          <w:jc w:val="center"/>
        </w:trPr>
        <w:tc>
          <w:tcPr>
            <w:tcW w:w="14759" w:type="dxa"/>
            <w:gridSpan w:val="6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/>
                <w:sz w:val="24"/>
                <w:szCs w:val="24"/>
              </w:rPr>
              <w:t>Цикл мероприятий, в рамках  празднования в 2019 году 100-летия со дня рождения А.И. Фатьянова</w:t>
            </w:r>
          </w:p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AC7" w:rsidRPr="00C069B1" w:rsidTr="00C069B1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069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 песней на передовую»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069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Викторина с элементами музыкальной программы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069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06.04.19</w:t>
            </w:r>
          </w:p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069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15:00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Войковский СДК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Хисамутдинова Л.В.</w:t>
            </w:r>
          </w:p>
        </w:tc>
      </w:tr>
      <w:tr w:rsidR="00446AC7" w:rsidRPr="00C069B1" w:rsidTr="00C069B1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«Русской песни запевала и её мастеровой»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  <w:r w:rsidRPr="00C069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 элементами музыкальной программы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18.04.19</w:t>
            </w:r>
          </w:p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Покровский СДК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Шавлова Л.П.</w:t>
            </w:r>
          </w:p>
        </w:tc>
      </w:tr>
      <w:tr w:rsidR="00446AC7" w:rsidRPr="00C069B1" w:rsidTr="00C069B1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«А.И. Фатьянов. Жизнь и творчество»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21.04.19 15.00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Янтарный СК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Филиппова Е.П.</w:t>
            </w:r>
          </w:p>
        </w:tc>
      </w:tr>
      <w:tr w:rsidR="00446AC7" w:rsidRPr="00C069B1" w:rsidTr="00C069B1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C069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«Когда весна придет – не знаю»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C069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Музыкальная гостиная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27.04.19</w:t>
            </w:r>
          </w:p>
          <w:p w:rsidR="00446AC7" w:rsidRPr="00C069B1" w:rsidRDefault="00446AC7" w:rsidP="00C069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Спасский СК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Сорокина В.П.</w:t>
            </w:r>
          </w:p>
        </w:tc>
      </w:tr>
      <w:tr w:rsidR="00446AC7" w:rsidRPr="00C069B1" w:rsidTr="00C069B1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«Песня, песня в просторы лети!»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Литературно-музыкальный</w:t>
            </w:r>
          </w:p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 xml:space="preserve">композиция, </w:t>
            </w:r>
            <w:r w:rsidRPr="00C069B1">
              <w:rPr>
                <w:rFonts w:ascii="Times New Roman" w:hAnsi="Times New Roman"/>
                <w:sz w:val="24"/>
                <w:szCs w:val="24"/>
                <w:lang w:eastAsia="ru-RU"/>
              </w:rPr>
              <w:t>посвящённ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r w:rsidRPr="00C069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100-летию А.И. Фатьянова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13.04.19</w:t>
            </w:r>
          </w:p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Баклановский СДК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</w:tr>
      <w:tr w:rsidR="00446AC7" w:rsidRPr="00C069B1" w:rsidTr="00C069B1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EB67D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Style w:val="c10"/>
                <w:rFonts w:ascii="Times New Roman" w:hAnsi="Times New Roman"/>
                <w:bCs/>
                <w:sz w:val="24"/>
                <w:szCs w:val="24"/>
              </w:rPr>
              <w:t>«Русской песни запевала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9B1">
              <w:rPr>
                <w:rStyle w:val="c10"/>
                <w:rFonts w:ascii="Times New Roman" w:hAnsi="Times New Roman"/>
                <w:bCs/>
                <w:sz w:val="24"/>
                <w:szCs w:val="24"/>
              </w:rPr>
              <w:t>её мастеровой»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Вечер - портрет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18.04.19</w:t>
            </w:r>
          </w:p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Николаевский СДК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EB67D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Махмутова Е.В.</w:t>
            </w:r>
          </w:p>
        </w:tc>
      </w:tr>
      <w:tr w:rsidR="00446AC7" w:rsidRPr="00C069B1" w:rsidTr="00C069B1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«В городском саду играет духовой оркестр»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Поэтическая гостиная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19.04.19</w:t>
            </w:r>
          </w:p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Родинский СДК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</w:tr>
      <w:tr w:rsidR="00446AC7" w:rsidRPr="00C069B1" w:rsidTr="00C069B1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«Фатьяновская весна»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Литературно - музыкальная программа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05.04.19</w:t>
            </w:r>
          </w:p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Уранский СДК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Рубашко  Н.Л.</w:t>
            </w:r>
          </w:p>
        </w:tc>
      </w:tr>
      <w:tr w:rsidR="00446AC7" w:rsidRPr="00C069B1" w:rsidTr="00C069B1">
        <w:trPr>
          <w:jc w:val="center"/>
        </w:trPr>
        <w:tc>
          <w:tcPr>
            <w:tcW w:w="14759" w:type="dxa"/>
            <w:gridSpan w:val="6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/>
                <w:sz w:val="24"/>
                <w:szCs w:val="24"/>
              </w:rPr>
              <w:t>Цикл мероприятий, посвященных  85-летию со дня рождения Юрия Гагарина</w:t>
            </w:r>
          </w:p>
          <w:p w:rsidR="00446AC7" w:rsidRPr="00C069B1" w:rsidRDefault="00446AC7" w:rsidP="00C069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AC7" w:rsidRPr="00C069B1" w:rsidTr="00C069B1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«Сын земли и звёзд»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Просмотр документального фильма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09.04.19</w:t>
            </w:r>
          </w:p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Романовский СДК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Переверзева Е.В.</w:t>
            </w:r>
          </w:p>
        </w:tc>
      </w:tr>
      <w:tr w:rsidR="00446AC7" w:rsidRPr="00C069B1" w:rsidTr="00C069B1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«Через тернии к звездам»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Познавательно-развлекательная программа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12.04.19</w:t>
            </w:r>
          </w:p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Михайловский Первый СДК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Михалёв Н.В.</w:t>
            </w:r>
          </w:p>
        </w:tc>
      </w:tr>
      <w:tr w:rsidR="00446AC7" w:rsidRPr="00C069B1" w:rsidTr="00C069B1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«Бюро космических любопытности!»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12.04.19</w:t>
            </w:r>
          </w:p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Первокрасный СК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Антонова Н.В.</w:t>
            </w:r>
          </w:p>
        </w:tc>
      </w:tr>
      <w:tr w:rsidR="00446AC7" w:rsidRPr="00C069B1" w:rsidTr="00C069B1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«Весёлый космодром»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14.04.19</w:t>
            </w:r>
          </w:p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16.00.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Бурдыгинский СДК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Поленова М.Н.</w:t>
            </w:r>
          </w:p>
        </w:tc>
      </w:tr>
      <w:tr w:rsidR="00446AC7" w:rsidRPr="00C069B1" w:rsidTr="00C069B1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«Через тернии к звёздам!»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Познавательная программа с элементами игры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12.04.19</w:t>
            </w:r>
          </w:p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15:30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Новобелогорский СДК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Бакирова Ф.М.</w:t>
            </w:r>
          </w:p>
        </w:tc>
      </w:tr>
      <w:tr w:rsidR="00446AC7" w:rsidRPr="00C069B1" w:rsidTr="00C069B1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«В космос всем открыта дверь»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12.04.19</w:t>
            </w:r>
          </w:p>
          <w:p w:rsidR="00446AC7" w:rsidRPr="00C069B1" w:rsidRDefault="00446AC7" w:rsidP="00C069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Баклановский СДК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</w:tr>
      <w:tr w:rsidR="00446AC7" w:rsidRPr="00C069B1" w:rsidTr="00C069B1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«Путь к звёздам»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Игра - путешествие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12.04.19</w:t>
            </w:r>
          </w:p>
          <w:p w:rsidR="00446AC7" w:rsidRPr="00C069B1" w:rsidRDefault="00446AC7" w:rsidP="00C069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Уранский СДК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Рубашко Н.Л.</w:t>
            </w:r>
          </w:p>
        </w:tc>
      </w:tr>
      <w:tr w:rsidR="00446AC7" w:rsidRPr="00C069B1" w:rsidTr="00C069B1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«Он был первым!»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Вечер  - портрет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12.04.19</w:t>
            </w:r>
          </w:p>
          <w:p w:rsidR="00446AC7" w:rsidRPr="00C069B1" w:rsidRDefault="00446AC7" w:rsidP="00C069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Николаевский СДК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Махмутова Е.В.</w:t>
            </w:r>
          </w:p>
        </w:tc>
      </w:tr>
      <w:tr w:rsidR="00446AC7" w:rsidRPr="00C069B1" w:rsidTr="00C069B1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«Летчик-космонавт, земляк»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Квест - игра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11.04.19</w:t>
            </w:r>
          </w:p>
          <w:p w:rsidR="00446AC7" w:rsidRPr="00C069B1" w:rsidRDefault="00446AC7" w:rsidP="00C069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Никольский СК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Мещерякова М.А.</w:t>
            </w:r>
          </w:p>
        </w:tc>
      </w:tr>
      <w:tr w:rsidR="00446AC7" w:rsidRPr="00C069B1" w:rsidTr="00C069B1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9B1">
              <w:rPr>
                <w:rFonts w:ascii="Times New Roman" w:hAnsi="Times New Roman"/>
                <w:sz w:val="24"/>
                <w:szCs w:val="24"/>
                <w:lang w:eastAsia="ru-RU"/>
              </w:rPr>
              <w:t>«Человек в космосе!»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C069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12.04.19</w:t>
            </w:r>
          </w:p>
          <w:p w:rsidR="00446AC7" w:rsidRPr="00C069B1" w:rsidRDefault="00446AC7" w:rsidP="00C069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Галкина Т.А</w:t>
            </w:r>
            <w:r w:rsidRPr="00C069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46AC7" w:rsidRPr="00C069B1" w:rsidTr="00C069B1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«Звёздам на встречу»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Беседа с элементами игровой программы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11.04.19</w:t>
            </w:r>
          </w:p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Войковский СДК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Хисамутдинова Л.В.</w:t>
            </w:r>
          </w:p>
        </w:tc>
      </w:tr>
      <w:tr w:rsidR="00446AC7" w:rsidRPr="00C069B1" w:rsidTr="00C069B1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«Дорога к звёздам»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12.04.19</w:t>
            </w:r>
          </w:p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Ивановский Второй СДК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446AC7" w:rsidRPr="00C069B1" w:rsidTr="00C069B1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C069B1">
            <w:pPr>
              <w:pStyle w:val="1"/>
              <w:tabs>
                <w:tab w:val="left" w:pos="315"/>
                <w:tab w:val="center" w:pos="1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«Там, за облаками»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C069B1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Познавательная  программа с показом фильма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12.04.19</w:t>
            </w:r>
          </w:p>
          <w:p w:rsidR="00446AC7" w:rsidRPr="00C069B1" w:rsidRDefault="00446AC7" w:rsidP="00C069B1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Гамалеевский СДК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069B1">
              <w:rPr>
                <w:rFonts w:ascii="Times New Roman" w:hAnsi="Times New Roman"/>
                <w:sz w:val="24"/>
                <w:szCs w:val="24"/>
                <w:lang w:eastAsia="en-US"/>
              </w:rPr>
              <w:t>Галочкина Н.Н.</w:t>
            </w:r>
          </w:p>
        </w:tc>
      </w:tr>
      <w:tr w:rsidR="00446AC7" w:rsidRPr="00C069B1" w:rsidTr="00C069B1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«Далёкие миры»</w:t>
            </w:r>
          </w:p>
        </w:tc>
        <w:tc>
          <w:tcPr>
            <w:tcW w:w="3402" w:type="dxa"/>
            <w:vAlign w:val="center"/>
          </w:tcPr>
          <w:p w:rsidR="00446AC7" w:rsidRPr="00EB67DC" w:rsidRDefault="00446AC7" w:rsidP="00EB67D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Интеллектуальная  викторина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12.04.19</w:t>
            </w:r>
          </w:p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14:0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Пронькинский СДК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</w:tc>
      </w:tr>
      <w:tr w:rsidR="00446AC7" w:rsidRPr="00C069B1" w:rsidTr="00C069B1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«Я своих провожаю питомцев»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Концертная программа с элементами видео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069B1">
              <w:rPr>
                <w:rFonts w:ascii="Times New Roman" w:hAnsi="Times New Roman"/>
                <w:sz w:val="24"/>
                <w:szCs w:val="24"/>
              </w:rPr>
              <w:t xml:space="preserve"> презентации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12.04.19</w:t>
            </w:r>
          </w:p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Родинский СДК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</w:tr>
      <w:tr w:rsidR="00446AC7" w:rsidRPr="00C069B1" w:rsidTr="00C069B1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«Он был первым»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12.04.19.</w:t>
            </w:r>
          </w:p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Слободский</w:t>
            </w:r>
            <w:r w:rsidRPr="00C069B1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069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Урмашева Р.Н.</w:t>
            </w:r>
          </w:p>
        </w:tc>
      </w:tr>
      <w:tr w:rsidR="00446AC7" w:rsidRPr="00C069B1" w:rsidTr="00C069B1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«В открытом космосе»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Час общения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11.04.19</w:t>
            </w:r>
          </w:p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Спасский клуб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Сорокина В.П.</w:t>
            </w:r>
          </w:p>
        </w:tc>
      </w:tr>
      <w:tr w:rsidR="00446AC7" w:rsidRPr="00C069B1" w:rsidTr="00C069B1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«Крылатая легенда»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Час  истории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12.04.19</w:t>
            </w:r>
          </w:p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Фёдоровский</w:t>
            </w:r>
          </w:p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Салимон Н.А.</w:t>
            </w:r>
          </w:p>
        </w:tc>
      </w:tr>
      <w:tr w:rsidR="00446AC7" w:rsidRPr="00C069B1" w:rsidTr="00C069B1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«В космос всем открыта дверь – свои знания проверь!»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11.04.19</w:t>
            </w:r>
          </w:p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Янтарный СК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Филиппова Е.П.</w:t>
            </w:r>
          </w:p>
        </w:tc>
      </w:tr>
      <w:tr w:rsidR="00446AC7" w:rsidRPr="00C069B1" w:rsidTr="00C069B1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«День космонавтики»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C069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12.04.19</w:t>
            </w:r>
          </w:p>
          <w:p w:rsidR="00446AC7" w:rsidRPr="00C069B1" w:rsidRDefault="00446AC7" w:rsidP="00C069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Шавлова  Л.П.</w:t>
            </w:r>
          </w:p>
        </w:tc>
      </w:tr>
      <w:tr w:rsidR="00446AC7" w:rsidRPr="00C069B1" w:rsidTr="00C069B1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«Бесконечная Вселенная»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  <w:lang w:eastAsia="ar-SA"/>
              </w:rPr>
              <w:t>В</w:t>
            </w:r>
            <w:r w:rsidRPr="00C069B1">
              <w:rPr>
                <w:rFonts w:ascii="Times New Roman" w:hAnsi="Times New Roman"/>
                <w:sz w:val="24"/>
                <w:szCs w:val="24"/>
              </w:rPr>
              <w:t>ыставка творческих работ художественных студий «Сюжет» и «Семицветик»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с 12.04.19 по 19.04.19</w:t>
            </w:r>
          </w:p>
          <w:p w:rsidR="00446AC7" w:rsidRPr="00C069B1" w:rsidRDefault="00446AC7" w:rsidP="00C069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ЦКД «Дружба»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Усольцева Л.В.</w:t>
            </w:r>
          </w:p>
        </w:tc>
      </w:tr>
      <w:tr w:rsidR="00446AC7" w:rsidRPr="00C069B1" w:rsidTr="00C069B1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«Первый в космосе»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Лекторий с просмотром документально-тематического видеофильма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12.04.19</w:t>
            </w:r>
          </w:p>
          <w:p w:rsidR="00446AC7" w:rsidRPr="00C069B1" w:rsidRDefault="00446AC7" w:rsidP="00C069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ЦКД «Дружба»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Усольцева Л.В.</w:t>
            </w:r>
          </w:p>
        </w:tc>
      </w:tr>
      <w:tr w:rsidR="00446AC7" w:rsidRPr="00C069B1" w:rsidTr="00C069B1">
        <w:trPr>
          <w:jc w:val="center"/>
        </w:trPr>
        <w:tc>
          <w:tcPr>
            <w:tcW w:w="14759" w:type="dxa"/>
            <w:gridSpan w:val="6"/>
            <w:vAlign w:val="center"/>
          </w:tcPr>
          <w:p w:rsidR="00446AC7" w:rsidRPr="00C069B1" w:rsidRDefault="00446AC7" w:rsidP="00C069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/>
                <w:bCs/>
                <w:sz w:val="24"/>
                <w:szCs w:val="24"/>
              </w:rPr>
              <w:t>Фестивали, конкурсы</w:t>
            </w:r>
          </w:p>
          <w:p w:rsidR="00446AC7" w:rsidRPr="00C069B1" w:rsidRDefault="00446AC7" w:rsidP="00C069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AC7" w:rsidRPr="00C069B1" w:rsidTr="00C069B1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«Юная Сорочанка»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ЙЧ ежегодный муниципальный конкурс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69B1">
              <w:rPr>
                <w:rFonts w:ascii="Times New Roman" w:hAnsi="Times New Roman"/>
                <w:sz w:val="24"/>
                <w:szCs w:val="24"/>
                <w:lang w:eastAsia="ar-SA"/>
              </w:rPr>
              <w:t>20.04.19</w:t>
            </w:r>
          </w:p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69B1">
              <w:rPr>
                <w:rFonts w:ascii="Times New Roman" w:hAnsi="Times New Roman"/>
                <w:sz w:val="24"/>
                <w:szCs w:val="24"/>
                <w:lang w:eastAsia="ar-SA"/>
              </w:rPr>
              <w:t>15:00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69B1">
              <w:rPr>
                <w:rFonts w:ascii="Times New Roman" w:hAnsi="Times New Roman"/>
                <w:sz w:val="24"/>
                <w:szCs w:val="24"/>
                <w:lang w:eastAsia="ar-SA"/>
              </w:rPr>
              <w:t>ЦКД «Дружба»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69B1">
              <w:rPr>
                <w:rFonts w:ascii="Times New Roman" w:hAnsi="Times New Roman"/>
                <w:sz w:val="24"/>
                <w:szCs w:val="24"/>
                <w:lang w:eastAsia="ar-SA"/>
              </w:rPr>
              <w:t>Усольцева Л.В.</w:t>
            </w:r>
          </w:p>
        </w:tc>
      </w:tr>
      <w:tr w:rsidR="00446AC7" w:rsidRPr="00C069B1" w:rsidTr="00C069B1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iCs/>
                <w:sz w:val="24"/>
                <w:szCs w:val="24"/>
              </w:rPr>
              <w:t>«На Николаевской»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C069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069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C069B1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XXX</w:t>
            </w:r>
            <w:r w:rsidRPr="00C069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Евразийск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ий фестиваль</w:t>
            </w:r>
            <w:r w:rsidRPr="00C069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студенческого творчества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28.04.19</w:t>
            </w:r>
          </w:p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г. Бузулук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69B1">
              <w:rPr>
                <w:rFonts w:ascii="Times New Roman" w:hAnsi="Times New Roman"/>
                <w:sz w:val="24"/>
                <w:szCs w:val="24"/>
                <w:lang w:eastAsia="ar-SA"/>
              </w:rPr>
              <w:t>Абражеева Е.И.</w:t>
            </w:r>
          </w:p>
          <w:p w:rsidR="00446AC7" w:rsidRPr="00C069B1" w:rsidRDefault="00446AC7" w:rsidP="00C069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  <w:lang w:eastAsia="ar-SA"/>
              </w:rPr>
              <w:t>Усольцева Л.В.</w:t>
            </w:r>
          </w:p>
        </w:tc>
      </w:tr>
      <w:tr w:rsidR="00446AC7" w:rsidRPr="00C069B1" w:rsidTr="00C069B1">
        <w:trPr>
          <w:jc w:val="center"/>
        </w:trPr>
        <w:tc>
          <w:tcPr>
            <w:tcW w:w="14759" w:type="dxa"/>
            <w:gridSpan w:val="6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69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Цикл мероприятий, в рамках фестивале самодеятельного детского и юношеского творчества</w:t>
            </w:r>
          </w:p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69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"Радуга талантов-2019"</w:t>
            </w:r>
          </w:p>
        </w:tc>
      </w:tr>
      <w:tr w:rsidR="00446AC7" w:rsidRPr="00C069B1" w:rsidTr="00C069B1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069B1">
              <w:rPr>
                <w:rFonts w:ascii="Times New Roman" w:hAnsi="Times New Roman"/>
                <w:sz w:val="24"/>
                <w:szCs w:val="24"/>
              </w:rPr>
              <w:t>Расцвет талантов</w:t>
            </w: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9B1">
              <w:rPr>
                <w:rFonts w:ascii="Times New Roman" w:hAnsi="Times New Roman"/>
                <w:sz w:val="24"/>
                <w:szCs w:val="24"/>
                <w:lang w:eastAsia="ru-RU"/>
              </w:rPr>
              <w:t>15.04.19</w:t>
            </w:r>
          </w:p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9B1">
              <w:rPr>
                <w:rFonts w:ascii="Times New Roman" w:hAnsi="Times New Roman"/>
                <w:sz w:val="24"/>
                <w:szCs w:val="24"/>
                <w:lang w:eastAsia="ru-RU"/>
              </w:rPr>
              <w:t>Романовский СДК</w:t>
            </w:r>
          </w:p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Переверзева Е.В.</w:t>
            </w:r>
          </w:p>
        </w:tc>
      </w:tr>
      <w:tr w:rsidR="00446AC7" w:rsidRPr="00C069B1" w:rsidTr="00C069B1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«Россыпь радужных талантов»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9B1">
              <w:rPr>
                <w:rFonts w:ascii="Times New Roman" w:hAnsi="Times New Roman"/>
                <w:sz w:val="24"/>
                <w:szCs w:val="24"/>
                <w:lang w:eastAsia="ru-RU"/>
              </w:rPr>
              <w:t>15.04.19</w:t>
            </w:r>
          </w:p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9B1">
              <w:rPr>
                <w:rFonts w:ascii="Times New Roman" w:hAnsi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9B1">
              <w:rPr>
                <w:rFonts w:ascii="Times New Roman" w:hAnsi="Times New Roman"/>
                <w:sz w:val="24"/>
                <w:szCs w:val="24"/>
                <w:lang w:eastAsia="ru-RU"/>
              </w:rPr>
              <w:t>Михайловский Первый СДК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Михалёв Н.В.</w:t>
            </w:r>
          </w:p>
        </w:tc>
      </w:tr>
      <w:tr w:rsidR="00446AC7" w:rsidRPr="00C069B1" w:rsidTr="00C069B1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C069B1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«Капелька весны»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15.04.19</w:t>
            </w:r>
          </w:p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Троицкий СДК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Чертовских В.А.</w:t>
            </w:r>
          </w:p>
        </w:tc>
      </w:tr>
      <w:tr w:rsidR="00446AC7" w:rsidRPr="00C069B1" w:rsidTr="00C069B1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C069B1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«Россыпь радужных талантов»!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15.04.19</w:t>
            </w:r>
          </w:p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Фёдоровский</w:t>
            </w:r>
          </w:p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Салимон Н.А.</w:t>
            </w:r>
          </w:p>
        </w:tc>
      </w:tr>
      <w:tr w:rsidR="00446AC7" w:rsidRPr="00C069B1" w:rsidTr="00C069B1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«Россыпь талантов»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Концертная программа.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16.04.19</w:t>
            </w:r>
          </w:p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Войковский СДК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Хисамутдинова Л.В.</w:t>
            </w:r>
          </w:p>
        </w:tc>
      </w:tr>
      <w:tr w:rsidR="00446AC7" w:rsidRPr="00C069B1" w:rsidTr="00C069B1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«Мы дети твои Россия»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Концертная программа.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16.04.19</w:t>
            </w:r>
          </w:p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Спасский СК</w:t>
            </w:r>
          </w:p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Сорокина В.П.</w:t>
            </w:r>
          </w:p>
        </w:tc>
      </w:tr>
      <w:tr w:rsidR="00446AC7" w:rsidRPr="00C069B1" w:rsidTr="00C069B1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C069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69B1">
              <w:rPr>
                <w:rFonts w:ascii="Times New Roman" w:hAnsi="Times New Roman"/>
                <w:sz w:val="24"/>
                <w:szCs w:val="24"/>
                <w:lang w:eastAsia="en-US"/>
              </w:rPr>
              <w:t>«Алло, мы ищем таланты»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Концертная программа.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16.04.19</w:t>
            </w:r>
          </w:p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Сборовский СК</w:t>
            </w:r>
          </w:p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Неделина Т.А.</w:t>
            </w:r>
          </w:p>
        </w:tc>
      </w:tr>
      <w:tr w:rsidR="00446AC7" w:rsidRPr="00C069B1" w:rsidTr="00C069B1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«Первые ласточки!»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Концертная программа.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16.04.19</w:t>
            </w:r>
          </w:p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Новобелогорский СДК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Бакирова Ф.М.</w:t>
            </w:r>
          </w:p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6AC7" w:rsidRPr="00C069B1" w:rsidTr="00C069B1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«Радужное настроение»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C069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16.04.19</w:t>
            </w:r>
          </w:p>
          <w:p w:rsidR="00446AC7" w:rsidRPr="00C069B1" w:rsidRDefault="00446AC7" w:rsidP="00C069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Шавлова Л.П.</w:t>
            </w:r>
          </w:p>
        </w:tc>
      </w:tr>
      <w:tr w:rsidR="00446AC7" w:rsidRPr="00C069B1" w:rsidTr="00C069B1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C069B1">
            <w:pPr>
              <w:pStyle w:val="Heading2"/>
              <w:spacing w:before="240" w:line="240" w:lineRule="auto"/>
              <w:jc w:val="center"/>
              <w:textAlignment w:val="baseline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C069B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«С</w:t>
            </w:r>
            <w:r w:rsidRPr="00C069B1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частье в творчестве</w:t>
            </w:r>
            <w:r w:rsidRPr="00C069B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Концертная программа с элементами театрализации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17.04.19</w:t>
            </w:r>
            <w:r w:rsidRPr="00C069B1">
              <w:rPr>
                <w:rFonts w:ascii="Times New Roman" w:hAnsi="Times New Roman"/>
                <w:sz w:val="24"/>
                <w:szCs w:val="24"/>
              </w:rPr>
              <w:br/>
              <w:t>15:30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Пронькинский СДК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</w:tc>
      </w:tr>
      <w:tr w:rsidR="00446AC7" w:rsidRPr="00C069B1" w:rsidTr="00C069B1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«Радуга звёзд»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Концертная программа с элементами театрализации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17.04.19      14:00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Уранский СДК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Рубашко  Н.Л.</w:t>
            </w:r>
          </w:p>
        </w:tc>
      </w:tr>
      <w:tr w:rsidR="00446AC7" w:rsidRPr="00C069B1" w:rsidTr="00C069B1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069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«Мир детского творчества»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 xml:space="preserve">17.04.19      </w:t>
            </w:r>
            <w:r w:rsidRPr="00C069B1">
              <w:rPr>
                <w:rFonts w:ascii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9B1">
              <w:rPr>
                <w:rFonts w:ascii="Times New Roman" w:hAnsi="Times New Roman"/>
                <w:sz w:val="24"/>
                <w:szCs w:val="24"/>
                <w:lang w:eastAsia="ru-RU"/>
              </w:rPr>
              <w:t>Никольский СК</w:t>
            </w:r>
          </w:p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Мещерякова М.А.</w:t>
            </w:r>
          </w:p>
        </w:tc>
      </w:tr>
      <w:tr w:rsidR="00446AC7" w:rsidRPr="00C069B1" w:rsidTr="00C069B1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«В мире талантов»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17.04.19</w:t>
            </w:r>
          </w:p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9B1">
              <w:rPr>
                <w:rFonts w:ascii="Times New Roman" w:hAnsi="Times New Roman"/>
                <w:sz w:val="24"/>
                <w:szCs w:val="24"/>
                <w:lang w:eastAsia="ru-RU"/>
              </w:rPr>
              <w:t>Баклановский СДК</w:t>
            </w:r>
          </w:p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Аришина Г.И.</w:t>
            </w:r>
          </w:p>
        </w:tc>
      </w:tr>
      <w:tr w:rsidR="00446AC7" w:rsidRPr="00C069B1" w:rsidTr="00C069B1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«Планета Детства»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9B1">
              <w:rPr>
                <w:rFonts w:ascii="Times New Roman" w:hAnsi="Times New Roman"/>
                <w:sz w:val="24"/>
                <w:szCs w:val="24"/>
                <w:lang w:eastAsia="ru-RU"/>
              </w:rPr>
              <w:t>17.04.19</w:t>
            </w:r>
          </w:p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Янтарный СК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Филиппова Е. П.</w:t>
            </w:r>
          </w:p>
        </w:tc>
      </w:tr>
      <w:tr w:rsidR="00446AC7" w:rsidRPr="00C069B1" w:rsidTr="00C069B1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«Радуга детства»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18.04.19</w:t>
            </w:r>
          </w:p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15:30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9B1">
              <w:rPr>
                <w:rFonts w:ascii="Times New Roman" w:hAnsi="Times New Roman"/>
                <w:sz w:val="24"/>
                <w:szCs w:val="24"/>
                <w:lang w:eastAsia="ru-RU"/>
              </w:rPr>
              <w:t>Матвеевский СДК</w:t>
            </w:r>
          </w:p>
          <w:p w:rsidR="00446AC7" w:rsidRPr="00C069B1" w:rsidRDefault="00446AC7" w:rsidP="00C069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Пестоввва   Н.К.</w:t>
            </w:r>
          </w:p>
        </w:tc>
      </w:tr>
      <w:tr w:rsidR="00446AC7" w:rsidRPr="00C069B1" w:rsidTr="00C069B1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9B1">
              <w:rPr>
                <w:rFonts w:ascii="Times New Roman" w:hAnsi="Times New Roman"/>
                <w:sz w:val="24"/>
                <w:szCs w:val="24"/>
                <w:lang w:eastAsia="ru-RU"/>
              </w:rPr>
              <w:t>«Зажги свою звезду!»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18.04.19</w:t>
            </w:r>
          </w:p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15:30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Галкина Т.А</w:t>
            </w:r>
            <w:r w:rsidRPr="00C069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46AC7" w:rsidRPr="00C069B1" w:rsidTr="00C069B1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«Лучше всех»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18.04.19</w:t>
            </w:r>
          </w:p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16:45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9B1">
              <w:rPr>
                <w:rFonts w:ascii="Times New Roman" w:hAnsi="Times New Roman"/>
                <w:sz w:val="24"/>
                <w:szCs w:val="24"/>
                <w:lang w:eastAsia="ru-RU"/>
              </w:rPr>
              <w:t>Гамалеевский СДК</w:t>
            </w:r>
          </w:p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Галочкина Н.Н.</w:t>
            </w:r>
          </w:p>
        </w:tc>
      </w:tr>
      <w:tr w:rsidR="00446AC7" w:rsidRPr="00C069B1" w:rsidTr="00C069B1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«Мир детства»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18.04.19</w:t>
            </w:r>
          </w:p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16:45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9B1">
              <w:rPr>
                <w:rFonts w:ascii="Times New Roman" w:hAnsi="Times New Roman"/>
                <w:sz w:val="24"/>
                <w:szCs w:val="24"/>
                <w:lang w:eastAsia="ru-RU"/>
              </w:rPr>
              <w:t>Рощинский СК</w:t>
            </w:r>
          </w:p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Пинегина И.М.</w:t>
            </w:r>
          </w:p>
        </w:tc>
      </w:tr>
      <w:tr w:rsidR="00446AC7" w:rsidRPr="00C069B1" w:rsidTr="00C069B1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«Мир детства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18.04.19</w:t>
            </w:r>
          </w:p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18:15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9B1">
              <w:rPr>
                <w:rFonts w:ascii="Times New Roman" w:hAnsi="Times New Roman"/>
                <w:sz w:val="24"/>
                <w:szCs w:val="24"/>
                <w:lang w:eastAsia="ru-RU"/>
              </w:rPr>
              <w:t>Гамалеевский Первый СДК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Непряхина А.Н.</w:t>
            </w:r>
          </w:p>
        </w:tc>
      </w:tr>
      <w:tr w:rsidR="00446AC7" w:rsidRPr="00C069B1" w:rsidTr="00C069B1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«И на сцене зажигаются звезды!»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Концертная программа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19.04.19</w:t>
            </w:r>
          </w:p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Первокрасный СК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Антонова Н.В.</w:t>
            </w:r>
          </w:p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AC7" w:rsidRPr="00C069B1" w:rsidTr="00C069B1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«Весёлые нотки»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Концертная программа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19.04.19</w:t>
            </w:r>
          </w:p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15:15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Ивановский Второй СДК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446AC7" w:rsidRPr="00C069B1" w:rsidTr="00C069B1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«Детство - светлая пора!»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Концертная программа с элементами театрализации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19.04.19</w:t>
            </w:r>
          </w:p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16:15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Михайловский Второй СДК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446AC7" w:rsidRPr="00C069B1" w:rsidTr="00C069B1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«Добрый концерт»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Концерт с элементами театрализации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9B1">
              <w:rPr>
                <w:rFonts w:ascii="Times New Roman" w:hAnsi="Times New Roman"/>
                <w:sz w:val="24"/>
                <w:szCs w:val="24"/>
                <w:lang w:eastAsia="ru-RU"/>
              </w:rPr>
              <w:t>19.04.19</w:t>
            </w:r>
          </w:p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Родинский СДК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</w:tr>
      <w:tr w:rsidR="00446AC7" w:rsidRPr="00C069B1" w:rsidTr="00C069B1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«В стране волшебной и прекрасной!»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Концертная  программа с элементами театрализации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22.04.19</w:t>
            </w:r>
          </w:p>
          <w:p w:rsidR="00446AC7" w:rsidRPr="00C069B1" w:rsidRDefault="00446AC7" w:rsidP="00C069B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Толкаевский СДК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Мороз О.И.</w:t>
            </w:r>
          </w:p>
        </w:tc>
      </w:tr>
      <w:tr w:rsidR="00446AC7" w:rsidRPr="00C069B1" w:rsidTr="00C069B1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«Мир детства»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Концертная  программа с элементами театрализации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22.04.19</w:t>
            </w:r>
          </w:p>
          <w:p w:rsidR="00446AC7" w:rsidRPr="00C069B1" w:rsidRDefault="00446AC7" w:rsidP="00C069B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8"/>
                <w:szCs w:val="28"/>
                <w:lang w:eastAsia="ru-RU"/>
              </w:rPr>
              <w:t>16:30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Новый СК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Каскинова Л.И.</w:t>
            </w:r>
          </w:p>
        </w:tc>
      </w:tr>
      <w:tr w:rsidR="00446AC7" w:rsidRPr="00C069B1" w:rsidTr="00C069B1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C069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«Страна талантов»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C069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9B1">
              <w:rPr>
                <w:rFonts w:ascii="Times New Roman" w:hAnsi="Times New Roman"/>
                <w:sz w:val="24"/>
                <w:szCs w:val="24"/>
                <w:lang w:eastAsia="ru-RU"/>
              </w:rPr>
              <w:t>22.04.19</w:t>
            </w:r>
          </w:p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Махмутова Е.В.</w:t>
            </w:r>
          </w:p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6AC7" w:rsidRPr="00C069B1" w:rsidTr="00C069B1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«Волшебная страна»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069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Литературно - музыкальная композиция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23.04.19</w:t>
            </w:r>
          </w:p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Бурдыгинский СДК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Поленова М.Н.</w:t>
            </w:r>
          </w:p>
        </w:tc>
      </w:tr>
      <w:tr w:rsidR="00446AC7" w:rsidRPr="00C069B1" w:rsidTr="00C069B1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9" w:type="dxa"/>
            <w:gridSpan w:val="2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Выезды</w:t>
            </w:r>
            <w:r w:rsidRPr="00C069B1">
              <w:rPr>
                <w:rFonts w:ascii="Times New Roman" w:hAnsi="Times New Roman"/>
                <w:sz w:val="24"/>
                <w:szCs w:val="24"/>
              </w:rPr>
              <w:t xml:space="preserve"> специалистов ЦДК по графику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с 15.04.18 по 23.04.18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Филиалы МБУК «Клубная система</w:t>
            </w:r>
            <w:r w:rsidRPr="00C069B1">
              <w:rPr>
                <w:rFonts w:ascii="Times New Roman" w:hAnsi="Times New Roman"/>
                <w:sz w:val="24"/>
                <w:szCs w:val="24"/>
              </w:rPr>
              <w:t xml:space="preserve"> Сорочинского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Молоствова Н.М.</w:t>
            </w:r>
          </w:p>
        </w:tc>
      </w:tr>
      <w:tr w:rsidR="00446AC7" w:rsidRPr="00C069B1" w:rsidTr="00EB67DC">
        <w:trPr>
          <w:jc w:val="center"/>
        </w:trPr>
        <w:tc>
          <w:tcPr>
            <w:tcW w:w="14759" w:type="dxa"/>
            <w:gridSpan w:val="6"/>
            <w:vAlign w:val="center"/>
          </w:tcPr>
          <w:p w:rsidR="00446AC7" w:rsidRDefault="00446AC7" w:rsidP="00EB67D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46AC7" w:rsidRPr="00C069B1" w:rsidRDefault="00446AC7" w:rsidP="00EB67D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/>
                <w:bCs/>
                <w:sz w:val="24"/>
                <w:szCs w:val="24"/>
              </w:rPr>
              <w:t>Концертная деятельность</w:t>
            </w:r>
          </w:p>
          <w:p w:rsidR="00446AC7" w:rsidRPr="00C069B1" w:rsidRDefault="00446AC7" w:rsidP="00EB67DC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6AC7" w:rsidRPr="00C069B1" w:rsidTr="00C069B1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«К вершинам мастерства»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Отчетный концерт творческих коллективов и исполнителей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69B1">
              <w:rPr>
                <w:rFonts w:ascii="Times New Roman" w:hAnsi="Times New Roman"/>
                <w:sz w:val="24"/>
                <w:szCs w:val="24"/>
                <w:lang w:eastAsia="ar-SA"/>
              </w:rPr>
              <w:t>05.04.19</w:t>
            </w:r>
          </w:p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69B1">
              <w:rPr>
                <w:rFonts w:ascii="Times New Roman" w:hAnsi="Times New Roman"/>
                <w:sz w:val="24"/>
                <w:szCs w:val="24"/>
                <w:lang w:eastAsia="ar-SA"/>
              </w:rPr>
              <w:t>18:00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69B1">
              <w:rPr>
                <w:rFonts w:ascii="Times New Roman" w:hAnsi="Times New Roman"/>
                <w:sz w:val="24"/>
                <w:szCs w:val="24"/>
                <w:lang w:eastAsia="ar-SA"/>
              </w:rPr>
              <w:t>Зрительный зал ЦКД «Дружба»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69B1">
              <w:rPr>
                <w:rFonts w:ascii="Times New Roman" w:hAnsi="Times New Roman"/>
                <w:sz w:val="24"/>
                <w:szCs w:val="24"/>
                <w:lang w:eastAsia="ar-SA"/>
              </w:rPr>
              <w:t>Усольцева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Л.В.</w:t>
            </w:r>
          </w:p>
        </w:tc>
      </w:tr>
      <w:tr w:rsidR="00446AC7" w:rsidRPr="00C069B1" w:rsidTr="00C069B1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069B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 добром, с любовью и весной!»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Концертная программа НСК вокальная группа</w:t>
            </w:r>
          </w:p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«Русская песня»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69B1">
              <w:rPr>
                <w:rFonts w:ascii="Times New Roman" w:hAnsi="Times New Roman"/>
                <w:sz w:val="24"/>
                <w:szCs w:val="24"/>
                <w:lang w:eastAsia="ar-SA"/>
              </w:rPr>
              <w:t>12.04.19</w:t>
            </w:r>
          </w:p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69B1">
              <w:rPr>
                <w:rFonts w:ascii="Times New Roman" w:hAnsi="Times New Roman"/>
                <w:sz w:val="24"/>
                <w:szCs w:val="24"/>
                <w:lang w:eastAsia="ar-SA"/>
              </w:rPr>
              <w:t>18:00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69B1">
              <w:rPr>
                <w:rFonts w:ascii="Times New Roman" w:hAnsi="Times New Roman"/>
                <w:sz w:val="24"/>
                <w:szCs w:val="24"/>
                <w:lang w:eastAsia="ar-SA"/>
              </w:rPr>
              <w:t>Толкаевский СДК</w:t>
            </w:r>
          </w:p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69B1">
              <w:rPr>
                <w:rFonts w:ascii="Times New Roman" w:hAnsi="Times New Roman"/>
                <w:sz w:val="24"/>
                <w:szCs w:val="24"/>
                <w:lang w:eastAsia="ar-SA"/>
              </w:rPr>
              <w:t>(выездная программа творческого коллектива ЦДК)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69B1">
              <w:rPr>
                <w:rFonts w:ascii="Times New Roman" w:hAnsi="Times New Roman"/>
                <w:sz w:val="24"/>
                <w:szCs w:val="24"/>
                <w:lang w:eastAsia="ar-SA"/>
              </w:rPr>
              <w:t>Абражеева Е.И.</w:t>
            </w:r>
          </w:p>
        </w:tc>
      </w:tr>
      <w:tr w:rsidR="00446AC7" w:rsidRPr="00C069B1" w:rsidTr="00C069B1">
        <w:trPr>
          <w:jc w:val="center"/>
        </w:trPr>
        <w:tc>
          <w:tcPr>
            <w:tcW w:w="14759" w:type="dxa"/>
            <w:gridSpan w:val="6"/>
            <w:vAlign w:val="center"/>
          </w:tcPr>
          <w:p w:rsidR="00446AC7" w:rsidRDefault="00446AC7" w:rsidP="00C069B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/>
                <w:bCs/>
                <w:sz w:val="24"/>
                <w:szCs w:val="24"/>
              </w:rPr>
              <w:t>Выставочная деятельность</w:t>
            </w:r>
          </w:p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6AC7" w:rsidRPr="00C069B1" w:rsidTr="00C069B1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«Островок радости в океане детства»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Выставка работ ДПИ мастеров</w:t>
            </w:r>
          </w:p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8"/>
                <w:szCs w:val="48"/>
                <w:lang w:eastAsia="ru-RU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 xml:space="preserve">клубного формирования </w:t>
            </w:r>
            <w:r w:rsidRPr="00C069B1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069B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Созвездие талантов»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с 22.04.19 по 30.04.19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</w:t>
            </w:r>
            <w:r w:rsidRPr="00C069B1">
              <w:rPr>
                <w:rFonts w:ascii="Times New Roman" w:hAnsi="Times New Roman"/>
                <w:sz w:val="24"/>
                <w:szCs w:val="24"/>
                <w:lang w:eastAsia="ru-RU"/>
              </w:rPr>
              <w:t>ентральный</w:t>
            </w:r>
          </w:p>
          <w:p w:rsidR="00446AC7" w:rsidRPr="00C069B1" w:rsidRDefault="00446AC7" w:rsidP="00C069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  <w:lang w:eastAsia="en-US"/>
              </w:rPr>
              <w:t>Дом культуры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Болкунова Т.В.</w:t>
            </w:r>
          </w:p>
        </w:tc>
      </w:tr>
      <w:tr w:rsidR="00446AC7" w:rsidRPr="00C069B1" w:rsidTr="00C069B1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«Творческая мозаика родного края»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Выставка работ ДПИ воспитанников клубного формирования «Барбарики»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с 17.04.19 по 21.04.19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Уранский СДК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Рубашко  Н.Л.</w:t>
            </w:r>
          </w:p>
        </w:tc>
      </w:tr>
      <w:tr w:rsidR="00446AC7" w:rsidRPr="00C069B1" w:rsidTr="00C069B1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«Пасхальная радость»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 xml:space="preserve">Выставка детских рисунков, посвящённая  </w:t>
            </w:r>
            <w:r w:rsidRPr="00C069B1">
              <w:rPr>
                <w:rFonts w:ascii="Times New Roman" w:hAnsi="Times New Roman"/>
                <w:kern w:val="36"/>
                <w:sz w:val="24"/>
                <w:szCs w:val="24"/>
              </w:rPr>
              <w:t>Православному празднику  Пасха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с 16.04.19 по 20.04.19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Сборовский СК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Неделина  Т.А</w:t>
            </w:r>
            <w:r w:rsidRPr="00C069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46AC7" w:rsidRPr="00C069B1" w:rsidTr="00C069B1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C069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«Впервые в космос»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C069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Выставка работ ДПИ клубного формирован</w:t>
            </w:r>
            <w:r>
              <w:rPr>
                <w:rFonts w:ascii="Times New Roman" w:hAnsi="Times New Roman"/>
                <w:sz w:val="24"/>
                <w:szCs w:val="24"/>
              </w:rPr>
              <w:t>ия «Родничок», посвящённая Дню к</w:t>
            </w:r>
            <w:r w:rsidRPr="00C069B1">
              <w:rPr>
                <w:rFonts w:ascii="Times New Roman" w:hAnsi="Times New Roman"/>
                <w:sz w:val="24"/>
                <w:szCs w:val="24"/>
              </w:rPr>
              <w:t>осмонавтики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с 11.04.19 по</w:t>
            </w:r>
          </w:p>
          <w:p w:rsidR="00446AC7" w:rsidRPr="00C069B1" w:rsidRDefault="00446AC7" w:rsidP="00C069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18.04.19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Михайловский Второй СДК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446AC7" w:rsidRPr="00C069B1" w:rsidTr="00C069B1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«Ночной город»</w:t>
            </w:r>
          </w:p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69B1">
              <w:rPr>
                <w:rFonts w:ascii="Times New Roman" w:hAnsi="Times New Roman"/>
                <w:sz w:val="24"/>
                <w:szCs w:val="24"/>
                <w:lang w:eastAsia="ar-SA"/>
              </w:rPr>
              <w:t>В</w:t>
            </w:r>
            <w:r w:rsidRPr="00C069B1">
              <w:rPr>
                <w:rFonts w:ascii="Times New Roman" w:hAnsi="Times New Roman"/>
                <w:sz w:val="24"/>
                <w:szCs w:val="24"/>
              </w:rPr>
              <w:t>ыставка творческих работ воспитанников художественной студии «Семицветик»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69B1">
              <w:rPr>
                <w:rFonts w:ascii="Times New Roman" w:hAnsi="Times New Roman"/>
                <w:sz w:val="24"/>
                <w:szCs w:val="24"/>
                <w:lang w:eastAsia="ar-SA"/>
              </w:rPr>
              <w:t>с 04.04.19г. по 15.04.19г.</w:t>
            </w:r>
          </w:p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69B1">
              <w:rPr>
                <w:rFonts w:ascii="Times New Roman" w:hAnsi="Times New Roman"/>
                <w:sz w:val="24"/>
                <w:szCs w:val="24"/>
                <w:lang w:eastAsia="ar-SA"/>
              </w:rPr>
              <w:t>ЦКД «Дружба»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69B1">
              <w:rPr>
                <w:rFonts w:ascii="Times New Roman" w:hAnsi="Times New Roman"/>
                <w:sz w:val="24"/>
                <w:szCs w:val="24"/>
                <w:lang w:eastAsia="ar-SA"/>
              </w:rPr>
              <w:t>И.А. Морозова</w:t>
            </w:r>
          </w:p>
        </w:tc>
      </w:tr>
      <w:tr w:rsidR="00446AC7" w:rsidRPr="00C069B1" w:rsidTr="00C069B1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D54AB7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«Бесконечная Вселенная»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69B1">
              <w:rPr>
                <w:rFonts w:ascii="Times New Roman" w:hAnsi="Times New Roman"/>
                <w:sz w:val="24"/>
                <w:szCs w:val="24"/>
                <w:lang w:eastAsia="ar-SA"/>
              </w:rPr>
              <w:t>В</w:t>
            </w:r>
            <w:r w:rsidRPr="00C069B1">
              <w:rPr>
                <w:rFonts w:ascii="Times New Roman" w:hAnsi="Times New Roman"/>
                <w:sz w:val="24"/>
                <w:szCs w:val="24"/>
              </w:rPr>
              <w:t>ыставка творческих работ воспитанников художественной студии «Семицветик»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69B1">
              <w:rPr>
                <w:rFonts w:ascii="Times New Roman" w:hAnsi="Times New Roman"/>
                <w:sz w:val="24"/>
                <w:szCs w:val="24"/>
                <w:lang w:eastAsia="ar-SA"/>
              </w:rPr>
              <w:t>с 12.04.19г. по 19.04.19г.</w:t>
            </w:r>
          </w:p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69B1">
              <w:rPr>
                <w:rFonts w:ascii="Times New Roman" w:hAnsi="Times New Roman"/>
                <w:sz w:val="24"/>
                <w:szCs w:val="24"/>
                <w:lang w:eastAsia="ar-SA"/>
              </w:rPr>
              <w:t>ЦКД «Дружба»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69B1">
              <w:rPr>
                <w:rFonts w:ascii="Times New Roman" w:hAnsi="Times New Roman"/>
                <w:sz w:val="24"/>
                <w:szCs w:val="24"/>
                <w:lang w:eastAsia="ar-SA"/>
              </w:rPr>
              <w:t>И.А. Морозова</w:t>
            </w:r>
          </w:p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46AC7" w:rsidRPr="00C069B1" w:rsidTr="00C069B1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«Мы рождены для вдохновенья»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Фотовернисаж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69B1">
              <w:rPr>
                <w:rFonts w:ascii="Times New Roman" w:hAnsi="Times New Roman"/>
                <w:sz w:val="24"/>
                <w:szCs w:val="24"/>
                <w:lang w:eastAsia="ar-SA"/>
              </w:rPr>
              <w:t>с 05.04.19г. по 12.04.19г.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69B1">
              <w:rPr>
                <w:rFonts w:ascii="Times New Roman" w:hAnsi="Times New Roman"/>
                <w:sz w:val="24"/>
                <w:szCs w:val="24"/>
                <w:lang w:eastAsia="ar-SA"/>
              </w:rPr>
              <w:t>ЦКД «Дружба»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69B1">
              <w:rPr>
                <w:rFonts w:ascii="Times New Roman" w:hAnsi="Times New Roman"/>
                <w:sz w:val="24"/>
                <w:szCs w:val="24"/>
                <w:lang w:eastAsia="ar-SA"/>
              </w:rPr>
              <w:t>С.А. Тимофеева</w:t>
            </w:r>
          </w:p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46AC7" w:rsidRPr="00C069B1" w:rsidTr="00C069B1">
        <w:trPr>
          <w:jc w:val="center"/>
        </w:trPr>
        <w:tc>
          <w:tcPr>
            <w:tcW w:w="14759" w:type="dxa"/>
            <w:gridSpan w:val="6"/>
            <w:vAlign w:val="center"/>
          </w:tcPr>
          <w:p w:rsidR="00446AC7" w:rsidRDefault="00446AC7" w:rsidP="00C069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46AC7" w:rsidRPr="00C069B1" w:rsidRDefault="00446AC7" w:rsidP="00C069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детьми и подростками</w:t>
            </w:r>
          </w:p>
          <w:p w:rsidR="00446AC7" w:rsidRPr="00C069B1" w:rsidRDefault="00446AC7" w:rsidP="00C069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446AC7" w:rsidRPr="00C069B1" w:rsidTr="00C069B1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9B1">
              <w:rPr>
                <w:rFonts w:ascii="Times New Roman" w:hAnsi="Times New Roman"/>
                <w:sz w:val="24"/>
                <w:szCs w:val="24"/>
                <w:lang w:eastAsia="ru-RU"/>
              </w:rPr>
              <w:t>«Пасхальное чудо»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C069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Творческая мастерская с элементами конкурсной программы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24.04.19</w:t>
            </w:r>
          </w:p>
          <w:p w:rsidR="00446AC7" w:rsidRPr="00C069B1" w:rsidRDefault="00446AC7" w:rsidP="00C069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C7" w:rsidRPr="00C069B1" w:rsidRDefault="00446AC7" w:rsidP="00C069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AC7" w:rsidRPr="00C069B1" w:rsidRDefault="00446AC7" w:rsidP="00C069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Галкина Т.А</w:t>
            </w:r>
            <w:r w:rsidRPr="00C069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46AC7" w:rsidRPr="00C069B1" w:rsidTr="00C069B1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«Поэзия жизни»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Литературный час, посвящённый Дню рождения татарског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 народного поэта и публициста Г</w:t>
            </w: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.Тукая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20.04.19</w:t>
            </w:r>
          </w:p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15:30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Новобелогорский СДК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Бакирова Ф.М.</w:t>
            </w:r>
          </w:p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6AC7" w:rsidRPr="00C069B1" w:rsidTr="00C069B1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«Танец сквозь века»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Дискотека с конкурсно – игровой программой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26.04.19</w:t>
            </w:r>
          </w:p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21:00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Войковский СДК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Хисамутдинова Л.В.</w:t>
            </w:r>
          </w:p>
        </w:tc>
      </w:tr>
      <w:tr w:rsidR="00446AC7" w:rsidRPr="00C069B1" w:rsidTr="00C069B1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«Мы помним Русь святую, язык и веру предков»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 xml:space="preserve">Творческая мастерская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 изготовлению пасхальных сувениров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17.04.19</w:t>
            </w:r>
          </w:p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Войковский СДК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Хисамутдинова Л.В.</w:t>
            </w:r>
          </w:p>
        </w:tc>
      </w:tr>
      <w:tr w:rsidR="00446AC7" w:rsidRPr="00C069B1" w:rsidTr="00C069B1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C069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«Загадки смешные про дела людские»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C069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02.04.19</w:t>
            </w:r>
          </w:p>
          <w:p w:rsidR="00446AC7" w:rsidRPr="00C069B1" w:rsidRDefault="00446AC7" w:rsidP="00C069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Михайловский Второй СДК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446AC7" w:rsidRPr="00C069B1" w:rsidTr="00C069B1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C069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"За здоровьем – наперегонки!"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C069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10.04.19</w:t>
            </w:r>
          </w:p>
          <w:p w:rsidR="00446AC7" w:rsidRPr="00C069B1" w:rsidRDefault="00446AC7" w:rsidP="00C069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Михайловский Второй СДК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446AC7" w:rsidRPr="00C069B1" w:rsidTr="00C069B1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C069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«Берегите руки, ноги — не шалите на дороге»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C069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25.04.19</w:t>
            </w:r>
          </w:p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Михайловский Второй СДК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446AC7" w:rsidRPr="00C069B1" w:rsidTr="00C069B1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C069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«Экологическая экскурсия»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C069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17.04.19</w:t>
            </w:r>
          </w:p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Михайловский Второй СДК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446AC7" w:rsidRPr="00C069B1" w:rsidTr="00C069B1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«Река проснулась…»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23.04.19</w:t>
            </w:r>
          </w:p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БаклановскийСДК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</w:tr>
      <w:tr w:rsidR="00446AC7" w:rsidRPr="00C069B1" w:rsidTr="00C069B1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«Чистое село»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C069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Экологическая акция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25.04.19</w:t>
            </w:r>
          </w:p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Николаевский  СДК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Махмутова Е.В.</w:t>
            </w:r>
          </w:p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6AC7" w:rsidRPr="00C069B1" w:rsidTr="00C069B1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C069B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«Встречаем пернатых друзей»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16.04.19</w:t>
            </w:r>
          </w:p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Альбаева М.В.</w:t>
            </w:r>
          </w:p>
        </w:tc>
      </w:tr>
      <w:tr w:rsidR="00446AC7" w:rsidRPr="00C069B1" w:rsidTr="00C069B1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«От улыбки хмурый день светлей»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05.04.19.</w:t>
            </w:r>
          </w:p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2-Ивановский СДК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446AC7" w:rsidRPr="00C069B1" w:rsidTr="00C069B1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«Спаси книгу»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Мастер - класс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24.04.19</w:t>
            </w: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br/>
              <w:t>16.00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Никольский СК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Мещерякова М.А</w:t>
            </w:r>
          </w:p>
        </w:tc>
      </w:tr>
      <w:tr w:rsidR="00446AC7" w:rsidRPr="00C069B1" w:rsidTr="00C069B1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« Пасхальное яйцо»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25.04.19</w:t>
            </w:r>
          </w:p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Никольский СК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Мещерякова М.А</w:t>
            </w:r>
          </w:p>
        </w:tc>
      </w:tr>
      <w:tr w:rsidR="00446AC7" w:rsidRPr="00C069B1" w:rsidTr="00C069B1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«Маленький человек в большом кинематографе»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26.04.19</w:t>
            </w:r>
          </w:p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Никольский СК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Мещерякова М.А</w:t>
            </w:r>
          </w:p>
        </w:tc>
      </w:tr>
      <w:tr w:rsidR="00446AC7" w:rsidRPr="00C069B1" w:rsidTr="00C069B1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«Христос –Воскрес»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28.04.19</w:t>
            </w:r>
          </w:p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Никольский СК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Мещерякова М.А</w:t>
            </w:r>
          </w:p>
        </w:tc>
      </w:tr>
      <w:tr w:rsidR="00446AC7" w:rsidRPr="00C069B1" w:rsidTr="00C069B1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«Пасхальный перезвон</w:t>
            </w:r>
            <w:r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Игровая  программа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28.04.19</w:t>
            </w:r>
            <w:r w:rsidRPr="00C069B1">
              <w:rPr>
                <w:rFonts w:ascii="Times New Roman" w:hAnsi="Times New Roman"/>
                <w:sz w:val="24"/>
                <w:szCs w:val="24"/>
              </w:rPr>
              <w:br/>
              <w:t>15:00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Пронькинский СДК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</w:tc>
      </w:tr>
      <w:tr w:rsidR="00446AC7" w:rsidRPr="00C069B1" w:rsidTr="00C069B1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«Летят перелетные птицы»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Экскурс по страницам Красной книги с видео-презентацией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01.04.19</w:t>
            </w:r>
          </w:p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Родинский СДК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</w:tr>
      <w:tr w:rsidR="00446AC7" w:rsidRPr="00C069B1" w:rsidTr="00C069B1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«Сладок праздничный кулич»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26.04.19</w:t>
            </w:r>
          </w:p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Сборовский СК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Неделина  Т.А</w:t>
            </w:r>
            <w:r w:rsidRPr="00C069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46AC7" w:rsidRPr="00C069B1" w:rsidTr="00C069B1">
        <w:trPr>
          <w:jc w:val="center"/>
        </w:trPr>
        <w:tc>
          <w:tcPr>
            <w:tcW w:w="976" w:type="dxa"/>
            <w:vAlign w:val="center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«Все мы любим книжки»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23.04.19</w:t>
            </w:r>
          </w:p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18</w:t>
            </w:r>
            <w:r w:rsidRPr="00C069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Слободский</w:t>
            </w:r>
            <w:r w:rsidRPr="00C069B1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069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Урмашева Р.Н.</w:t>
            </w:r>
          </w:p>
        </w:tc>
      </w:tr>
      <w:tr w:rsidR="00446AC7" w:rsidRPr="00C069B1" w:rsidTr="00C069B1">
        <w:trPr>
          <w:jc w:val="center"/>
        </w:trPr>
        <w:tc>
          <w:tcPr>
            <w:tcW w:w="976" w:type="dxa"/>
            <w:vAlign w:val="center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«Ну</w:t>
            </w:r>
            <w:r w:rsidRPr="00C069B1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C069B1">
              <w:rPr>
                <w:rFonts w:ascii="Times New Roman" w:hAnsi="Times New Roman"/>
                <w:sz w:val="24"/>
                <w:szCs w:val="24"/>
              </w:rPr>
              <w:t xml:space="preserve"> погоди!»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Просмотр мультфильмов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07.04.19</w:t>
            </w:r>
          </w:p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Спасский клуб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Сорокина В.П.</w:t>
            </w:r>
          </w:p>
        </w:tc>
      </w:tr>
      <w:tr w:rsidR="00446AC7" w:rsidRPr="00C069B1" w:rsidTr="00C069B1">
        <w:trPr>
          <w:jc w:val="center"/>
        </w:trPr>
        <w:tc>
          <w:tcPr>
            <w:tcW w:w="976" w:type="dxa"/>
            <w:vAlign w:val="center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C069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«Весенний марафон»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C069B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C069B1">
              <w:rPr>
                <w:shd w:val="clear" w:color="auto" w:fill="FFFFFF"/>
              </w:rPr>
              <w:t>Развлекательная программа к                       Всемирному дню здоровья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07.04.19</w:t>
            </w:r>
          </w:p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Уранский СДК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Рубашко  Н.Л.</w:t>
            </w:r>
          </w:p>
        </w:tc>
      </w:tr>
      <w:tr w:rsidR="00446AC7" w:rsidRPr="00C069B1" w:rsidTr="00C069B1">
        <w:trPr>
          <w:jc w:val="center"/>
        </w:trPr>
        <w:tc>
          <w:tcPr>
            <w:tcW w:w="976" w:type="dxa"/>
            <w:vAlign w:val="center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C069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«Музыкальная волна»</w:t>
            </w:r>
          </w:p>
        </w:tc>
        <w:tc>
          <w:tcPr>
            <w:tcW w:w="3402" w:type="dxa"/>
            <w:vAlign w:val="center"/>
          </w:tcPr>
          <w:p w:rsidR="00446AC7" w:rsidRPr="00D26009" w:rsidRDefault="00446AC7" w:rsidP="00C069B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 w:rsidRPr="00C069B1">
              <w:rPr>
                <w:shd w:val="clear" w:color="auto" w:fill="FFFFFF"/>
              </w:rPr>
              <w:t>Беседа к 70- летию со дня рождения эстрадной певицы А. Б. Пугачёвой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14.03.19</w:t>
            </w:r>
          </w:p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Уранский СДК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Рубашко  Н.Л.</w:t>
            </w:r>
          </w:p>
        </w:tc>
      </w:tr>
      <w:tr w:rsidR="00446AC7" w:rsidRPr="00C069B1" w:rsidTr="00C069B1">
        <w:trPr>
          <w:jc w:val="center"/>
        </w:trPr>
        <w:tc>
          <w:tcPr>
            <w:tcW w:w="976" w:type="dxa"/>
            <w:vAlign w:val="center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C069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«Конфетный дождик»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C069B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C069B1">
              <w:rPr>
                <w:shd w:val="clear" w:color="auto" w:fill="FFFFFF"/>
              </w:rPr>
              <w:t>Развлекательная программа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21.04.19</w:t>
            </w:r>
          </w:p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Уранский СДК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Рубашко  Н.Л.</w:t>
            </w:r>
          </w:p>
        </w:tc>
      </w:tr>
      <w:tr w:rsidR="00446AC7" w:rsidRPr="00C069B1" w:rsidTr="00C069B1">
        <w:trPr>
          <w:jc w:val="center"/>
        </w:trPr>
        <w:tc>
          <w:tcPr>
            <w:tcW w:w="976" w:type="dxa"/>
            <w:vAlign w:val="center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C069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«Сладок праздничный кулич»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C069B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  <w:shd w:val="clear" w:color="auto" w:fill="FFFFFF"/>
              </w:rPr>
            </w:pPr>
            <w:r w:rsidRPr="00D26009">
              <w:t xml:space="preserve">Встреча- чаепитие, посвящённая </w:t>
            </w:r>
            <w:r w:rsidRPr="00C069B1">
              <w:rPr>
                <w:shd w:val="clear" w:color="auto" w:fill="FFFFFF"/>
              </w:rPr>
              <w:t>православному празднику «Пасха»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28.04.19</w:t>
            </w:r>
          </w:p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Уранский СДК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Рубашко  Н.Л.</w:t>
            </w:r>
          </w:p>
        </w:tc>
      </w:tr>
      <w:tr w:rsidR="00446AC7" w:rsidRPr="00C069B1" w:rsidTr="00C069B1">
        <w:trPr>
          <w:jc w:val="center"/>
        </w:trPr>
        <w:tc>
          <w:tcPr>
            <w:tcW w:w="976" w:type="dxa"/>
            <w:vAlign w:val="center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color w:val="000000"/>
                <w:sz w:val="24"/>
                <w:szCs w:val="24"/>
              </w:rPr>
              <w:t>«Мир зверей и птиц сходит со страниц»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C069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Литературно-экологическая игра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05.04.19</w:t>
            </w:r>
          </w:p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Фёдоровский</w:t>
            </w:r>
          </w:p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Салимон Н.А.</w:t>
            </w:r>
          </w:p>
        </w:tc>
      </w:tr>
      <w:tr w:rsidR="00446AC7" w:rsidRPr="00C069B1" w:rsidTr="00C069B1">
        <w:trPr>
          <w:jc w:val="center"/>
        </w:trPr>
        <w:tc>
          <w:tcPr>
            <w:tcW w:w="976" w:type="dxa"/>
            <w:vAlign w:val="center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C069B1">
            <w:pPr>
              <w:spacing w:before="192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color w:val="1F282C"/>
                <w:sz w:val="24"/>
                <w:szCs w:val="24"/>
              </w:rPr>
              <w:t>«Моя любимая книга»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C069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color w:val="1F282C"/>
                <w:sz w:val="24"/>
                <w:szCs w:val="24"/>
              </w:rPr>
              <w:t>Литературная  гостиная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12.04.19</w:t>
            </w:r>
          </w:p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Фёдоровский</w:t>
            </w:r>
          </w:p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Салимон Н.А.</w:t>
            </w:r>
          </w:p>
        </w:tc>
      </w:tr>
      <w:tr w:rsidR="00446AC7" w:rsidRPr="00C069B1" w:rsidTr="00C069B1">
        <w:trPr>
          <w:jc w:val="center"/>
        </w:trPr>
        <w:tc>
          <w:tcPr>
            <w:tcW w:w="976" w:type="dxa"/>
            <w:vAlign w:val="center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«Весёлая спартакиада»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Конкурсно - игровая  программа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color w:val="000000"/>
                <w:sz w:val="24"/>
                <w:szCs w:val="24"/>
              </w:rPr>
              <w:t>07.04.19</w:t>
            </w:r>
          </w:p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color w:val="000000"/>
                <w:sz w:val="24"/>
                <w:szCs w:val="24"/>
              </w:rPr>
              <w:t>Янтарный СК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color w:val="000000"/>
                <w:sz w:val="24"/>
                <w:szCs w:val="24"/>
              </w:rPr>
              <w:t>Филиппова Е.П.</w:t>
            </w:r>
          </w:p>
        </w:tc>
      </w:tr>
      <w:tr w:rsidR="00446AC7" w:rsidRPr="00C069B1" w:rsidTr="00C069B1">
        <w:trPr>
          <w:jc w:val="center"/>
        </w:trPr>
        <w:tc>
          <w:tcPr>
            <w:tcW w:w="976" w:type="dxa"/>
            <w:vAlign w:val="center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C069B1">
            <w:pPr>
              <w:pStyle w:val="NormalWeb"/>
              <w:shd w:val="clear" w:color="auto" w:fill="FFFFFF"/>
              <w:spacing w:before="192" w:beforeAutospacing="0" w:after="216" w:afterAutospacing="0"/>
              <w:jc w:val="center"/>
              <w:rPr>
                <w:color w:val="000000"/>
              </w:rPr>
            </w:pPr>
            <w:r w:rsidRPr="00C069B1">
              <w:rPr>
                <w:color w:val="000000"/>
              </w:rPr>
              <w:t>«Пасхальный звон»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C069B1">
            <w:pPr>
              <w:pStyle w:val="NormalWeb"/>
              <w:shd w:val="clear" w:color="auto" w:fill="FFFFFF"/>
              <w:spacing w:before="192" w:beforeAutospacing="0" w:after="216" w:afterAutospacing="0"/>
              <w:jc w:val="center"/>
              <w:rPr>
                <w:bCs/>
              </w:rPr>
            </w:pPr>
            <w:r w:rsidRPr="00C069B1">
              <w:rPr>
                <w:color w:val="000000"/>
                <w:shd w:val="clear" w:color="auto" w:fill="FFFFFF"/>
              </w:rPr>
              <w:t>Вечер - встреча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28.04.19</w:t>
            </w:r>
          </w:p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Бурдыгинский СДК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Поленова М.Н.</w:t>
            </w:r>
          </w:p>
        </w:tc>
      </w:tr>
      <w:tr w:rsidR="00446AC7" w:rsidRPr="00C069B1" w:rsidTr="00E7007D">
        <w:trPr>
          <w:jc w:val="center"/>
        </w:trPr>
        <w:tc>
          <w:tcPr>
            <w:tcW w:w="14759" w:type="dxa"/>
            <w:gridSpan w:val="6"/>
            <w:vAlign w:val="center"/>
          </w:tcPr>
          <w:p w:rsidR="00446AC7" w:rsidRDefault="00446AC7" w:rsidP="00E7007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446AC7" w:rsidRDefault="00446AC7" w:rsidP="00E7007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Цикл мероприятий  по </w:t>
            </w:r>
            <w:r w:rsidRPr="00C069B1">
              <w:rPr>
                <w:rFonts w:ascii="Times New Roman" w:hAnsi="Times New Roman"/>
                <w:b/>
                <w:sz w:val="24"/>
                <w:szCs w:val="24"/>
              </w:rPr>
              <w:t>пропаганде здорового образа жизни и профилактик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C069B1">
              <w:rPr>
                <w:rFonts w:ascii="Times New Roman" w:hAnsi="Times New Roman"/>
                <w:b/>
                <w:sz w:val="24"/>
                <w:szCs w:val="24"/>
              </w:rPr>
              <w:t xml:space="preserve"> безнадзорности и правонарушений</w:t>
            </w:r>
          </w:p>
          <w:p w:rsidR="00446AC7" w:rsidRPr="00C069B1" w:rsidRDefault="00446AC7" w:rsidP="00E7007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46AC7" w:rsidRPr="00C069B1" w:rsidTr="00E7007D">
        <w:trPr>
          <w:jc w:val="center"/>
        </w:trPr>
        <w:tc>
          <w:tcPr>
            <w:tcW w:w="976" w:type="dxa"/>
            <w:vAlign w:val="center"/>
          </w:tcPr>
          <w:p w:rsidR="00446AC7" w:rsidRPr="00C069B1" w:rsidRDefault="00446AC7" w:rsidP="00E700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E7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«Будьте все здоровы!»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E7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Встреча  - дискуссия любителей ЗОЖ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E7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07.04.19</w:t>
            </w:r>
          </w:p>
          <w:p w:rsidR="00446AC7" w:rsidRPr="00C069B1" w:rsidRDefault="00446AC7" w:rsidP="00E7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21:00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E7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Баклановский СДК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E7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Аришина Г.И.</w:t>
            </w:r>
          </w:p>
        </w:tc>
      </w:tr>
      <w:tr w:rsidR="00446AC7" w:rsidRPr="00C069B1" w:rsidTr="00E7007D">
        <w:trPr>
          <w:jc w:val="center"/>
        </w:trPr>
        <w:tc>
          <w:tcPr>
            <w:tcW w:w="976" w:type="dxa"/>
            <w:vAlign w:val="center"/>
          </w:tcPr>
          <w:p w:rsidR="00446AC7" w:rsidRPr="00C069B1" w:rsidRDefault="00446AC7" w:rsidP="00E700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E7007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«Будьте здоровы!»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E7007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Промо - акция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E7007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05.04.19</w:t>
            </w:r>
          </w:p>
          <w:p w:rsidR="00446AC7" w:rsidRPr="00C069B1" w:rsidRDefault="00446AC7" w:rsidP="00E7007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E70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Михайловский Второй СДК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E70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446AC7" w:rsidRPr="00C069B1" w:rsidTr="00E7007D">
        <w:trPr>
          <w:jc w:val="center"/>
        </w:trPr>
        <w:tc>
          <w:tcPr>
            <w:tcW w:w="976" w:type="dxa"/>
            <w:vAlign w:val="center"/>
          </w:tcPr>
          <w:p w:rsidR="00446AC7" w:rsidRPr="00C069B1" w:rsidRDefault="00446AC7" w:rsidP="00E700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E70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«За здоровый образ жизни»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E70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Беседа за круглым столом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E70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07.04.19</w:t>
            </w:r>
          </w:p>
          <w:p w:rsidR="00446AC7" w:rsidRPr="00C069B1" w:rsidRDefault="00446AC7" w:rsidP="00E70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15:30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E70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Новобелогорский СДК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E70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Бакирова Ф.М.</w:t>
            </w:r>
          </w:p>
          <w:p w:rsidR="00446AC7" w:rsidRPr="00C069B1" w:rsidRDefault="00446AC7" w:rsidP="00E70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6AC7" w:rsidRPr="00C069B1" w:rsidTr="00E7007D">
        <w:trPr>
          <w:jc w:val="center"/>
        </w:trPr>
        <w:tc>
          <w:tcPr>
            <w:tcW w:w="976" w:type="dxa"/>
            <w:vAlign w:val="center"/>
          </w:tcPr>
          <w:p w:rsidR="00446AC7" w:rsidRPr="00C069B1" w:rsidRDefault="00446AC7" w:rsidP="00E700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E7007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«В здоровом теле – здоровый дух»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E7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Познавательная программа с элементами конкурсной игры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E7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05.04.19</w:t>
            </w:r>
          </w:p>
          <w:p w:rsidR="00446AC7" w:rsidRPr="00C069B1" w:rsidRDefault="00446AC7" w:rsidP="00E7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E7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E7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Альбаева М.В.</w:t>
            </w:r>
          </w:p>
        </w:tc>
      </w:tr>
      <w:tr w:rsidR="00446AC7" w:rsidRPr="00C069B1" w:rsidTr="00E7007D">
        <w:trPr>
          <w:jc w:val="center"/>
        </w:trPr>
        <w:tc>
          <w:tcPr>
            <w:tcW w:w="976" w:type="dxa"/>
            <w:vAlign w:val="center"/>
          </w:tcPr>
          <w:p w:rsidR="00446AC7" w:rsidRPr="00C069B1" w:rsidRDefault="00446AC7" w:rsidP="00E700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E7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«Наркотики в молодежной среде»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E7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9B1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E7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20.04.19</w:t>
            </w:r>
          </w:p>
          <w:p w:rsidR="00446AC7" w:rsidRPr="00C069B1" w:rsidRDefault="00446AC7" w:rsidP="00E7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21:00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E7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Михайловский Первый  СДК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E7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Михалев Н.В.</w:t>
            </w:r>
          </w:p>
        </w:tc>
      </w:tr>
      <w:tr w:rsidR="00446AC7" w:rsidRPr="00C069B1" w:rsidTr="00E7007D">
        <w:trPr>
          <w:jc w:val="center"/>
        </w:trPr>
        <w:tc>
          <w:tcPr>
            <w:tcW w:w="976" w:type="dxa"/>
            <w:vAlign w:val="center"/>
          </w:tcPr>
          <w:p w:rsidR="00446AC7" w:rsidRPr="00C069B1" w:rsidRDefault="00446AC7" w:rsidP="00E700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E700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«Будем расти здоровыми!»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E700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Беседа с элементами игровой</w:t>
            </w:r>
          </w:p>
          <w:p w:rsidR="00446AC7" w:rsidRPr="00C069B1" w:rsidRDefault="00446AC7" w:rsidP="00E700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E700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05.04.19</w:t>
            </w:r>
          </w:p>
          <w:p w:rsidR="00446AC7" w:rsidRPr="00C069B1" w:rsidRDefault="00446AC7" w:rsidP="00E700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E700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Первокрасный</w:t>
            </w:r>
          </w:p>
          <w:p w:rsidR="00446AC7" w:rsidRPr="00C069B1" w:rsidRDefault="00446AC7" w:rsidP="00E700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E700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Антонова Н.В.</w:t>
            </w:r>
          </w:p>
          <w:p w:rsidR="00446AC7" w:rsidRPr="00C069B1" w:rsidRDefault="00446AC7" w:rsidP="00E700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AC7" w:rsidRPr="00C069B1" w:rsidTr="00E7007D">
        <w:trPr>
          <w:jc w:val="center"/>
        </w:trPr>
        <w:tc>
          <w:tcPr>
            <w:tcW w:w="976" w:type="dxa"/>
            <w:vAlign w:val="center"/>
          </w:tcPr>
          <w:p w:rsidR="00446AC7" w:rsidRPr="00C069B1" w:rsidRDefault="00446AC7" w:rsidP="00E700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E700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C069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«Ах, эти вредные привычки»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E700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E70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06.04.19</w:t>
            </w:r>
          </w:p>
          <w:p w:rsidR="00446AC7" w:rsidRPr="00C069B1" w:rsidRDefault="00446AC7" w:rsidP="00E7007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21:00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E7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Уранский СДК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E7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Рубашко  Н.Л.</w:t>
            </w:r>
          </w:p>
        </w:tc>
      </w:tr>
      <w:tr w:rsidR="00446AC7" w:rsidRPr="00C069B1" w:rsidTr="00C069B1">
        <w:trPr>
          <w:jc w:val="center"/>
        </w:trPr>
        <w:tc>
          <w:tcPr>
            <w:tcW w:w="14759" w:type="dxa"/>
            <w:gridSpan w:val="6"/>
            <w:vAlign w:val="center"/>
          </w:tcPr>
          <w:p w:rsidR="00446AC7" w:rsidRDefault="00446AC7" w:rsidP="00C069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446AC7" w:rsidRPr="00C069B1" w:rsidRDefault="00446AC7" w:rsidP="00C069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069B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Работа с молодёжью</w:t>
            </w:r>
          </w:p>
          <w:p w:rsidR="00446AC7" w:rsidRPr="00C069B1" w:rsidRDefault="00446AC7" w:rsidP="00C069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446AC7" w:rsidRPr="00C069B1" w:rsidTr="00E7007D">
        <w:trPr>
          <w:jc w:val="center"/>
        </w:trPr>
        <w:tc>
          <w:tcPr>
            <w:tcW w:w="976" w:type="dxa"/>
            <w:vAlign w:val="center"/>
          </w:tcPr>
          <w:p w:rsidR="00446AC7" w:rsidRPr="00C069B1" w:rsidRDefault="00446AC7" w:rsidP="00E700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Default="00446AC7" w:rsidP="00E700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AC7" w:rsidRPr="00C069B1" w:rsidRDefault="00446AC7" w:rsidP="00E700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«Дискотека 90-х»</w:t>
            </w:r>
          </w:p>
          <w:p w:rsidR="00446AC7" w:rsidRPr="00C069B1" w:rsidRDefault="00446AC7" w:rsidP="00E700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46AC7" w:rsidRPr="00C069B1" w:rsidRDefault="00446AC7" w:rsidP="00E700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E700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28.04.19</w:t>
            </w:r>
          </w:p>
          <w:p w:rsidR="00446AC7" w:rsidRPr="00C069B1" w:rsidRDefault="00446AC7" w:rsidP="00E700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21:00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E7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Гамалеевский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9B1">
              <w:rPr>
                <w:rFonts w:ascii="Times New Roman" w:hAnsi="Times New Roman"/>
                <w:sz w:val="24"/>
                <w:szCs w:val="24"/>
              </w:rPr>
              <w:t>Первый СДК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E7007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Непряхина А.Н.</w:t>
            </w:r>
          </w:p>
        </w:tc>
      </w:tr>
      <w:tr w:rsidR="00446AC7" w:rsidRPr="00C069B1" w:rsidTr="00E7007D">
        <w:trPr>
          <w:jc w:val="center"/>
        </w:trPr>
        <w:tc>
          <w:tcPr>
            <w:tcW w:w="976" w:type="dxa"/>
            <w:vAlign w:val="center"/>
          </w:tcPr>
          <w:p w:rsidR="00446AC7" w:rsidRPr="00C069B1" w:rsidRDefault="00446AC7" w:rsidP="00E700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E700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«Когда всем весело»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E700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Вечер смеха и юмора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E700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06.04.19</w:t>
            </w:r>
          </w:p>
          <w:p w:rsidR="00446AC7" w:rsidRPr="00C069B1" w:rsidRDefault="00446AC7" w:rsidP="00E7007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22:00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E7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Михайловский Второй СДК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E7007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Осьмакова Т.Н.</w:t>
            </w:r>
          </w:p>
        </w:tc>
      </w:tr>
      <w:tr w:rsidR="00446AC7" w:rsidRPr="00C069B1" w:rsidTr="00E7007D">
        <w:trPr>
          <w:jc w:val="center"/>
        </w:trPr>
        <w:tc>
          <w:tcPr>
            <w:tcW w:w="976" w:type="dxa"/>
            <w:vAlign w:val="center"/>
          </w:tcPr>
          <w:p w:rsidR="00446AC7" w:rsidRPr="00C069B1" w:rsidRDefault="00446AC7" w:rsidP="00E700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173CC" w:rsidRDefault="00446AC7" w:rsidP="00E7007D">
            <w:pPr>
              <w:pStyle w:val="NormalWeb"/>
              <w:spacing w:before="0" w:beforeAutospacing="0" w:after="0" w:afterAutospacing="0"/>
              <w:jc w:val="center"/>
            </w:pPr>
            <w:r w:rsidRPr="00C069B1">
              <w:rPr>
                <w:color w:val="0A0A0A"/>
                <w:shd w:val="clear" w:color="auto" w:fill="FFFFFF"/>
              </w:rPr>
              <w:t xml:space="preserve">«Движение </w:t>
            </w:r>
            <w:r>
              <w:rPr>
                <w:color w:val="0A0A0A"/>
                <w:shd w:val="clear" w:color="auto" w:fill="FFFFFF"/>
              </w:rPr>
              <w:t>«</w:t>
            </w:r>
            <w:r w:rsidRPr="00C069B1">
              <w:rPr>
                <w:color w:val="0A0A0A"/>
                <w:shd w:val="clear" w:color="auto" w:fill="FFFFFF"/>
              </w:rPr>
              <w:t>За</w:t>
            </w:r>
            <w:r>
              <w:rPr>
                <w:color w:val="0A0A0A"/>
                <w:shd w:val="clear" w:color="auto" w:fill="FFFFFF"/>
              </w:rPr>
              <w:t>»</w:t>
            </w:r>
            <w:r w:rsidRPr="00C069B1">
              <w:rPr>
                <w:color w:val="0A0A0A"/>
                <w:shd w:val="clear" w:color="auto" w:fill="FFFFFF"/>
              </w:rPr>
              <w:t>!»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E7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Музыкальная  программа с элементами викторины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E70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09.04.19</w:t>
            </w:r>
          </w:p>
          <w:p w:rsidR="00446AC7" w:rsidRPr="00C069B1" w:rsidRDefault="00446AC7" w:rsidP="00E70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E7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E7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Альбаева М.В.</w:t>
            </w:r>
          </w:p>
        </w:tc>
      </w:tr>
      <w:tr w:rsidR="00446AC7" w:rsidRPr="00C069B1" w:rsidTr="00E7007D">
        <w:trPr>
          <w:jc w:val="center"/>
        </w:trPr>
        <w:tc>
          <w:tcPr>
            <w:tcW w:w="976" w:type="dxa"/>
            <w:vAlign w:val="center"/>
          </w:tcPr>
          <w:p w:rsidR="00446AC7" w:rsidRPr="00C069B1" w:rsidRDefault="00446AC7" w:rsidP="00E700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E7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«Вечер дружбы!»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E7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Танцевально-развлекательная</w:t>
            </w:r>
            <w:bookmarkStart w:id="0" w:name="_GoBack"/>
            <w:bookmarkEnd w:id="0"/>
            <w:r w:rsidRPr="00C069B1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E7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27.04.19</w:t>
            </w:r>
          </w:p>
          <w:p w:rsidR="00446AC7" w:rsidRPr="00C069B1" w:rsidRDefault="00446AC7" w:rsidP="00E7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21:00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E7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Михайловский Первый СДК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E7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Михалев Н. В.</w:t>
            </w:r>
          </w:p>
          <w:p w:rsidR="00446AC7" w:rsidRPr="00C069B1" w:rsidRDefault="00446AC7" w:rsidP="00E7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AC7" w:rsidRPr="00C069B1" w:rsidTr="00E7007D">
        <w:trPr>
          <w:jc w:val="center"/>
        </w:trPr>
        <w:tc>
          <w:tcPr>
            <w:tcW w:w="976" w:type="dxa"/>
            <w:vAlign w:val="center"/>
          </w:tcPr>
          <w:p w:rsidR="00446AC7" w:rsidRPr="00C069B1" w:rsidRDefault="00446AC7" w:rsidP="00E700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E7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«Улыбнёмся друг другу»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E70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Диско вечер с элементами игровой программы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E70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20.04.19</w:t>
            </w:r>
          </w:p>
          <w:p w:rsidR="00446AC7" w:rsidRPr="00C069B1" w:rsidRDefault="00446AC7" w:rsidP="00E70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21:00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E70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Ивановский  Второй СДК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E70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446AC7" w:rsidRPr="00C069B1" w:rsidTr="00E7007D">
        <w:trPr>
          <w:jc w:val="center"/>
        </w:trPr>
        <w:tc>
          <w:tcPr>
            <w:tcW w:w="976" w:type="dxa"/>
            <w:vAlign w:val="center"/>
          </w:tcPr>
          <w:p w:rsidR="00446AC7" w:rsidRPr="00C069B1" w:rsidRDefault="00446AC7" w:rsidP="00E700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E7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«Танцуй, пока молодой»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E7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Диско вечер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E70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13.04.19</w:t>
            </w:r>
          </w:p>
          <w:p w:rsidR="00446AC7" w:rsidRPr="00C069B1" w:rsidRDefault="00446AC7" w:rsidP="00E70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21.00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E70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Никольский СК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E700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Мещерякова М.А</w:t>
            </w:r>
          </w:p>
        </w:tc>
      </w:tr>
      <w:tr w:rsidR="00446AC7" w:rsidRPr="00C069B1" w:rsidTr="00C069B1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«Даёшь молодежь!»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Конкурсно - развлекательная программа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20.04.19</w:t>
            </w:r>
          </w:p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Родинский СДК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</w:tr>
      <w:tr w:rsidR="00446AC7" w:rsidRPr="00C069B1" w:rsidTr="00C069B1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«Ни минуты покоя»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Развлекательная  программа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04.04.19</w:t>
            </w:r>
          </w:p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Сборовский СК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Неделина  Т.А</w:t>
            </w:r>
            <w:r w:rsidRPr="00C069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46AC7" w:rsidRPr="00C069B1" w:rsidTr="00C069B1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«Зажигаем   в стиле диско!»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Ретро -</w:t>
            </w: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вечеринка в стиле 90-х годов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30.04.19</w:t>
            </w:r>
          </w:p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21.00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Толкаевский СДК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Мороз О.И.</w:t>
            </w:r>
          </w:p>
        </w:tc>
      </w:tr>
      <w:tr w:rsidR="00446AC7" w:rsidRPr="00C069B1" w:rsidTr="00C069B1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069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«Танцевальный мир»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Развлекательная программа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20.04.19</w:t>
            </w:r>
          </w:p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21:00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Уранский СДК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Рубашко Н.Л.</w:t>
            </w:r>
          </w:p>
        </w:tc>
      </w:tr>
      <w:tr w:rsidR="00446AC7" w:rsidRPr="00C069B1" w:rsidTr="00C069B1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«В кругу друзей»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069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Музыкальная программа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27.04.19</w:t>
            </w:r>
          </w:p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21:00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Уранский СДК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Рубашко Н.Л.</w:t>
            </w:r>
          </w:p>
        </w:tc>
      </w:tr>
      <w:tr w:rsidR="00446AC7" w:rsidRPr="00C069B1" w:rsidTr="00C069B1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color w:val="1F282C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color w:val="1F282C"/>
                <w:sz w:val="24"/>
                <w:szCs w:val="24"/>
              </w:rPr>
              <w:t>«Смеяться право не грешно»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color w:val="1F282C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color w:val="1F282C"/>
                <w:sz w:val="24"/>
                <w:szCs w:val="24"/>
              </w:rPr>
              <w:t>Вечер  юмора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05.04.19</w:t>
            </w:r>
          </w:p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21:00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Фёдоровский</w:t>
            </w:r>
          </w:p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Салимон Н.А.</w:t>
            </w:r>
          </w:p>
        </w:tc>
      </w:tr>
      <w:tr w:rsidR="00446AC7" w:rsidRPr="00C069B1" w:rsidTr="00C069B1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color w:val="1F282C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color w:val="1F282C"/>
                <w:sz w:val="24"/>
                <w:szCs w:val="24"/>
              </w:rPr>
              <w:t>«Весь апрель никому не верь!»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color w:val="1F282C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color w:val="1F282C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color w:val="1F282C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color w:val="1F282C"/>
                <w:sz w:val="24"/>
                <w:szCs w:val="24"/>
              </w:rPr>
              <w:t>06.04.19</w:t>
            </w:r>
          </w:p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color w:val="1F282C"/>
                <w:sz w:val="24"/>
                <w:szCs w:val="24"/>
              </w:rPr>
              <w:t>21.00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color w:val="1F282C"/>
                <w:sz w:val="24"/>
                <w:szCs w:val="24"/>
              </w:rPr>
              <w:t>Бурдыгинский СДК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color w:val="1F282C"/>
                <w:sz w:val="24"/>
                <w:szCs w:val="24"/>
              </w:rPr>
              <w:t>Поленова М.Н.</w:t>
            </w:r>
          </w:p>
        </w:tc>
      </w:tr>
      <w:tr w:rsidR="00446AC7" w:rsidRPr="00C069B1" w:rsidTr="00C069B1">
        <w:trPr>
          <w:jc w:val="center"/>
        </w:trPr>
        <w:tc>
          <w:tcPr>
            <w:tcW w:w="976" w:type="dxa"/>
          </w:tcPr>
          <w:p w:rsidR="00446AC7" w:rsidRPr="00C069B1" w:rsidRDefault="00446AC7" w:rsidP="00C0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46AC7" w:rsidRPr="00C069B1" w:rsidRDefault="00446AC7" w:rsidP="00E7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«Его величество – танец»</w:t>
            </w:r>
          </w:p>
        </w:tc>
        <w:tc>
          <w:tcPr>
            <w:tcW w:w="3402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Дискотека с элементами игровой программы</w:t>
            </w:r>
          </w:p>
        </w:tc>
        <w:tc>
          <w:tcPr>
            <w:tcW w:w="1559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27.04.19</w:t>
            </w:r>
          </w:p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2977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2898" w:type="dxa"/>
            <w:vAlign w:val="center"/>
          </w:tcPr>
          <w:p w:rsidR="00446AC7" w:rsidRPr="00C069B1" w:rsidRDefault="00446AC7" w:rsidP="00C069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9B1">
              <w:rPr>
                <w:rFonts w:ascii="Times New Roman" w:hAnsi="Times New Roman"/>
                <w:bCs/>
                <w:sz w:val="24"/>
                <w:szCs w:val="24"/>
              </w:rPr>
              <w:t>Шавлова Л.П.</w:t>
            </w:r>
          </w:p>
        </w:tc>
      </w:tr>
    </w:tbl>
    <w:p w:rsidR="00446AC7" w:rsidRDefault="00446AC7"/>
    <w:p w:rsidR="00446AC7" w:rsidRPr="0053485F" w:rsidRDefault="00446AC7" w:rsidP="005348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3485F">
        <w:rPr>
          <w:rFonts w:ascii="Times New Roman" w:hAnsi="Times New Roman"/>
          <w:sz w:val="16"/>
          <w:szCs w:val="16"/>
        </w:rPr>
        <w:t>8 (35346) 4-18-56</w:t>
      </w:r>
    </w:p>
    <w:p w:rsidR="00446AC7" w:rsidRPr="0053485F" w:rsidRDefault="00446AC7" w:rsidP="005348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3485F">
        <w:rPr>
          <w:rFonts w:ascii="Times New Roman" w:hAnsi="Times New Roman"/>
          <w:sz w:val="16"/>
          <w:szCs w:val="16"/>
        </w:rPr>
        <w:t>Исп. методист ЦДК Болкунова Т.В.</w:t>
      </w:r>
    </w:p>
    <w:p w:rsidR="00446AC7" w:rsidRDefault="00446AC7"/>
    <w:sectPr w:rsidR="00446AC7" w:rsidSect="00E81FF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D118B"/>
    <w:multiLevelType w:val="hybridMultilevel"/>
    <w:tmpl w:val="77E6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78D"/>
    <w:rsid w:val="00002E61"/>
    <w:rsid w:val="0000393F"/>
    <w:rsid w:val="00045261"/>
    <w:rsid w:val="00054813"/>
    <w:rsid w:val="00057DB4"/>
    <w:rsid w:val="000600D2"/>
    <w:rsid w:val="000603C4"/>
    <w:rsid w:val="00090D70"/>
    <w:rsid w:val="00091FF0"/>
    <w:rsid w:val="000C03F7"/>
    <w:rsid w:val="000D1355"/>
    <w:rsid w:val="000F0A2B"/>
    <w:rsid w:val="0015699D"/>
    <w:rsid w:val="001768BC"/>
    <w:rsid w:val="0018725B"/>
    <w:rsid w:val="001955D7"/>
    <w:rsid w:val="001A0763"/>
    <w:rsid w:val="001C0696"/>
    <w:rsid w:val="001D149E"/>
    <w:rsid w:val="001E6804"/>
    <w:rsid w:val="001F3E02"/>
    <w:rsid w:val="001F464F"/>
    <w:rsid w:val="00203FDA"/>
    <w:rsid w:val="00205CD2"/>
    <w:rsid w:val="00243F72"/>
    <w:rsid w:val="0026338F"/>
    <w:rsid w:val="002B1E33"/>
    <w:rsid w:val="002C772D"/>
    <w:rsid w:val="002D3F3A"/>
    <w:rsid w:val="003310A1"/>
    <w:rsid w:val="00337D2A"/>
    <w:rsid w:val="0038401F"/>
    <w:rsid w:val="00392EB7"/>
    <w:rsid w:val="00396668"/>
    <w:rsid w:val="0040297D"/>
    <w:rsid w:val="0043632B"/>
    <w:rsid w:val="00446AC7"/>
    <w:rsid w:val="004A64EF"/>
    <w:rsid w:val="004A7E38"/>
    <w:rsid w:val="004C574B"/>
    <w:rsid w:val="005266FB"/>
    <w:rsid w:val="00532DFE"/>
    <w:rsid w:val="0053485F"/>
    <w:rsid w:val="005F0A09"/>
    <w:rsid w:val="005F2AEA"/>
    <w:rsid w:val="00624F01"/>
    <w:rsid w:val="00630601"/>
    <w:rsid w:val="00642D43"/>
    <w:rsid w:val="0069060A"/>
    <w:rsid w:val="00696EB1"/>
    <w:rsid w:val="006B779F"/>
    <w:rsid w:val="006D43CD"/>
    <w:rsid w:val="00721F72"/>
    <w:rsid w:val="00745635"/>
    <w:rsid w:val="007A3E2D"/>
    <w:rsid w:val="00810351"/>
    <w:rsid w:val="00826C6E"/>
    <w:rsid w:val="008308B5"/>
    <w:rsid w:val="008D131A"/>
    <w:rsid w:val="0092005F"/>
    <w:rsid w:val="00933955"/>
    <w:rsid w:val="00967F08"/>
    <w:rsid w:val="009D1D1A"/>
    <w:rsid w:val="009D729D"/>
    <w:rsid w:val="009E3525"/>
    <w:rsid w:val="00A02EC0"/>
    <w:rsid w:val="00A13982"/>
    <w:rsid w:val="00A32576"/>
    <w:rsid w:val="00A775AD"/>
    <w:rsid w:val="00AC463D"/>
    <w:rsid w:val="00AF52B0"/>
    <w:rsid w:val="00B05B1E"/>
    <w:rsid w:val="00B06E07"/>
    <w:rsid w:val="00B44248"/>
    <w:rsid w:val="00B57855"/>
    <w:rsid w:val="00BA4061"/>
    <w:rsid w:val="00BC278D"/>
    <w:rsid w:val="00BD01E2"/>
    <w:rsid w:val="00BD6A23"/>
    <w:rsid w:val="00BE1B99"/>
    <w:rsid w:val="00BF339D"/>
    <w:rsid w:val="00C069B1"/>
    <w:rsid w:val="00C173CC"/>
    <w:rsid w:val="00C40AA6"/>
    <w:rsid w:val="00CB022E"/>
    <w:rsid w:val="00D06A01"/>
    <w:rsid w:val="00D10724"/>
    <w:rsid w:val="00D26009"/>
    <w:rsid w:val="00D4160A"/>
    <w:rsid w:val="00D46677"/>
    <w:rsid w:val="00D54AB7"/>
    <w:rsid w:val="00D60E69"/>
    <w:rsid w:val="00D81237"/>
    <w:rsid w:val="00D81A84"/>
    <w:rsid w:val="00D91815"/>
    <w:rsid w:val="00D97FA5"/>
    <w:rsid w:val="00DA1EB5"/>
    <w:rsid w:val="00DB524E"/>
    <w:rsid w:val="00DC7CE5"/>
    <w:rsid w:val="00DF3285"/>
    <w:rsid w:val="00E50FE0"/>
    <w:rsid w:val="00E7007D"/>
    <w:rsid w:val="00E81FFF"/>
    <w:rsid w:val="00E9407F"/>
    <w:rsid w:val="00EB67DC"/>
    <w:rsid w:val="00EE213C"/>
    <w:rsid w:val="00EE7216"/>
    <w:rsid w:val="00EF1448"/>
    <w:rsid w:val="00F37F43"/>
    <w:rsid w:val="00F637C8"/>
    <w:rsid w:val="00F86EDA"/>
    <w:rsid w:val="00F87A8B"/>
    <w:rsid w:val="00FB7EE0"/>
    <w:rsid w:val="00FC0980"/>
    <w:rsid w:val="00FE5B91"/>
    <w:rsid w:val="00FF0131"/>
    <w:rsid w:val="00FF1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F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1D1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B35E0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6C6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F07F09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1D1A"/>
    <w:rPr>
      <w:rFonts w:ascii="Cambria" w:hAnsi="Cambria" w:cs="Times New Roman"/>
      <w:b/>
      <w:bCs/>
      <w:color w:val="B35E0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26C6E"/>
    <w:rPr>
      <w:rFonts w:ascii="Cambria" w:hAnsi="Cambria" w:cs="Times New Roman"/>
      <w:b/>
      <w:bCs/>
      <w:color w:val="F07F09"/>
      <w:sz w:val="26"/>
      <w:szCs w:val="26"/>
    </w:rPr>
  </w:style>
  <w:style w:type="table" w:styleId="TableGrid">
    <w:name w:val="Table Grid"/>
    <w:basedOn w:val="TableNormal"/>
    <w:uiPriority w:val="99"/>
    <w:rsid w:val="00E81FF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81FFF"/>
    <w:pPr>
      <w:ind w:left="720"/>
      <w:contextualSpacing/>
    </w:pPr>
  </w:style>
  <w:style w:type="character" w:customStyle="1" w:styleId="NoSpacingChar1">
    <w:name w:val="No Spacing Char1"/>
    <w:link w:val="NoSpacing"/>
    <w:uiPriority w:val="99"/>
    <w:locked/>
    <w:rsid w:val="00D81237"/>
    <w:rPr>
      <w:rFonts w:eastAsia="Times New Roman"/>
      <w:sz w:val="22"/>
      <w:lang w:val="ru-RU" w:eastAsia="ru-RU"/>
    </w:rPr>
  </w:style>
  <w:style w:type="paragraph" w:styleId="NoSpacing">
    <w:name w:val="No Spacing"/>
    <w:link w:val="NoSpacingChar1"/>
    <w:uiPriority w:val="99"/>
    <w:qFormat/>
    <w:rsid w:val="00D81237"/>
    <w:rPr>
      <w:rFonts w:eastAsia="Times New Roman"/>
    </w:rPr>
  </w:style>
  <w:style w:type="character" w:styleId="Strong">
    <w:name w:val="Strong"/>
    <w:basedOn w:val="DefaultParagraphFont"/>
    <w:uiPriority w:val="99"/>
    <w:qFormat/>
    <w:rsid w:val="00054813"/>
    <w:rPr>
      <w:rFonts w:cs="Times New Roman"/>
      <w:b/>
      <w:bCs/>
    </w:rPr>
  </w:style>
  <w:style w:type="paragraph" w:customStyle="1" w:styleId="c15">
    <w:name w:val="c15"/>
    <w:basedOn w:val="Normal"/>
    <w:uiPriority w:val="99"/>
    <w:rsid w:val="000452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DefaultParagraphFont"/>
    <w:uiPriority w:val="99"/>
    <w:rsid w:val="00045261"/>
    <w:rPr>
      <w:rFonts w:cs="Times New Roman"/>
    </w:rPr>
  </w:style>
  <w:style w:type="paragraph" w:styleId="NormalWeb">
    <w:name w:val="Normal (Web)"/>
    <w:basedOn w:val="Normal"/>
    <w:uiPriority w:val="99"/>
    <w:rsid w:val="00C173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99"/>
    <w:rsid w:val="00A13982"/>
    <w:rPr>
      <w:rFonts w:eastAsia="Times New Roman"/>
    </w:rPr>
  </w:style>
  <w:style w:type="character" w:customStyle="1" w:styleId="NoSpacingChar">
    <w:name w:val="No Spacing Char"/>
    <w:link w:val="1"/>
    <w:uiPriority w:val="99"/>
    <w:locked/>
    <w:rsid w:val="00A13982"/>
    <w:rPr>
      <w:rFonts w:ascii="Calibri" w:hAnsi="Calibri"/>
      <w:sz w:val="22"/>
      <w:lang w:eastAsia="ru-RU"/>
    </w:rPr>
  </w:style>
  <w:style w:type="character" w:styleId="Emphasis">
    <w:name w:val="Emphasis"/>
    <w:basedOn w:val="DefaultParagraphFont"/>
    <w:uiPriority w:val="99"/>
    <w:qFormat/>
    <w:rsid w:val="000600D2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1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877</TotalTime>
  <Pages>10</Pages>
  <Words>2212</Words>
  <Characters>12611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dcterms:created xsi:type="dcterms:W3CDTF">2019-03-13T04:52:00Z</dcterms:created>
  <dcterms:modified xsi:type="dcterms:W3CDTF">2019-03-20T10:30:00Z</dcterms:modified>
</cp:coreProperties>
</file>