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B3B" w:rsidRDefault="00C36B3B"/>
    <w:p w:rsidR="00C36B3B" w:rsidRPr="002A2F56" w:rsidRDefault="00C36B3B" w:rsidP="006A4516">
      <w:pPr>
        <w:rPr>
          <w:sz w:val="24"/>
          <w:szCs w:val="24"/>
        </w:rPr>
      </w:pPr>
    </w:p>
    <w:p w:rsidR="00C36B3B" w:rsidRPr="002A2F56" w:rsidRDefault="00C36B3B" w:rsidP="006A451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A2F56"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Муниципальное бюджетное учреждение культуры</w:t>
      </w:r>
    </w:p>
    <w:p w:rsidR="00C36B3B" w:rsidRPr="002A2F56" w:rsidRDefault="00C36B3B" w:rsidP="006A451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A2F56">
        <w:rPr>
          <w:rFonts w:ascii="Times New Roman" w:hAnsi="Times New Roman"/>
          <w:b/>
          <w:bCs/>
          <w:sz w:val="24"/>
          <w:szCs w:val="24"/>
          <w:lang w:eastAsia="ru-RU"/>
        </w:rPr>
        <w:t>«Клубная система Сорочинского городского округа Оренбургской области»</w:t>
      </w:r>
    </w:p>
    <w:p w:rsidR="00C36B3B" w:rsidRPr="002A2F56" w:rsidRDefault="00C36B3B" w:rsidP="006A451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36B3B" w:rsidRPr="002A2F56" w:rsidRDefault="00C36B3B" w:rsidP="006A451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A2F5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План мероприятий на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февраль  2019</w:t>
      </w:r>
      <w:r w:rsidRPr="002A2F5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г.</w:t>
      </w:r>
    </w:p>
    <w:p w:rsidR="00C36B3B" w:rsidRPr="002A2F56" w:rsidRDefault="00C36B3B" w:rsidP="006A451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5474" w:type="pct"/>
        <w:jc w:val="center"/>
        <w:tblInd w:w="1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6"/>
        <w:gridCol w:w="3616"/>
        <w:gridCol w:w="4109"/>
        <w:gridCol w:w="2030"/>
        <w:gridCol w:w="2933"/>
        <w:gridCol w:w="2554"/>
      </w:tblGrid>
      <w:tr w:rsidR="00C36B3B" w:rsidRPr="00700BB2" w:rsidTr="005911F7">
        <w:trPr>
          <w:trHeight w:val="617"/>
          <w:jc w:val="center"/>
        </w:trPr>
        <w:tc>
          <w:tcPr>
            <w:tcW w:w="292" w:type="pct"/>
            <w:vAlign w:val="center"/>
          </w:tcPr>
          <w:p w:rsidR="00C36B3B" w:rsidRPr="002A2F56" w:rsidRDefault="00C36B3B" w:rsidP="00AB0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A2F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  <w:r w:rsidRPr="002A2F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117" w:type="pct"/>
            <w:vAlign w:val="center"/>
          </w:tcPr>
          <w:p w:rsidR="00C36B3B" w:rsidRPr="002A2F56" w:rsidRDefault="00C36B3B" w:rsidP="00AB0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A2F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69" w:type="pct"/>
            <w:vAlign w:val="center"/>
          </w:tcPr>
          <w:p w:rsidR="00C36B3B" w:rsidRPr="002A2F56" w:rsidRDefault="00C36B3B" w:rsidP="00AB0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A2F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627" w:type="pct"/>
            <w:vAlign w:val="center"/>
          </w:tcPr>
          <w:p w:rsidR="00C36B3B" w:rsidRPr="002A2F56" w:rsidRDefault="00C36B3B" w:rsidP="00AB0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A2F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и время проведения</w:t>
            </w:r>
          </w:p>
        </w:tc>
        <w:tc>
          <w:tcPr>
            <w:tcW w:w="906" w:type="pct"/>
            <w:vAlign w:val="center"/>
          </w:tcPr>
          <w:p w:rsidR="00C36B3B" w:rsidRPr="002A2F56" w:rsidRDefault="00C36B3B" w:rsidP="00AB0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A2F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789" w:type="pct"/>
            <w:vAlign w:val="center"/>
          </w:tcPr>
          <w:p w:rsidR="00C36B3B" w:rsidRPr="002A2F56" w:rsidRDefault="00C36B3B" w:rsidP="00AB0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A2F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36B3B" w:rsidRPr="00700BB2" w:rsidTr="005911F7">
        <w:trPr>
          <w:trHeight w:val="617"/>
          <w:jc w:val="center"/>
        </w:trPr>
        <w:tc>
          <w:tcPr>
            <w:tcW w:w="5000" w:type="pct"/>
            <w:gridSpan w:val="6"/>
            <w:vAlign w:val="center"/>
          </w:tcPr>
          <w:p w:rsidR="00C36B3B" w:rsidRPr="00700BB2" w:rsidRDefault="00C36B3B" w:rsidP="00410D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0BB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Цикл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мероприятий</w:t>
            </w:r>
            <w:r w:rsidRPr="00700BB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, посвящённый</w:t>
            </w:r>
            <w:r w:rsidRPr="00700BB2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700BB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75-лети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ю</w:t>
            </w:r>
            <w:r w:rsidRPr="00700BB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Победы над немецко-фашистскими войсками в Сталинградской битве</w:t>
            </w:r>
          </w:p>
        </w:tc>
      </w:tr>
      <w:tr w:rsidR="00C36B3B" w:rsidRPr="00700BB2" w:rsidTr="005911F7">
        <w:trPr>
          <w:trHeight w:val="617"/>
          <w:jc w:val="center"/>
        </w:trPr>
        <w:tc>
          <w:tcPr>
            <w:tcW w:w="292" w:type="pct"/>
          </w:tcPr>
          <w:p w:rsidR="00C36B3B" w:rsidRPr="00700BB2" w:rsidRDefault="00C36B3B" w:rsidP="00396F2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7" w:type="pct"/>
          </w:tcPr>
          <w:p w:rsidR="00C36B3B" w:rsidRPr="00700BB2" w:rsidRDefault="00C36B3B" w:rsidP="006A395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700BB2">
              <w:rPr>
                <w:sz w:val="24"/>
                <w:szCs w:val="24"/>
                <w:shd w:val="clear" w:color="auto" w:fill="FFFFFF"/>
              </w:rPr>
              <w:t>«Легендарный Сталинград»</w:t>
            </w:r>
          </w:p>
        </w:tc>
        <w:tc>
          <w:tcPr>
            <w:tcW w:w="1269" w:type="pct"/>
          </w:tcPr>
          <w:p w:rsidR="00C36B3B" w:rsidRPr="00700BB2" w:rsidRDefault="00C36B3B" w:rsidP="006A395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700BB2">
              <w:rPr>
                <w:sz w:val="24"/>
                <w:szCs w:val="24"/>
                <w:shd w:val="clear" w:color="auto" w:fill="FFFFFF"/>
              </w:rPr>
              <w:t>Час истории</w:t>
            </w:r>
          </w:p>
          <w:p w:rsidR="00C36B3B" w:rsidRPr="00700BB2" w:rsidRDefault="00C36B3B" w:rsidP="006A3953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7" w:type="pct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02.02.19</w:t>
            </w:r>
          </w:p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15:00</w:t>
            </w:r>
          </w:p>
        </w:tc>
        <w:tc>
          <w:tcPr>
            <w:tcW w:w="906" w:type="pct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Уранский СДК</w:t>
            </w:r>
          </w:p>
        </w:tc>
        <w:tc>
          <w:tcPr>
            <w:tcW w:w="789" w:type="pct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Рубашко Н. Л.</w:t>
            </w:r>
          </w:p>
        </w:tc>
      </w:tr>
      <w:tr w:rsidR="00C36B3B" w:rsidRPr="00700BB2" w:rsidTr="005911F7">
        <w:trPr>
          <w:trHeight w:val="617"/>
          <w:jc w:val="center"/>
        </w:trPr>
        <w:tc>
          <w:tcPr>
            <w:tcW w:w="292" w:type="pct"/>
          </w:tcPr>
          <w:p w:rsidR="00C36B3B" w:rsidRPr="00700BB2" w:rsidRDefault="00C36B3B" w:rsidP="00396F2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7" w:type="pct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«Святое дело – Родине служить»</w:t>
            </w:r>
          </w:p>
        </w:tc>
        <w:tc>
          <w:tcPr>
            <w:tcW w:w="1269" w:type="pct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Патриотический час</w:t>
            </w:r>
          </w:p>
        </w:tc>
        <w:tc>
          <w:tcPr>
            <w:tcW w:w="627" w:type="pct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03.02.19</w:t>
            </w:r>
          </w:p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17:00</w:t>
            </w:r>
          </w:p>
        </w:tc>
        <w:tc>
          <w:tcPr>
            <w:tcW w:w="906" w:type="pct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Надежденский СК</w:t>
            </w:r>
          </w:p>
        </w:tc>
        <w:tc>
          <w:tcPr>
            <w:tcW w:w="789" w:type="pct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Оленченкова Л.И.</w:t>
            </w:r>
          </w:p>
        </w:tc>
      </w:tr>
      <w:tr w:rsidR="00C36B3B" w:rsidRPr="00700BB2" w:rsidTr="005911F7">
        <w:trPr>
          <w:trHeight w:val="617"/>
          <w:jc w:val="center"/>
        </w:trPr>
        <w:tc>
          <w:tcPr>
            <w:tcW w:w="292" w:type="pct"/>
          </w:tcPr>
          <w:p w:rsidR="00C36B3B" w:rsidRPr="00700BB2" w:rsidRDefault="00C36B3B" w:rsidP="00396F2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7" w:type="pct"/>
            <w:vAlign w:val="center"/>
          </w:tcPr>
          <w:p w:rsidR="00C36B3B" w:rsidRPr="006A3953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6A3953">
              <w:rPr>
                <w:sz w:val="24"/>
                <w:szCs w:val="24"/>
              </w:rPr>
              <w:t>«Солдаты России – мои земляки»</w:t>
            </w:r>
          </w:p>
        </w:tc>
        <w:tc>
          <w:tcPr>
            <w:tcW w:w="1269" w:type="pct"/>
          </w:tcPr>
          <w:p w:rsidR="00C36B3B" w:rsidRPr="00700BB2" w:rsidRDefault="00C36B3B" w:rsidP="006A395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A3953">
              <w:rPr>
                <w:sz w:val="24"/>
                <w:szCs w:val="24"/>
              </w:rPr>
              <w:t>Урок  мужества</w:t>
            </w:r>
          </w:p>
        </w:tc>
        <w:tc>
          <w:tcPr>
            <w:tcW w:w="627" w:type="pct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02.02.19</w:t>
            </w:r>
          </w:p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16:00</w:t>
            </w:r>
          </w:p>
        </w:tc>
        <w:tc>
          <w:tcPr>
            <w:tcW w:w="906" w:type="pct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Фёдоровский СДК</w:t>
            </w:r>
          </w:p>
        </w:tc>
        <w:tc>
          <w:tcPr>
            <w:tcW w:w="789" w:type="pct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Салимон Н.А.</w:t>
            </w:r>
          </w:p>
        </w:tc>
      </w:tr>
      <w:tr w:rsidR="00C36B3B" w:rsidRPr="00700BB2" w:rsidTr="005911F7">
        <w:trPr>
          <w:trHeight w:val="617"/>
          <w:jc w:val="center"/>
        </w:trPr>
        <w:tc>
          <w:tcPr>
            <w:tcW w:w="292" w:type="pct"/>
          </w:tcPr>
          <w:p w:rsidR="00C36B3B" w:rsidRPr="00700BB2" w:rsidRDefault="00C36B3B" w:rsidP="00396F2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7" w:type="pct"/>
            <w:vAlign w:val="center"/>
          </w:tcPr>
          <w:p w:rsidR="00C36B3B" w:rsidRPr="006A3953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6A3953">
              <w:rPr>
                <w:sz w:val="24"/>
                <w:szCs w:val="24"/>
              </w:rPr>
              <w:t>«Героями славится Россия»</w:t>
            </w:r>
          </w:p>
        </w:tc>
        <w:tc>
          <w:tcPr>
            <w:tcW w:w="1269" w:type="pct"/>
          </w:tcPr>
          <w:p w:rsidR="00C36B3B" w:rsidRPr="006A3953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6A3953">
              <w:rPr>
                <w:sz w:val="24"/>
                <w:szCs w:val="24"/>
              </w:rPr>
              <w:t>Патриотический час</w:t>
            </w:r>
          </w:p>
        </w:tc>
        <w:tc>
          <w:tcPr>
            <w:tcW w:w="627" w:type="pct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01.02.19</w:t>
            </w:r>
          </w:p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15:00</w:t>
            </w:r>
          </w:p>
        </w:tc>
        <w:tc>
          <w:tcPr>
            <w:tcW w:w="906" w:type="pct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Родинский СДК</w:t>
            </w:r>
          </w:p>
        </w:tc>
        <w:tc>
          <w:tcPr>
            <w:tcW w:w="789" w:type="pct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Андреева И.Ю.</w:t>
            </w:r>
          </w:p>
        </w:tc>
      </w:tr>
      <w:tr w:rsidR="00C36B3B" w:rsidRPr="00700BB2" w:rsidTr="005911F7">
        <w:trPr>
          <w:trHeight w:val="617"/>
          <w:jc w:val="center"/>
        </w:trPr>
        <w:tc>
          <w:tcPr>
            <w:tcW w:w="292" w:type="pct"/>
          </w:tcPr>
          <w:p w:rsidR="00C36B3B" w:rsidRPr="00700BB2" w:rsidRDefault="00C36B3B" w:rsidP="00396F2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7" w:type="pct"/>
          </w:tcPr>
          <w:p w:rsidR="00C36B3B" w:rsidRPr="00700BB2" w:rsidRDefault="00C36B3B" w:rsidP="006A3953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 w:rsidRPr="00700BB2">
              <w:rPr>
                <w:bCs/>
                <w:sz w:val="24"/>
                <w:szCs w:val="24"/>
              </w:rPr>
              <w:t>«Воинская слава!»</w:t>
            </w:r>
          </w:p>
        </w:tc>
        <w:tc>
          <w:tcPr>
            <w:tcW w:w="1269" w:type="pct"/>
          </w:tcPr>
          <w:p w:rsidR="00C36B3B" w:rsidRPr="00700BB2" w:rsidRDefault="00C36B3B" w:rsidP="006A3953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 w:rsidRPr="00700BB2">
              <w:rPr>
                <w:bCs/>
                <w:sz w:val="24"/>
                <w:szCs w:val="24"/>
              </w:rPr>
              <w:t>Час истории</w:t>
            </w:r>
          </w:p>
        </w:tc>
        <w:tc>
          <w:tcPr>
            <w:tcW w:w="627" w:type="pct"/>
          </w:tcPr>
          <w:p w:rsidR="00C36B3B" w:rsidRPr="00700BB2" w:rsidRDefault="00C36B3B" w:rsidP="006A3953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 w:rsidRPr="00700BB2">
              <w:rPr>
                <w:bCs/>
                <w:sz w:val="24"/>
                <w:szCs w:val="24"/>
              </w:rPr>
              <w:t>02.02.19</w:t>
            </w:r>
          </w:p>
          <w:p w:rsidR="00C36B3B" w:rsidRPr="00700BB2" w:rsidRDefault="00C36B3B" w:rsidP="006A3953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 w:rsidRPr="00700BB2">
              <w:rPr>
                <w:bCs/>
                <w:sz w:val="24"/>
                <w:szCs w:val="24"/>
              </w:rPr>
              <w:t>15:30</w:t>
            </w:r>
          </w:p>
        </w:tc>
        <w:tc>
          <w:tcPr>
            <w:tcW w:w="906" w:type="pct"/>
          </w:tcPr>
          <w:p w:rsidR="00C36B3B" w:rsidRPr="00700BB2" w:rsidRDefault="00C36B3B" w:rsidP="006A3953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 w:rsidRPr="00700BB2">
              <w:rPr>
                <w:bCs/>
                <w:sz w:val="24"/>
                <w:szCs w:val="24"/>
              </w:rPr>
              <w:t>Новобелогорский СДК</w:t>
            </w:r>
          </w:p>
        </w:tc>
        <w:tc>
          <w:tcPr>
            <w:tcW w:w="789" w:type="pct"/>
          </w:tcPr>
          <w:p w:rsidR="00C36B3B" w:rsidRPr="00700BB2" w:rsidRDefault="00C36B3B" w:rsidP="006A3953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 w:rsidRPr="00700BB2">
              <w:rPr>
                <w:bCs/>
                <w:sz w:val="24"/>
                <w:szCs w:val="24"/>
              </w:rPr>
              <w:t>Бакирова Ф.М.</w:t>
            </w:r>
          </w:p>
          <w:p w:rsidR="00C36B3B" w:rsidRPr="00700BB2" w:rsidRDefault="00C36B3B" w:rsidP="006A3953">
            <w:pPr>
              <w:pStyle w:val="NoSpacing"/>
              <w:jc w:val="center"/>
              <w:rPr>
                <w:bCs/>
                <w:sz w:val="24"/>
                <w:szCs w:val="24"/>
              </w:rPr>
            </w:pPr>
          </w:p>
        </w:tc>
      </w:tr>
      <w:tr w:rsidR="00C36B3B" w:rsidRPr="00700BB2" w:rsidTr="005911F7">
        <w:trPr>
          <w:trHeight w:val="617"/>
          <w:jc w:val="center"/>
        </w:trPr>
        <w:tc>
          <w:tcPr>
            <w:tcW w:w="292" w:type="pct"/>
          </w:tcPr>
          <w:p w:rsidR="00C36B3B" w:rsidRPr="00700BB2" w:rsidRDefault="00C36B3B" w:rsidP="00396F2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7" w:type="pct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6A3953">
              <w:rPr>
                <w:sz w:val="24"/>
                <w:szCs w:val="24"/>
              </w:rPr>
              <w:t>«Здесь Родин</w:t>
            </w:r>
            <w:r>
              <w:rPr>
                <w:sz w:val="24"/>
                <w:szCs w:val="24"/>
              </w:rPr>
              <w:t>ы</w:t>
            </w:r>
            <w:r w:rsidRPr="006A3953">
              <w:rPr>
                <w:sz w:val="24"/>
                <w:szCs w:val="24"/>
              </w:rPr>
              <w:t xml:space="preserve"> нашей начало»</w:t>
            </w:r>
          </w:p>
        </w:tc>
        <w:tc>
          <w:tcPr>
            <w:tcW w:w="1269" w:type="pct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6A3953">
              <w:rPr>
                <w:sz w:val="24"/>
                <w:szCs w:val="24"/>
              </w:rPr>
              <w:t>Час мужества</w:t>
            </w:r>
          </w:p>
        </w:tc>
        <w:tc>
          <w:tcPr>
            <w:tcW w:w="627" w:type="pct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03.01.19</w:t>
            </w:r>
          </w:p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14.00</w:t>
            </w:r>
          </w:p>
        </w:tc>
        <w:tc>
          <w:tcPr>
            <w:tcW w:w="906" w:type="pct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Октябрьский СДК</w:t>
            </w:r>
          </w:p>
        </w:tc>
        <w:tc>
          <w:tcPr>
            <w:tcW w:w="789" w:type="pct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Альбаева М.В.</w:t>
            </w:r>
          </w:p>
        </w:tc>
      </w:tr>
      <w:tr w:rsidR="00C36B3B" w:rsidRPr="00700BB2" w:rsidTr="005911F7">
        <w:trPr>
          <w:trHeight w:val="617"/>
          <w:jc w:val="center"/>
        </w:trPr>
        <w:tc>
          <w:tcPr>
            <w:tcW w:w="5000" w:type="pct"/>
            <w:gridSpan w:val="6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700BB2">
              <w:rPr>
                <w:b/>
                <w:sz w:val="24"/>
                <w:szCs w:val="24"/>
              </w:rPr>
              <w:t>Цикл мероприятий</w:t>
            </w:r>
            <w:r w:rsidRPr="00700BB2">
              <w:rPr>
                <w:b/>
                <w:color w:val="000000"/>
                <w:sz w:val="24"/>
                <w:szCs w:val="24"/>
              </w:rPr>
              <w:t>, посвященных 30-летию вывода советских войск из Афганистана</w:t>
            </w:r>
          </w:p>
        </w:tc>
      </w:tr>
      <w:tr w:rsidR="00C36B3B" w:rsidRPr="00700BB2" w:rsidTr="005911F7">
        <w:trPr>
          <w:trHeight w:val="617"/>
          <w:jc w:val="center"/>
        </w:trPr>
        <w:tc>
          <w:tcPr>
            <w:tcW w:w="292" w:type="pct"/>
          </w:tcPr>
          <w:p w:rsidR="00C36B3B" w:rsidRPr="00700BB2" w:rsidRDefault="00C36B3B" w:rsidP="00D7212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7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«Солдат войны не выбирает…»</w:t>
            </w:r>
          </w:p>
        </w:tc>
        <w:tc>
          <w:tcPr>
            <w:tcW w:w="1269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Исторический час</w:t>
            </w:r>
          </w:p>
        </w:tc>
        <w:tc>
          <w:tcPr>
            <w:tcW w:w="627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15.02.19</w:t>
            </w:r>
          </w:p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16:00</w:t>
            </w:r>
          </w:p>
        </w:tc>
        <w:tc>
          <w:tcPr>
            <w:tcW w:w="906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Рощинский СК</w:t>
            </w:r>
          </w:p>
        </w:tc>
        <w:tc>
          <w:tcPr>
            <w:tcW w:w="789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Пинегина И.М.</w:t>
            </w:r>
          </w:p>
        </w:tc>
      </w:tr>
      <w:tr w:rsidR="00C36B3B" w:rsidRPr="00700BB2" w:rsidTr="005911F7">
        <w:trPr>
          <w:trHeight w:val="617"/>
          <w:jc w:val="center"/>
        </w:trPr>
        <w:tc>
          <w:tcPr>
            <w:tcW w:w="292" w:type="pct"/>
          </w:tcPr>
          <w:p w:rsidR="00C36B3B" w:rsidRPr="00700BB2" w:rsidRDefault="00C36B3B" w:rsidP="00D7212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7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«Мой Афганистан»</w:t>
            </w:r>
          </w:p>
        </w:tc>
        <w:tc>
          <w:tcPr>
            <w:tcW w:w="1269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Час истории</w:t>
            </w:r>
          </w:p>
        </w:tc>
        <w:tc>
          <w:tcPr>
            <w:tcW w:w="627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16.02.19</w:t>
            </w:r>
          </w:p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16:00</w:t>
            </w:r>
          </w:p>
        </w:tc>
        <w:tc>
          <w:tcPr>
            <w:tcW w:w="906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Гамалеевский Первый СДК</w:t>
            </w:r>
          </w:p>
        </w:tc>
        <w:tc>
          <w:tcPr>
            <w:tcW w:w="789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Непряхина А.Н.</w:t>
            </w:r>
          </w:p>
        </w:tc>
      </w:tr>
      <w:tr w:rsidR="00C36B3B" w:rsidRPr="00700BB2" w:rsidTr="005911F7">
        <w:trPr>
          <w:trHeight w:val="617"/>
          <w:jc w:val="center"/>
        </w:trPr>
        <w:tc>
          <w:tcPr>
            <w:tcW w:w="292" w:type="pct"/>
          </w:tcPr>
          <w:p w:rsidR="00C36B3B" w:rsidRPr="00700BB2" w:rsidRDefault="00C36B3B" w:rsidP="00D7212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7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 w:rsidRPr="00700BB2">
              <w:rPr>
                <w:bCs/>
                <w:sz w:val="24"/>
                <w:szCs w:val="24"/>
              </w:rPr>
              <w:t>«История пребывания советских войск в Афганистане»</w:t>
            </w:r>
          </w:p>
        </w:tc>
        <w:tc>
          <w:tcPr>
            <w:tcW w:w="1269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 w:rsidRPr="00700BB2">
              <w:rPr>
                <w:bCs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627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 w:rsidRPr="00700BB2">
              <w:rPr>
                <w:bCs/>
                <w:sz w:val="24"/>
                <w:szCs w:val="24"/>
              </w:rPr>
              <w:t>15.02.19</w:t>
            </w:r>
          </w:p>
          <w:p w:rsidR="00C36B3B" w:rsidRPr="00700BB2" w:rsidRDefault="00C36B3B" w:rsidP="006A3953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 w:rsidRPr="00700BB2">
              <w:rPr>
                <w:bCs/>
                <w:sz w:val="24"/>
                <w:szCs w:val="24"/>
              </w:rPr>
              <w:t>15:00</w:t>
            </w:r>
          </w:p>
        </w:tc>
        <w:tc>
          <w:tcPr>
            <w:tcW w:w="906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 w:rsidRPr="00700BB2">
              <w:rPr>
                <w:bCs/>
                <w:sz w:val="24"/>
                <w:szCs w:val="24"/>
              </w:rPr>
              <w:t>Новый СК</w:t>
            </w:r>
          </w:p>
        </w:tc>
        <w:tc>
          <w:tcPr>
            <w:tcW w:w="789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 w:rsidRPr="00700BB2">
              <w:rPr>
                <w:bCs/>
                <w:sz w:val="24"/>
                <w:szCs w:val="24"/>
              </w:rPr>
              <w:t>Каскинова Л.И.</w:t>
            </w:r>
          </w:p>
        </w:tc>
      </w:tr>
      <w:tr w:rsidR="00C36B3B" w:rsidRPr="00700BB2" w:rsidTr="005911F7">
        <w:trPr>
          <w:trHeight w:val="617"/>
          <w:jc w:val="center"/>
        </w:trPr>
        <w:tc>
          <w:tcPr>
            <w:tcW w:w="292" w:type="pct"/>
          </w:tcPr>
          <w:p w:rsidR="00C36B3B" w:rsidRPr="00700BB2" w:rsidRDefault="00C36B3B" w:rsidP="00D7212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7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color w:val="000000"/>
                <w:sz w:val="24"/>
                <w:szCs w:val="24"/>
              </w:rPr>
            </w:pPr>
            <w:r w:rsidRPr="00700BB2">
              <w:rPr>
                <w:color w:val="000000"/>
                <w:sz w:val="24"/>
                <w:szCs w:val="24"/>
              </w:rPr>
              <w:t>«Страницы афганской войны»</w:t>
            </w:r>
          </w:p>
        </w:tc>
        <w:tc>
          <w:tcPr>
            <w:tcW w:w="1269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color w:val="000000"/>
                <w:sz w:val="24"/>
                <w:szCs w:val="24"/>
              </w:rPr>
            </w:pPr>
            <w:r w:rsidRPr="00700BB2">
              <w:rPr>
                <w:color w:val="000000"/>
                <w:sz w:val="24"/>
                <w:szCs w:val="24"/>
              </w:rPr>
              <w:t>Видео-лекторий</w:t>
            </w:r>
          </w:p>
        </w:tc>
        <w:tc>
          <w:tcPr>
            <w:tcW w:w="627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color w:val="000000"/>
                <w:sz w:val="24"/>
                <w:szCs w:val="24"/>
              </w:rPr>
            </w:pPr>
            <w:r w:rsidRPr="00700BB2">
              <w:rPr>
                <w:color w:val="000000"/>
                <w:sz w:val="24"/>
                <w:szCs w:val="24"/>
              </w:rPr>
              <w:t>15.02.19</w:t>
            </w:r>
            <w:r w:rsidRPr="00700BB2">
              <w:rPr>
                <w:color w:val="000000"/>
                <w:sz w:val="24"/>
                <w:szCs w:val="24"/>
              </w:rPr>
              <w:br/>
              <w:t>14:00</w:t>
            </w:r>
          </w:p>
        </w:tc>
        <w:tc>
          <w:tcPr>
            <w:tcW w:w="906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color w:val="000000"/>
                <w:sz w:val="24"/>
                <w:szCs w:val="24"/>
              </w:rPr>
            </w:pPr>
            <w:r w:rsidRPr="00700BB2">
              <w:rPr>
                <w:color w:val="000000"/>
                <w:sz w:val="24"/>
                <w:szCs w:val="24"/>
              </w:rPr>
              <w:t>Пронькинский СДК</w:t>
            </w:r>
          </w:p>
        </w:tc>
        <w:tc>
          <w:tcPr>
            <w:tcW w:w="789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color w:val="000000"/>
                <w:sz w:val="24"/>
                <w:szCs w:val="24"/>
              </w:rPr>
              <w:t>Александров Г.К.</w:t>
            </w:r>
            <w:r w:rsidRPr="00700BB2">
              <w:rPr>
                <w:color w:val="000000"/>
                <w:sz w:val="24"/>
                <w:szCs w:val="24"/>
              </w:rPr>
              <w:br/>
            </w:r>
          </w:p>
        </w:tc>
      </w:tr>
      <w:tr w:rsidR="00C36B3B" w:rsidRPr="00700BB2" w:rsidTr="005911F7">
        <w:trPr>
          <w:trHeight w:val="514"/>
          <w:jc w:val="center"/>
        </w:trPr>
        <w:tc>
          <w:tcPr>
            <w:tcW w:w="292" w:type="pct"/>
          </w:tcPr>
          <w:p w:rsidR="00C36B3B" w:rsidRPr="00700BB2" w:rsidRDefault="00C36B3B" w:rsidP="00D7212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7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«Ветка багульника»</w:t>
            </w:r>
          </w:p>
        </w:tc>
        <w:tc>
          <w:tcPr>
            <w:tcW w:w="1269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 xml:space="preserve">Встреча  с </w:t>
            </w:r>
            <w:r w:rsidRPr="00700BB2">
              <w:rPr>
                <w:rStyle w:val="Strong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700BB2">
              <w:rPr>
                <w:rStyle w:val="Strong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воинами – интернационалистами</w:t>
            </w:r>
          </w:p>
        </w:tc>
        <w:tc>
          <w:tcPr>
            <w:tcW w:w="627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15.02.19</w:t>
            </w:r>
          </w:p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13:30</w:t>
            </w:r>
          </w:p>
        </w:tc>
        <w:tc>
          <w:tcPr>
            <w:tcW w:w="906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Баклановский СДК</w:t>
            </w:r>
          </w:p>
        </w:tc>
        <w:tc>
          <w:tcPr>
            <w:tcW w:w="789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Аришина Г.И.</w:t>
            </w:r>
          </w:p>
        </w:tc>
      </w:tr>
      <w:tr w:rsidR="00C36B3B" w:rsidRPr="00700BB2" w:rsidTr="005911F7">
        <w:trPr>
          <w:trHeight w:val="617"/>
          <w:jc w:val="center"/>
        </w:trPr>
        <w:tc>
          <w:tcPr>
            <w:tcW w:w="292" w:type="pct"/>
          </w:tcPr>
          <w:p w:rsidR="00C36B3B" w:rsidRPr="00700BB2" w:rsidRDefault="00C36B3B" w:rsidP="00D7212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7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color w:val="333333"/>
                <w:sz w:val="24"/>
                <w:szCs w:val="24"/>
                <w:shd w:val="clear" w:color="auto" w:fill="FFFFFF"/>
              </w:rPr>
              <w:t>«Колокола памяти – </w:t>
            </w:r>
            <w:r w:rsidRPr="00700BB2">
              <w:rPr>
                <w:bCs/>
                <w:color w:val="333333"/>
                <w:sz w:val="24"/>
                <w:szCs w:val="24"/>
                <w:shd w:val="clear" w:color="auto" w:fill="FFFFFF"/>
              </w:rPr>
              <w:t>Афганистан</w:t>
            </w:r>
            <w:r w:rsidRPr="00700BB2">
              <w:rPr>
                <w:color w:val="333333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269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Час истории</w:t>
            </w:r>
          </w:p>
        </w:tc>
        <w:tc>
          <w:tcPr>
            <w:tcW w:w="627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17.02.19</w:t>
            </w:r>
          </w:p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15:00</w:t>
            </w:r>
          </w:p>
        </w:tc>
        <w:tc>
          <w:tcPr>
            <w:tcW w:w="906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Ивановский Второй СДК</w:t>
            </w:r>
          </w:p>
        </w:tc>
        <w:tc>
          <w:tcPr>
            <w:tcW w:w="789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Родионова Т.С.</w:t>
            </w:r>
          </w:p>
        </w:tc>
      </w:tr>
      <w:tr w:rsidR="00C36B3B" w:rsidRPr="00700BB2" w:rsidTr="005911F7">
        <w:trPr>
          <w:trHeight w:val="617"/>
          <w:jc w:val="center"/>
        </w:trPr>
        <w:tc>
          <w:tcPr>
            <w:tcW w:w="292" w:type="pct"/>
          </w:tcPr>
          <w:p w:rsidR="00C36B3B" w:rsidRPr="00700BB2" w:rsidRDefault="00C36B3B" w:rsidP="00D7212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7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color w:val="333333"/>
                <w:sz w:val="24"/>
                <w:szCs w:val="24"/>
                <w:shd w:val="clear" w:color="auto" w:fill="FFFFFF"/>
              </w:rPr>
              <w:t>«Эхо </w:t>
            </w:r>
            <w:r w:rsidRPr="00700BB2">
              <w:rPr>
                <w:bCs/>
                <w:color w:val="333333"/>
                <w:sz w:val="24"/>
                <w:szCs w:val="24"/>
                <w:shd w:val="clear" w:color="auto" w:fill="FFFFFF"/>
              </w:rPr>
              <w:t>афганской</w:t>
            </w:r>
            <w:r w:rsidRPr="00700BB2">
              <w:rPr>
                <w:color w:val="333333"/>
                <w:sz w:val="24"/>
                <w:szCs w:val="24"/>
                <w:shd w:val="clear" w:color="auto" w:fill="FFFFFF"/>
              </w:rPr>
              <w:t> войны»</w:t>
            </w:r>
          </w:p>
        </w:tc>
        <w:tc>
          <w:tcPr>
            <w:tcW w:w="1269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Час мужества</w:t>
            </w:r>
          </w:p>
        </w:tc>
        <w:tc>
          <w:tcPr>
            <w:tcW w:w="627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15.02.19</w:t>
            </w:r>
          </w:p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15:00</w:t>
            </w:r>
          </w:p>
        </w:tc>
        <w:tc>
          <w:tcPr>
            <w:tcW w:w="906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Николаевский СДК</w:t>
            </w:r>
          </w:p>
        </w:tc>
        <w:tc>
          <w:tcPr>
            <w:tcW w:w="789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Махмутова Е.В.</w:t>
            </w:r>
          </w:p>
        </w:tc>
      </w:tr>
      <w:tr w:rsidR="00C36B3B" w:rsidRPr="00700BB2" w:rsidTr="005911F7">
        <w:trPr>
          <w:trHeight w:val="617"/>
          <w:jc w:val="center"/>
        </w:trPr>
        <w:tc>
          <w:tcPr>
            <w:tcW w:w="292" w:type="pct"/>
          </w:tcPr>
          <w:p w:rsidR="00C36B3B" w:rsidRPr="00700BB2" w:rsidRDefault="00C36B3B" w:rsidP="00D7212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7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«Нас память вместе собрала»</w:t>
            </w:r>
          </w:p>
        </w:tc>
        <w:tc>
          <w:tcPr>
            <w:tcW w:w="1269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Час памяти</w:t>
            </w:r>
          </w:p>
        </w:tc>
        <w:tc>
          <w:tcPr>
            <w:tcW w:w="627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15.02.19</w:t>
            </w:r>
          </w:p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15:00</w:t>
            </w:r>
          </w:p>
        </w:tc>
        <w:tc>
          <w:tcPr>
            <w:tcW w:w="906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Первокрасный СК</w:t>
            </w:r>
          </w:p>
        </w:tc>
        <w:tc>
          <w:tcPr>
            <w:tcW w:w="789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Антонова Н.В.</w:t>
            </w:r>
          </w:p>
        </w:tc>
      </w:tr>
      <w:tr w:rsidR="00C36B3B" w:rsidRPr="00700BB2" w:rsidTr="005911F7">
        <w:trPr>
          <w:trHeight w:val="617"/>
          <w:jc w:val="center"/>
        </w:trPr>
        <w:tc>
          <w:tcPr>
            <w:tcW w:w="292" w:type="pct"/>
          </w:tcPr>
          <w:p w:rsidR="00C36B3B" w:rsidRPr="00700BB2" w:rsidRDefault="00C36B3B" w:rsidP="00D7212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7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«Они пришли с войны»</w:t>
            </w:r>
          </w:p>
        </w:tc>
        <w:tc>
          <w:tcPr>
            <w:tcW w:w="1269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Вечер - встреча</w:t>
            </w:r>
          </w:p>
        </w:tc>
        <w:tc>
          <w:tcPr>
            <w:tcW w:w="627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15.11.19            18:00</w:t>
            </w:r>
          </w:p>
        </w:tc>
        <w:tc>
          <w:tcPr>
            <w:tcW w:w="906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Толкаевский СДК</w:t>
            </w:r>
          </w:p>
        </w:tc>
        <w:tc>
          <w:tcPr>
            <w:tcW w:w="789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Мороз О.И.</w:t>
            </w:r>
          </w:p>
        </w:tc>
      </w:tr>
      <w:tr w:rsidR="00C36B3B" w:rsidRPr="00700BB2" w:rsidTr="005911F7">
        <w:trPr>
          <w:trHeight w:val="617"/>
          <w:jc w:val="center"/>
        </w:trPr>
        <w:tc>
          <w:tcPr>
            <w:tcW w:w="292" w:type="pct"/>
          </w:tcPr>
          <w:p w:rsidR="00C36B3B" w:rsidRPr="00700BB2" w:rsidRDefault="00C36B3B" w:rsidP="00D7212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7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«Мы мужеству песню поём»</w:t>
            </w:r>
          </w:p>
        </w:tc>
        <w:tc>
          <w:tcPr>
            <w:tcW w:w="1269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Литературно-музыкальный час</w:t>
            </w:r>
          </w:p>
        </w:tc>
        <w:tc>
          <w:tcPr>
            <w:tcW w:w="627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15.02.19</w:t>
            </w:r>
          </w:p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16:00</w:t>
            </w:r>
          </w:p>
        </w:tc>
        <w:tc>
          <w:tcPr>
            <w:tcW w:w="906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Родинский СДК</w:t>
            </w:r>
          </w:p>
        </w:tc>
        <w:tc>
          <w:tcPr>
            <w:tcW w:w="789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Андреева И.Ю.</w:t>
            </w:r>
          </w:p>
        </w:tc>
      </w:tr>
      <w:tr w:rsidR="00C36B3B" w:rsidRPr="00700BB2" w:rsidTr="005911F7">
        <w:trPr>
          <w:trHeight w:val="617"/>
          <w:jc w:val="center"/>
        </w:trPr>
        <w:tc>
          <w:tcPr>
            <w:tcW w:w="292" w:type="pct"/>
          </w:tcPr>
          <w:p w:rsidR="00C36B3B" w:rsidRPr="00700BB2" w:rsidRDefault="00C36B3B" w:rsidP="00D7212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7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«Опаленные войной»</w:t>
            </w:r>
          </w:p>
        </w:tc>
        <w:tc>
          <w:tcPr>
            <w:tcW w:w="1269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Вечер - встреча</w:t>
            </w:r>
          </w:p>
        </w:tc>
        <w:tc>
          <w:tcPr>
            <w:tcW w:w="627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15.02.19</w:t>
            </w:r>
          </w:p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15:00</w:t>
            </w:r>
          </w:p>
        </w:tc>
        <w:tc>
          <w:tcPr>
            <w:tcW w:w="906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Новобелогорский СДК</w:t>
            </w:r>
          </w:p>
        </w:tc>
        <w:tc>
          <w:tcPr>
            <w:tcW w:w="789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Бакирова Ф.М.</w:t>
            </w:r>
          </w:p>
        </w:tc>
      </w:tr>
      <w:tr w:rsidR="00C36B3B" w:rsidRPr="00700BB2" w:rsidTr="005911F7">
        <w:trPr>
          <w:trHeight w:val="617"/>
          <w:jc w:val="center"/>
        </w:trPr>
        <w:tc>
          <w:tcPr>
            <w:tcW w:w="292" w:type="pct"/>
          </w:tcPr>
          <w:p w:rsidR="00C36B3B" w:rsidRPr="00700BB2" w:rsidRDefault="00C36B3B" w:rsidP="00D7212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7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«В жизни всегда есть место подвигу»</w:t>
            </w:r>
          </w:p>
        </w:tc>
        <w:tc>
          <w:tcPr>
            <w:tcW w:w="1269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Урок мужества</w:t>
            </w:r>
          </w:p>
        </w:tc>
        <w:tc>
          <w:tcPr>
            <w:tcW w:w="627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 w:rsidRPr="00700BB2">
              <w:rPr>
                <w:bCs/>
                <w:sz w:val="24"/>
                <w:szCs w:val="24"/>
              </w:rPr>
              <w:t>12.02.19</w:t>
            </w:r>
          </w:p>
          <w:p w:rsidR="00C36B3B" w:rsidRPr="00700BB2" w:rsidRDefault="00C36B3B" w:rsidP="006A3953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 w:rsidRPr="00700BB2">
              <w:rPr>
                <w:bCs/>
                <w:sz w:val="24"/>
                <w:szCs w:val="24"/>
              </w:rPr>
              <w:t>13.00</w:t>
            </w:r>
          </w:p>
        </w:tc>
        <w:tc>
          <w:tcPr>
            <w:tcW w:w="906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 w:rsidRPr="00700BB2">
              <w:rPr>
                <w:bCs/>
                <w:sz w:val="24"/>
                <w:szCs w:val="24"/>
              </w:rPr>
              <w:t>Бурдыгинский СДК</w:t>
            </w:r>
          </w:p>
        </w:tc>
        <w:tc>
          <w:tcPr>
            <w:tcW w:w="789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 w:rsidRPr="00700BB2">
              <w:rPr>
                <w:bCs/>
                <w:sz w:val="24"/>
                <w:szCs w:val="24"/>
              </w:rPr>
              <w:t>Поленова М.Н.</w:t>
            </w:r>
          </w:p>
        </w:tc>
      </w:tr>
      <w:tr w:rsidR="00C36B3B" w:rsidRPr="00700BB2" w:rsidTr="005911F7">
        <w:trPr>
          <w:trHeight w:val="617"/>
          <w:jc w:val="center"/>
        </w:trPr>
        <w:tc>
          <w:tcPr>
            <w:tcW w:w="292" w:type="pct"/>
          </w:tcPr>
          <w:p w:rsidR="00C36B3B" w:rsidRPr="00700BB2" w:rsidRDefault="00C36B3B" w:rsidP="00D7212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7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color w:val="000000"/>
                <w:sz w:val="24"/>
                <w:szCs w:val="24"/>
              </w:rPr>
              <w:t>«Души, опаленные Афганом»</w:t>
            </w:r>
          </w:p>
        </w:tc>
        <w:tc>
          <w:tcPr>
            <w:tcW w:w="1269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color w:val="000000"/>
                <w:sz w:val="24"/>
                <w:szCs w:val="24"/>
              </w:rPr>
              <w:t>Литературно – музыкальная композиция</w:t>
            </w:r>
          </w:p>
        </w:tc>
        <w:tc>
          <w:tcPr>
            <w:tcW w:w="627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color w:val="000000"/>
                <w:sz w:val="24"/>
                <w:szCs w:val="24"/>
              </w:rPr>
            </w:pPr>
            <w:r w:rsidRPr="00700BB2">
              <w:rPr>
                <w:color w:val="000000"/>
                <w:sz w:val="24"/>
                <w:szCs w:val="24"/>
              </w:rPr>
              <w:t>15.02.19</w:t>
            </w:r>
          </w:p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906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color w:val="000000"/>
                <w:sz w:val="24"/>
                <w:szCs w:val="24"/>
              </w:rPr>
              <w:t>Бурдыгинский СДК</w:t>
            </w:r>
          </w:p>
        </w:tc>
        <w:tc>
          <w:tcPr>
            <w:tcW w:w="789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Поленова М.Н.</w:t>
            </w:r>
          </w:p>
        </w:tc>
      </w:tr>
      <w:tr w:rsidR="00C36B3B" w:rsidRPr="00700BB2" w:rsidTr="005911F7">
        <w:trPr>
          <w:trHeight w:val="617"/>
          <w:jc w:val="center"/>
        </w:trPr>
        <w:tc>
          <w:tcPr>
            <w:tcW w:w="292" w:type="pct"/>
          </w:tcPr>
          <w:p w:rsidR="00C36B3B" w:rsidRPr="00700BB2" w:rsidRDefault="00C36B3B" w:rsidP="00D7212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7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color w:val="000000"/>
                <w:sz w:val="24"/>
                <w:szCs w:val="24"/>
              </w:rPr>
            </w:pPr>
            <w:r w:rsidRPr="00700BB2">
              <w:rPr>
                <w:bCs/>
                <w:color w:val="000000"/>
                <w:sz w:val="24"/>
                <w:szCs w:val="24"/>
              </w:rPr>
              <w:t>«Эхо афганской войны»</w:t>
            </w:r>
          </w:p>
        </w:tc>
        <w:tc>
          <w:tcPr>
            <w:tcW w:w="1269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 w:rsidRPr="00700BB2">
              <w:rPr>
                <w:bCs/>
                <w:color w:val="000000"/>
                <w:sz w:val="24"/>
                <w:szCs w:val="24"/>
              </w:rPr>
              <w:t>Познавательный  час</w:t>
            </w:r>
          </w:p>
        </w:tc>
        <w:tc>
          <w:tcPr>
            <w:tcW w:w="627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 w:rsidRPr="00700BB2">
              <w:rPr>
                <w:bCs/>
                <w:sz w:val="24"/>
                <w:szCs w:val="24"/>
              </w:rPr>
              <w:t>15.02.19              16.00</w:t>
            </w:r>
          </w:p>
        </w:tc>
        <w:tc>
          <w:tcPr>
            <w:tcW w:w="906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 w:rsidRPr="00700BB2">
              <w:rPr>
                <w:bCs/>
                <w:sz w:val="24"/>
                <w:szCs w:val="24"/>
              </w:rPr>
              <w:t>Янтарный СК</w:t>
            </w:r>
          </w:p>
        </w:tc>
        <w:tc>
          <w:tcPr>
            <w:tcW w:w="789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700BB2">
              <w:rPr>
                <w:bCs/>
                <w:sz w:val="24"/>
                <w:szCs w:val="24"/>
              </w:rPr>
              <w:t>Филиппова Е.П.</w:t>
            </w:r>
          </w:p>
        </w:tc>
      </w:tr>
      <w:tr w:rsidR="00C36B3B" w:rsidRPr="00700BB2" w:rsidTr="005911F7">
        <w:trPr>
          <w:trHeight w:val="617"/>
          <w:jc w:val="center"/>
        </w:trPr>
        <w:tc>
          <w:tcPr>
            <w:tcW w:w="292" w:type="pct"/>
          </w:tcPr>
          <w:p w:rsidR="00C36B3B" w:rsidRPr="00700BB2" w:rsidRDefault="00C36B3B" w:rsidP="00D7212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7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  <w:shd w:val="clear" w:color="auto" w:fill="FFFFFF"/>
              </w:rPr>
              <w:t>«Вернуться и жить»</w:t>
            </w:r>
          </w:p>
        </w:tc>
        <w:tc>
          <w:tcPr>
            <w:tcW w:w="1269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  <w:shd w:val="clear" w:color="auto" w:fill="FFFFFF"/>
              </w:rPr>
              <w:t>Урок памяти</w:t>
            </w:r>
          </w:p>
        </w:tc>
        <w:tc>
          <w:tcPr>
            <w:tcW w:w="627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15.02.19</w:t>
            </w:r>
          </w:p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17.00</w:t>
            </w:r>
          </w:p>
        </w:tc>
        <w:tc>
          <w:tcPr>
            <w:tcW w:w="906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Октябрьский СДК</w:t>
            </w:r>
          </w:p>
        </w:tc>
        <w:tc>
          <w:tcPr>
            <w:tcW w:w="789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Альбаева М.В.</w:t>
            </w:r>
          </w:p>
        </w:tc>
      </w:tr>
      <w:tr w:rsidR="00C36B3B" w:rsidRPr="00700BB2" w:rsidTr="005911F7">
        <w:trPr>
          <w:trHeight w:val="617"/>
          <w:jc w:val="center"/>
        </w:trPr>
        <w:tc>
          <w:tcPr>
            <w:tcW w:w="292" w:type="pct"/>
          </w:tcPr>
          <w:p w:rsidR="00C36B3B" w:rsidRPr="00700BB2" w:rsidRDefault="00C36B3B" w:rsidP="00D7212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7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«Солдат войны не выбирает»</w:t>
            </w:r>
          </w:p>
        </w:tc>
        <w:tc>
          <w:tcPr>
            <w:tcW w:w="1269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Час истории</w:t>
            </w:r>
          </w:p>
        </w:tc>
        <w:tc>
          <w:tcPr>
            <w:tcW w:w="627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15.02.19</w:t>
            </w:r>
          </w:p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16:00</w:t>
            </w:r>
          </w:p>
        </w:tc>
        <w:tc>
          <w:tcPr>
            <w:tcW w:w="906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Надежденский СК</w:t>
            </w:r>
          </w:p>
        </w:tc>
        <w:tc>
          <w:tcPr>
            <w:tcW w:w="789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Оленченкова  Л.И.</w:t>
            </w:r>
          </w:p>
        </w:tc>
      </w:tr>
      <w:tr w:rsidR="00C36B3B" w:rsidRPr="00700BB2" w:rsidTr="005911F7">
        <w:trPr>
          <w:trHeight w:val="617"/>
          <w:jc w:val="center"/>
        </w:trPr>
        <w:tc>
          <w:tcPr>
            <w:tcW w:w="292" w:type="pct"/>
          </w:tcPr>
          <w:p w:rsidR="00C36B3B" w:rsidRPr="00700BB2" w:rsidRDefault="00C36B3B" w:rsidP="00971D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7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«Интернациональный долг»</w:t>
            </w:r>
          </w:p>
        </w:tc>
        <w:tc>
          <w:tcPr>
            <w:tcW w:w="1269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Встреча - беседа</w:t>
            </w:r>
          </w:p>
        </w:tc>
        <w:tc>
          <w:tcPr>
            <w:tcW w:w="627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10.02.19</w:t>
            </w:r>
          </w:p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15:00</w:t>
            </w:r>
          </w:p>
        </w:tc>
        <w:tc>
          <w:tcPr>
            <w:tcW w:w="906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Войковский СДК</w:t>
            </w:r>
          </w:p>
        </w:tc>
        <w:tc>
          <w:tcPr>
            <w:tcW w:w="789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Хисамутдинова Л.В.</w:t>
            </w:r>
          </w:p>
        </w:tc>
      </w:tr>
      <w:tr w:rsidR="00C36B3B" w:rsidRPr="00700BB2" w:rsidTr="005911F7">
        <w:trPr>
          <w:trHeight w:val="559"/>
          <w:jc w:val="center"/>
        </w:trPr>
        <w:tc>
          <w:tcPr>
            <w:tcW w:w="292" w:type="pct"/>
          </w:tcPr>
          <w:p w:rsidR="00C36B3B" w:rsidRPr="00700BB2" w:rsidRDefault="00C36B3B" w:rsidP="00971D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7" w:type="pct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«За датами имена, за именами история»</w:t>
            </w:r>
          </w:p>
        </w:tc>
        <w:tc>
          <w:tcPr>
            <w:tcW w:w="1269" w:type="pct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Час памяти</w:t>
            </w:r>
          </w:p>
        </w:tc>
        <w:tc>
          <w:tcPr>
            <w:tcW w:w="627" w:type="pct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14.02.19</w:t>
            </w:r>
          </w:p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16:00</w:t>
            </w:r>
          </w:p>
        </w:tc>
        <w:tc>
          <w:tcPr>
            <w:tcW w:w="906" w:type="pct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Войковский СДК</w:t>
            </w:r>
          </w:p>
        </w:tc>
        <w:tc>
          <w:tcPr>
            <w:tcW w:w="789" w:type="pct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Хисамутдинова Л.В.</w:t>
            </w:r>
          </w:p>
        </w:tc>
      </w:tr>
      <w:tr w:rsidR="00C36B3B" w:rsidRPr="00700BB2" w:rsidTr="005911F7">
        <w:trPr>
          <w:trHeight w:val="617"/>
          <w:jc w:val="center"/>
        </w:trPr>
        <w:tc>
          <w:tcPr>
            <w:tcW w:w="292" w:type="pct"/>
          </w:tcPr>
          <w:p w:rsidR="00C36B3B" w:rsidRPr="00700BB2" w:rsidRDefault="00C36B3B" w:rsidP="00971D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7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700BB2">
              <w:rPr>
                <w:sz w:val="24"/>
                <w:szCs w:val="24"/>
              </w:rPr>
              <w:t>«Афганистан — наша память»</w:t>
            </w:r>
          </w:p>
        </w:tc>
        <w:tc>
          <w:tcPr>
            <w:tcW w:w="1269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700BB2">
              <w:rPr>
                <w:sz w:val="24"/>
                <w:szCs w:val="24"/>
              </w:rPr>
              <w:t>Выставка рисунков</w:t>
            </w:r>
          </w:p>
        </w:tc>
        <w:tc>
          <w:tcPr>
            <w:tcW w:w="627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с 15.02.19  по 22.02.19</w:t>
            </w:r>
          </w:p>
        </w:tc>
        <w:tc>
          <w:tcPr>
            <w:tcW w:w="906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bCs/>
                <w:sz w:val="24"/>
                <w:szCs w:val="24"/>
              </w:rPr>
              <w:t>Гамалеевский СДК</w:t>
            </w:r>
          </w:p>
        </w:tc>
        <w:tc>
          <w:tcPr>
            <w:tcW w:w="789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 w:rsidRPr="00700BB2">
              <w:rPr>
                <w:bCs/>
                <w:sz w:val="24"/>
                <w:szCs w:val="24"/>
              </w:rPr>
              <w:t>Галочкина Н.Н.</w:t>
            </w:r>
          </w:p>
          <w:p w:rsidR="00C36B3B" w:rsidRPr="00700BB2" w:rsidRDefault="00C36B3B" w:rsidP="006A3953">
            <w:pPr>
              <w:pStyle w:val="NoSpacing"/>
              <w:jc w:val="center"/>
              <w:rPr>
                <w:bCs/>
                <w:sz w:val="24"/>
                <w:szCs w:val="24"/>
              </w:rPr>
            </w:pPr>
          </w:p>
        </w:tc>
      </w:tr>
      <w:tr w:rsidR="00C36B3B" w:rsidRPr="00700BB2" w:rsidTr="005911F7">
        <w:trPr>
          <w:trHeight w:val="617"/>
          <w:jc w:val="center"/>
        </w:trPr>
        <w:tc>
          <w:tcPr>
            <w:tcW w:w="292" w:type="pct"/>
          </w:tcPr>
          <w:p w:rsidR="00C36B3B" w:rsidRPr="00700BB2" w:rsidRDefault="00C36B3B" w:rsidP="00971D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7" w:type="pct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«Эхо Афганской войны»</w:t>
            </w:r>
          </w:p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pct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Урок  мужества</w:t>
            </w:r>
          </w:p>
        </w:tc>
        <w:tc>
          <w:tcPr>
            <w:tcW w:w="627" w:type="pct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15. 02.19</w:t>
            </w:r>
          </w:p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11:00</w:t>
            </w:r>
          </w:p>
        </w:tc>
        <w:tc>
          <w:tcPr>
            <w:tcW w:w="906" w:type="pct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Михайловский Второй СДК</w:t>
            </w:r>
          </w:p>
        </w:tc>
        <w:tc>
          <w:tcPr>
            <w:tcW w:w="789" w:type="pct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Осьмакова Т.Н.</w:t>
            </w:r>
          </w:p>
        </w:tc>
      </w:tr>
      <w:tr w:rsidR="00C36B3B" w:rsidRPr="00700BB2" w:rsidTr="005911F7">
        <w:trPr>
          <w:trHeight w:val="617"/>
          <w:jc w:val="center"/>
        </w:trPr>
        <w:tc>
          <w:tcPr>
            <w:tcW w:w="292" w:type="pct"/>
          </w:tcPr>
          <w:p w:rsidR="00C36B3B" w:rsidRPr="00700BB2" w:rsidRDefault="00C36B3B" w:rsidP="00971D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7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 w:rsidRPr="00700BB2">
              <w:rPr>
                <w:bCs/>
                <w:sz w:val="24"/>
                <w:szCs w:val="24"/>
              </w:rPr>
              <w:t>«Необъявленная война»</w:t>
            </w:r>
          </w:p>
        </w:tc>
        <w:tc>
          <w:tcPr>
            <w:tcW w:w="1269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 w:rsidRPr="00700BB2">
              <w:rPr>
                <w:bCs/>
                <w:sz w:val="24"/>
                <w:szCs w:val="24"/>
              </w:rPr>
              <w:t>Выставка произведений об афганской войне.</w:t>
            </w:r>
          </w:p>
        </w:tc>
        <w:tc>
          <w:tcPr>
            <w:tcW w:w="627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 w:rsidRPr="00700BB2">
              <w:rPr>
                <w:bCs/>
                <w:sz w:val="24"/>
                <w:szCs w:val="24"/>
              </w:rPr>
              <w:t>с 06.02.19</w:t>
            </w:r>
          </w:p>
          <w:p w:rsidR="00C36B3B" w:rsidRPr="00700BB2" w:rsidRDefault="00C36B3B" w:rsidP="006A3953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 w:rsidRPr="00700BB2">
              <w:rPr>
                <w:bCs/>
                <w:sz w:val="24"/>
                <w:szCs w:val="24"/>
              </w:rPr>
              <w:t>по 15.02.19</w:t>
            </w:r>
          </w:p>
        </w:tc>
        <w:tc>
          <w:tcPr>
            <w:tcW w:w="906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 w:rsidRPr="00700BB2">
              <w:rPr>
                <w:bCs/>
                <w:sz w:val="24"/>
                <w:szCs w:val="24"/>
              </w:rPr>
              <w:t>Алексеевский СК</w:t>
            </w:r>
          </w:p>
        </w:tc>
        <w:tc>
          <w:tcPr>
            <w:tcW w:w="789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 w:rsidRPr="00700BB2">
              <w:rPr>
                <w:bCs/>
                <w:sz w:val="24"/>
                <w:szCs w:val="24"/>
              </w:rPr>
              <w:t>Галкина Т.А.</w:t>
            </w:r>
          </w:p>
        </w:tc>
      </w:tr>
      <w:tr w:rsidR="00C36B3B" w:rsidRPr="00700BB2" w:rsidTr="005911F7">
        <w:trPr>
          <w:trHeight w:val="617"/>
          <w:jc w:val="center"/>
        </w:trPr>
        <w:tc>
          <w:tcPr>
            <w:tcW w:w="292" w:type="pct"/>
          </w:tcPr>
          <w:p w:rsidR="00C36B3B" w:rsidRPr="00700BB2" w:rsidRDefault="00C36B3B" w:rsidP="00971D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7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«Афганистан к нам тянется сквозь годы»</w:t>
            </w:r>
          </w:p>
        </w:tc>
        <w:tc>
          <w:tcPr>
            <w:tcW w:w="1269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 w:rsidRPr="00700BB2">
              <w:rPr>
                <w:bCs/>
                <w:sz w:val="24"/>
                <w:szCs w:val="24"/>
              </w:rPr>
              <w:t>Литературно – музыкальная композиция</w:t>
            </w:r>
          </w:p>
        </w:tc>
        <w:tc>
          <w:tcPr>
            <w:tcW w:w="627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 w:rsidRPr="00700BB2">
              <w:rPr>
                <w:bCs/>
                <w:sz w:val="24"/>
                <w:szCs w:val="24"/>
              </w:rPr>
              <w:t>15.02.19</w:t>
            </w:r>
          </w:p>
          <w:p w:rsidR="00C36B3B" w:rsidRPr="00700BB2" w:rsidRDefault="00C36B3B" w:rsidP="006A3953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 w:rsidRPr="00700BB2">
              <w:rPr>
                <w:bCs/>
                <w:sz w:val="24"/>
                <w:szCs w:val="24"/>
              </w:rPr>
              <w:t>14.00</w:t>
            </w:r>
          </w:p>
        </w:tc>
        <w:tc>
          <w:tcPr>
            <w:tcW w:w="906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 w:rsidRPr="00700BB2">
              <w:rPr>
                <w:bCs/>
                <w:sz w:val="24"/>
                <w:szCs w:val="24"/>
              </w:rPr>
              <w:t>Алексеевский СК</w:t>
            </w:r>
          </w:p>
        </w:tc>
        <w:tc>
          <w:tcPr>
            <w:tcW w:w="789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 w:rsidRPr="00700BB2">
              <w:rPr>
                <w:bCs/>
                <w:sz w:val="24"/>
                <w:szCs w:val="24"/>
              </w:rPr>
              <w:t>Галкина Т.А.</w:t>
            </w:r>
          </w:p>
        </w:tc>
      </w:tr>
      <w:tr w:rsidR="00C36B3B" w:rsidRPr="00700BB2" w:rsidTr="005911F7">
        <w:trPr>
          <w:trHeight w:val="617"/>
          <w:jc w:val="center"/>
        </w:trPr>
        <w:tc>
          <w:tcPr>
            <w:tcW w:w="292" w:type="pct"/>
          </w:tcPr>
          <w:p w:rsidR="00C36B3B" w:rsidRPr="00700BB2" w:rsidRDefault="00C36B3B" w:rsidP="00971D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7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«А память сердце бережет»</w:t>
            </w:r>
          </w:p>
        </w:tc>
        <w:tc>
          <w:tcPr>
            <w:tcW w:w="1269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6A3953">
              <w:rPr>
                <w:sz w:val="24"/>
                <w:szCs w:val="24"/>
              </w:rPr>
              <w:t>Встреча с воином – интерна</w:t>
            </w:r>
            <w:r w:rsidRPr="00700BB2">
              <w:rPr>
                <w:sz w:val="24"/>
                <w:szCs w:val="24"/>
              </w:rPr>
              <w:t>ционалистом Карелиным Н.И.</w:t>
            </w:r>
          </w:p>
        </w:tc>
        <w:tc>
          <w:tcPr>
            <w:tcW w:w="627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15.02.19</w:t>
            </w:r>
          </w:p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14.00</w:t>
            </w:r>
          </w:p>
        </w:tc>
        <w:tc>
          <w:tcPr>
            <w:tcW w:w="906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 w:rsidRPr="00700BB2">
              <w:rPr>
                <w:bCs/>
                <w:sz w:val="24"/>
                <w:szCs w:val="24"/>
              </w:rPr>
              <w:t>Покровский СДК</w:t>
            </w:r>
          </w:p>
        </w:tc>
        <w:tc>
          <w:tcPr>
            <w:tcW w:w="789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 w:rsidRPr="00700BB2">
              <w:rPr>
                <w:bCs/>
                <w:sz w:val="24"/>
                <w:szCs w:val="24"/>
              </w:rPr>
              <w:t>Шавлова Л.П.</w:t>
            </w:r>
          </w:p>
        </w:tc>
      </w:tr>
      <w:tr w:rsidR="00C36B3B" w:rsidRPr="00700BB2" w:rsidTr="005911F7">
        <w:trPr>
          <w:trHeight w:val="617"/>
          <w:jc w:val="center"/>
        </w:trPr>
        <w:tc>
          <w:tcPr>
            <w:tcW w:w="292" w:type="pct"/>
          </w:tcPr>
          <w:p w:rsidR="00C36B3B" w:rsidRPr="00700BB2" w:rsidRDefault="00C36B3B" w:rsidP="00971D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7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rStyle w:val="s1"/>
                <w:bCs/>
                <w:sz w:val="24"/>
                <w:szCs w:val="24"/>
                <w:lang w:eastAsia="en-US"/>
              </w:rPr>
            </w:pPr>
            <w:r w:rsidRPr="00700BB2">
              <w:rPr>
                <w:rStyle w:val="s1"/>
                <w:bCs/>
                <w:sz w:val="24"/>
                <w:szCs w:val="24"/>
                <w:lang w:eastAsia="en-US"/>
              </w:rPr>
              <w:t>«Афганистан-боль моей души…»</w:t>
            </w:r>
          </w:p>
        </w:tc>
        <w:tc>
          <w:tcPr>
            <w:tcW w:w="1269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Конкурс рисунков</w:t>
            </w:r>
          </w:p>
        </w:tc>
        <w:tc>
          <w:tcPr>
            <w:tcW w:w="627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15.02.19</w:t>
            </w:r>
          </w:p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16.00</w:t>
            </w:r>
          </w:p>
        </w:tc>
        <w:tc>
          <w:tcPr>
            <w:tcW w:w="906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 w:rsidRPr="00700BB2">
              <w:rPr>
                <w:bCs/>
                <w:sz w:val="24"/>
                <w:szCs w:val="24"/>
              </w:rPr>
              <w:t>Покровский СДК</w:t>
            </w:r>
          </w:p>
        </w:tc>
        <w:tc>
          <w:tcPr>
            <w:tcW w:w="789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 w:rsidRPr="00700BB2">
              <w:rPr>
                <w:bCs/>
                <w:sz w:val="24"/>
                <w:szCs w:val="24"/>
              </w:rPr>
              <w:t>Шавлова Л.П.</w:t>
            </w:r>
          </w:p>
        </w:tc>
      </w:tr>
      <w:tr w:rsidR="00C36B3B" w:rsidRPr="00700BB2" w:rsidTr="005911F7">
        <w:trPr>
          <w:trHeight w:val="617"/>
          <w:jc w:val="center"/>
        </w:trPr>
        <w:tc>
          <w:tcPr>
            <w:tcW w:w="292" w:type="pct"/>
          </w:tcPr>
          <w:p w:rsidR="00C36B3B" w:rsidRPr="00700BB2" w:rsidRDefault="00C36B3B" w:rsidP="00971D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7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color w:val="000000"/>
                <w:sz w:val="24"/>
                <w:szCs w:val="24"/>
              </w:rPr>
              <w:t>«Афганистан болит в душе моей»</w:t>
            </w:r>
          </w:p>
        </w:tc>
        <w:tc>
          <w:tcPr>
            <w:tcW w:w="1269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color w:val="000000"/>
                <w:sz w:val="24"/>
                <w:szCs w:val="24"/>
              </w:rPr>
            </w:pPr>
            <w:r w:rsidRPr="00700BB2">
              <w:rPr>
                <w:color w:val="000000"/>
                <w:sz w:val="24"/>
                <w:szCs w:val="24"/>
              </w:rPr>
              <w:t xml:space="preserve">Выставка </w:t>
            </w:r>
            <w:r w:rsidRPr="00700BB2">
              <w:rPr>
                <w:bCs/>
                <w:sz w:val="24"/>
                <w:szCs w:val="24"/>
              </w:rPr>
              <w:t>произведений об афганской войне</w:t>
            </w:r>
          </w:p>
        </w:tc>
        <w:tc>
          <w:tcPr>
            <w:tcW w:w="627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14.02.19</w:t>
            </w:r>
          </w:p>
          <w:p w:rsidR="00C36B3B" w:rsidRPr="00700BB2" w:rsidRDefault="00C36B3B" w:rsidP="006A3953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16.00</w:t>
            </w:r>
          </w:p>
        </w:tc>
        <w:tc>
          <w:tcPr>
            <w:tcW w:w="906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bCs/>
                <w:sz w:val="24"/>
                <w:szCs w:val="24"/>
              </w:rPr>
              <w:t>Спасский СК</w:t>
            </w:r>
          </w:p>
        </w:tc>
        <w:tc>
          <w:tcPr>
            <w:tcW w:w="789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 w:rsidRPr="00700BB2">
              <w:rPr>
                <w:bCs/>
                <w:sz w:val="24"/>
                <w:szCs w:val="24"/>
              </w:rPr>
              <w:t>Сорокина В.П.</w:t>
            </w:r>
          </w:p>
        </w:tc>
      </w:tr>
      <w:tr w:rsidR="00C36B3B" w:rsidRPr="00700BB2" w:rsidTr="005911F7">
        <w:trPr>
          <w:trHeight w:val="617"/>
          <w:jc w:val="center"/>
        </w:trPr>
        <w:tc>
          <w:tcPr>
            <w:tcW w:w="292" w:type="pct"/>
          </w:tcPr>
          <w:p w:rsidR="00C36B3B" w:rsidRPr="00700BB2" w:rsidRDefault="00C36B3B" w:rsidP="00971D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7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00BB2">
              <w:rPr>
                <w:color w:val="000000"/>
                <w:sz w:val="24"/>
                <w:szCs w:val="24"/>
                <w:shd w:val="clear" w:color="auto" w:fill="FFFFFF"/>
              </w:rPr>
              <w:t>«Подвиги солдат»</w:t>
            </w:r>
          </w:p>
        </w:tc>
        <w:tc>
          <w:tcPr>
            <w:tcW w:w="1269" w:type="pct"/>
            <w:vAlign w:val="center"/>
          </w:tcPr>
          <w:p w:rsidR="00C36B3B" w:rsidRPr="006A3953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6A3953">
              <w:rPr>
                <w:sz w:val="24"/>
                <w:szCs w:val="24"/>
              </w:rPr>
              <w:t>Час мужества</w:t>
            </w:r>
          </w:p>
        </w:tc>
        <w:tc>
          <w:tcPr>
            <w:tcW w:w="627" w:type="pct"/>
            <w:vAlign w:val="center"/>
          </w:tcPr>
          <w:p w:rsidR="00C36B3B" w:rsidRPr="006A3953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6A3953">
              <w:rPr>
                <w:sz w:val="24"/>
                <w:szCs w:val="24"/>
              </w:rPr>
              <w:t>14.02.19</w:t>
            </w:r>
          </w:p>
          <w:p w:rsidR="00C36B3B" w:rsidRPr="006A3953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6A3953">
              <w:rPr>
                <w:sz w:val="24"/>
                <w:szCs w:val="24"/>
              </w:rPr>
              <w:t>15:00</w:t>
            </w:r>
          </w:p>
        </w:tc>
        <w:tc>
          <w:tcPr>
            <w:tcW w:w="906" w:type="pct"/>
            <w:vAlign w:val="center"/>
          </w:tcPr>
          <w:p w:rsidR="00C36B3B" w:rsidRPr="006A3953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6A3953">
              <w:rPr>
                <w:sz w:val="24"/>
                <w:szCs w:val="24"/>
              </w:rPr>
              <w:t>Троицкий СДК</w:t>
            </w:r>
          </w:p>
        </w:tc>
        <w:tc>
          <w:tcPr>
            <w:tcW w:w="789" w:type="pct"/>
            <w:vAlign w:val="center"/>
          </w:tcPr>
          <w:p w:rsidR="00C36B3B" w:rsidRPr="006A3953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6A3953">
              <w:rPr>
                <w:sz w:val="24"/>
                <w:szCs w:val="24"/>
              </w:rPr>
              <w:t>Чертовских В. А.</w:t>
            </w:r>
          </w:p>
        </w:tc>
      </w:tr>
      <w:tr w:rsidR="00C36B3B" w:rsidRPr="00700BB2" w:rsidTr="005911F7">
        <w:trPr>
          <w:trHeight w:val="617"/>
          <w:jc w:val="center"/>
        </w:trPr>
        <w:tc>
          <w:tcPr>
            <w:tcW w:w="292" w:type="pct"/>
          </w:tcPr>
          <w:p w:rsidR="00C36B3B" w:rsidRPr="00700BB2" w:rsidRDefault="00C36B3B" w:rsidP="00971D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7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color w:val="000000"/>
                <w:sz w:val="24"/>
                <w:szCs w:val="24"/>
              </w:rPr>
            </w:pPr>
            <w:r w:rsidRPr="00700BB2">
              <w:rPr>
                <w:color w:val="000000"/>
                <w:sz w:val="24"/>
                <w:szCs w:val="24"/>
              </w:rPr>
              <w:t>«Афганистан…»</w:t>
            </w:r>
          </w:p>
        </w:tc>
        <w:tc>
          <w:tcPr>
            <w:tcW w:w="1269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color w:val="000000"/>
                <w:sz w:val="24"/>
                <w:szCs w:val="24"/>
              </w:rPr>
            </w:pPr>
            <w:r w:rsidRPr="00700BB2">
              <w:rPr>
                <w:color w:val="000000"/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627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15.02.18</w:t>
            </w:r>
          </w:p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16:00</w:t>
            </w:r>
          </w:p>
        </w:tc>
        <w:tc>
          <w:tcPr>
            <w:tcW w:w="906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 w:rsidRPr="00700BB2">
              <w:rPr>
                <w:bCs/>
                <w:sz w:val="24"/>
                <w:szCs w:val="24"/>
              </w:rPr>
              <w:t>Троицкий СДК</w:t>
            </w:r>
          </w:p>
        </w:tc>
        <w:tc>
          <w:tcPr>
            <w:tcW w:w="789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 w:rsidRPr="00700BB2">
              <w:rPr>
                <w:bCs/>
                <w:sz w:val="24"/>
                <w:szCs w:val="24"/>
              </w:rPr>
              <w:t>Чертовских В.А.</w:t>
            </w:r>
          </w:p>
        </w:tc>
      </w:tr>
      <w:tr w:rsidR="00C36B3B" w:rsidRPr="00700BB2" w:rsidTr="005911F7">
        <w:trPr>
          <w:trHeight w:val="617"/>
          <w:jc w:val="center"/>
        </w:trPr>
        <w:tc>
          <w:tcPr>
            <w:tcW w:w="292" w:type="pct"/>
          </w:tcPr>
          <w:p w:rsidR="00C36B3B" w:rsidRPr="00700BB2" w:rsidRDefault="00C36B3B" w:rsidP="00971D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7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«Колокола  памяти - Афганистан»</w:t>
            </w:r>
          </w:p>
        </w:tc>
        <w:tc>
          <w:tcPr>
            <w:tcW w:w="1269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Урок мужества</w:t>
            </w:r>
          </w:p>
        </w:tc>
        <w:tc>
          <w:tcPr>
            <w:tcW w:w="627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15.02.19</w:t>
            </w:r>
          </w:p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16:30</w:t>
            </w:r>
          </w:p>
        </w:tc>
        <w:tc>
          <w:tcPr>
            <w:tcW w:w="906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Уранский СДК</w:t>
            </w:r>
          </w:p>
        </w:tc>
        <w:tc>
          <w:tcPr>
            <w:tcW w:w="789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Рубашко Н.Л.</w:t>
            </w:r>
          </w:p>
        </w:tc>
      </w:tr>
      <w:tr w:rsidR="00C36B3B" w:rsidRPr="00700BB2" w:rsidTr="005911F7">
        <w:trPr>
          <w:trHeight w:val="617"/>
          <w:jc w:val="center"/>
        </w:trPr>
        <w:tc>
          <w:tcPr>
            <w:tcW w:w="292" w:type="pct"/>
          </w:tcPr>
          <w:p w:rsidR="00C36B3B" w:rsidRPr="00700BB2" w:rsidRDefault="00C36B3B" w:rsidP="00971D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7" w:type="pct"/>
            <w:vAlign w:val="center"/>
          </w:tcPr>
          <w:p w:rsidR="00C36B3B" w:rsidRPr="006A3953" w:rsidRDefault="00C36B3B" w:rsidP="006A3953">
            <w:pPr>
              <w:pStyle w:val="NoSpacing"/>
              <w:jc w:val="center"/>
              <w:rPr>
                <w:color w:val="000000"/>
                <w:sz w:val="24"/>
                <w:szCs w:val="24"/>
              </w:rPr>
            </w:pPr>
            <w:r w:rsidRPr="006A3953">
              <w:rPr>
                <w:color w:val="000000"/>
                <w:sz w:val="24"/>
                <w:szCs w:val="24"/>
              </w:rPr>
              <w:t>«Наши мальчики – самые сильные»</w:t>
            </w:r>
          </w:p>
        </w:tc>
        <w:tc>
          <w:tcPr>
            <w:tcW w:w="1269" w:type="pct"/>
          </w:tcPr>
          <w:p w:rsidR="00C36B3B" w:rsidRPr="00700BB2" w:rsidRDefault="00C36B3B" w:rsidP="006A395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A3953">
              <w:rPr>
                <w:color w:val="000000"/>
                <w:sz w:val="24"/>
                <w:szCs w:val="24"/>
              </w:rPr>
              <w:t>Конкурсная  программа</w:t>
            </w:r>
          </w:p>
        </w:tc>
        <w:tc>
          <w:tcPr>
            <w:tcW w:w="627" w:type="pct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15.02.19</w:t>
            </w:r>
          </w:p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16:00</w:t>
            </w:r>
          </w:p>
        </w:tc>
        <w:tc>
          <w:tcPr>
            <w:tcW w:w="906" w:type="pct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Фёдоровский СДК</w:t>
            </w:r>
          </w:p>
        </w:tc>
        <w:tc>
          <w:tcPr>
            <w:tcW w:w="789" w:type="pct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Салимон Н.А.</w:t>
            </w:r>
          </w:p>
        </w:tc>
      </w:tr>
      <w:tr w:rsidR="00C36B3B" w:rsidRPr="00700BB2" w:rsidTr="005911F7">
        <w:trPr>
          <w:trHeight w:val="617"/>
          <w:jc w:val="center"/>
        </w:trPr>
        <w:tc>
          <w:tcPr>
            <w:tcW w:w="292" w:type="pct"/>
          </w:tcPr>
          <w:p w:rsidR="00C36B3B" w:rsidRPr="00700BB2" w:rsidRDefault="00C36B3B" w:rsidP="00971D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7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«Души, опалённые Афганистаном»</w:t>
            </w:r>
          </w:p>
        </w:tc>
        <w:tc>
          <w:tcPr>
            <w:tcW w:w="1269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  <w:shd w:val="clear" w:color="auto" w:fill="FFFFFF"/>
              </w:rPr>
            </w:pPr>
            <w:r w:rsidRPr="00700BB2">
              <w:rPr>
                <w:sz w:val="24"/>
                <w:szCs w:val="24"/>
              </w:rPr>
              <w:t>Час памяти</w:t>
            </w:r>
          </w:p>
        </w:tc>
        <w:tc>
          <w:tcPr>
            <w:tcW w:w="627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  <w:shd w:val="clear" w:color="auto" w:fill="FFFFFF"/>
              </w:rPr>
            </w:pPr>
            <w:r w:rsidRPr="00700BB2">
              <w:rPr>
                <w:sz w:val="24"/>
                <w:szCs w:val="24"/>
                <w:shd w:val="clear" w:color="auto" w:fill="FFFFFF"/>
              </w:rPr>
              <w:t>16.02.19</w:t>
            </w:r>
          </w:p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  <w:shd w:val="clear" w:color="auto" w:fill="FFFFFF"/>
              </w:rPr>
            </w:pPr>
            <w:r w:rsidRPr="00700BB2">
              <w:rPr>
                <w:sz w:val="24"/>
                <w:szCs w:val="24"/>
                <w:shd w:val="clear" w:color="auto" w:fill="FFFFFF"/>
              </w:rPr>
              <w:t>16:00</w:t>
            </w:r>
          </w:p>
        </w:tc>
        <w:tc>
          <w:tcPr>
            <w:tcW w:w="906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  <w:shd w:val="clear" w:color="auto" w:fill="FFFFFF"/>
              </w:rPr>
            </w:pPr>
            <w:r w:rsidRPr="00700BB2">
              <w:rPr>
                <w:sz w:val="24"/>
                <w:szCs w:val="24"/>
                <w:shd w:val="clear" w:color="auto" w:fill="FFFFFF"/>
              </w:rPr>
              <w:t>Фёдоровский СДК</w:t>
            </w:r>
          </w:p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9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 w:rsidRPr="00700BB2">
              <w:rPr>
                <w:sz w:val="24"/>
                <w:szCs w:val="24"/>
                <w:shd w:val="clear" w:color="auto" w:fill="FFFFFF"/>
              </w:rPr>
              <w:t>Салимон Н.А.</w:t>
            </w:r>
          </w:p>
        </w:tc>
      </w:tr>
      <w:tr w:rsidR="00C36B3B" w:rsidRPr="00700BB2" w:rsidTr="005911F7">
        <w:trPr>
          <w:trHeight w:val="617"/>
          <w:jc w:val="center"/>
        </w:trPr>
        <w:tc>
          <w:tcPr>
            <w:tcW w:w="292" w:type="pct"/>
          </w:tcPr>
          <w:p w:rsidR="00C36B3B" w:rsidRPr="00700BB2" w:rsidRDefault="00C36B3B" w:rsidP="00971D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7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«Афганистан: наша память и боль»</w:t>
            </w:r>
          </w:p>
        </w:tc>
        <w:tc>
          <w:tcPr>
            <w:tcW w:w="1269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Вечер памяти</w:t>
            </w:r>
          </w:p>
        </w:tc>
        <w:tc>
          <w:tcPr>
            <w:tcW w:w="627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  <w:shd w:val="clear" w:color="auto" w:fill="FFFFFF"/>
              </w:rPr>
            </w:pPr>
            <w:r w:rsidRPr="00700BB2">
              <w:rPr>
                <w:sz w:val="24"/>
                <w:szCs w:val="24"/>
                <w:shd w:val="clear" w:color="auto" w:fill="FFFFFF"/>
              </w:rPr>
              <w:t>15.02.19</w:t>
            </w:r>
          </w:p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  <w:shd w:val="clear" w:color="auto" w:fill="FFFFFF"/>
              </w:rPr>
            </w:pPr>
            <w:r w:rsidRPr="00700BB2">
              <w:rPr>
                <w:sz w:val="24"/>
                <w:szCs w:val="24"/>
                <w:shd w:val="clear" w:color="auto" w:fill="FFFFFF"/>
              </w:rPr>
              <w:t>20:00</w:t>
            </w:r>
          </w:p>
        </w:tc>
        <w:tc>
          <w:tcPr>
            <w:tcW w:w="906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  <w:shd w:val="clear" w:color="auto" w:fill="FFFFFF"/>
              </w:rPr>
            </w:pPr>
            <w:r w:rsidRPr="00700BB2">
              <w:rPr>
                <w:sz w:val="24"/>
                <w:szCs w:val="24"/>
                <w:shd w:val="clear" w:color="auto" w:fill="FFFFFF"/>
              </w:rPr>
              <w:t>Михайловский Первый СДК</w:t>
            </w:r>
          </w:p>
        </w:tc>
        <w:tc>
          <w:tcPr>
            <w:tcW w:w="789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  <w:shd w:val="clear" w:color="auto" w:fill="FFFFFF"/>
              </w:rPr>
            </w:pPr>
            <w:r w:rsidRPr="00700BB2">
              <w:rPr>
                <w:sz w:val="24"/>
                <w:szCs w:val="24"/>
                <w:shd w:val="clear" w:color="auto" w:fill="FFFFFF"/>
              </w:rPr>
              <w:t>Михалёв Н.В.</w:t>
            </w:r>
          </w:p>
        </w:tc>
      </w:tr>
      <w:tr w:rsidR="00C36B3B" w:rsidRPr="00700BB2" w:rsidTr="005911F7">
        <w:trPr>
          <w:trHeight w:val="617"/>
          <w:jc w:val="center"/>
        </w:trPr>
        <w:tc>
          <w:tcPr>
            <w:tcW w:w="292" w:type="pct"/>
          </w:tcPr>
          <w:p w:rsidR="00C36B3B" w:rsidRPr="00700BB2" w:rsidRDefault="00C36B3B" w:rsidP="00971D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7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00BB2">
              <w:rPr>
                <w:color w:val="000000"/>
                <w:sz w:val="24"/>
                <w:szCs w:val="24"/>
                <w:shd w:val="clear" w:color="auto" w:fill="FFFFFF"/>
              </w:rPr>
              <w:t>«Вернуться и жить»</w:t>
            </w:r>
          </w:p>
        </w:tc>
        <w:tc>
          <w:tcPr>
            <w:tcW w:w="1269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700BB2">
              <w:rPr>
                <w:color w:val="000000"/>
                <w:sz w:val="24"/>
                <w:szCs w:val="24"/>
                <w:shd w:val="clear" w:color="auto" w:fill="FFFFFF"/>
              </w:rPr>
              <w:t>Урок  памяти</w:t>
            </w:r>
          </w:p>
        </w:tc>
        <w:tc>
          <w:tcPr>
            <w:tcW w:w="627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15.02.19</w:t>
            </w:r>
          </w:p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19.00</w:t>
            </w:r>
          </w:p>
        </w:tc>
        <w:tc>
          <w:tcPr>
            <w:tcW w:w="906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Октябрьский СДК</w:t>
            </w:r>
          </w:p>
        </w:tc>
        <w:tc>
          <w:tcPr>
            <w:tcW w:w="789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Альбаева М.В.</w:t>
            </w:r>
          </w:p>
        </w:tc>
      </w:tr>
      <w:tr w:rsidR="00C36B3B" w:rsidRPr="00700BB2" w:rsidTr="005911F7">
        <w:trPr>
          <w:trHeight w:val="617"/>
          <w:jc w:val="center"/>
        </w:trPr>
        <w:tc>
          <w:tcPr>
            <w:tcW w:w="292" w:type="pct"/>
          </w:tcPr>
          <w:p w:rsidR="00C36B3B" w:rsidRPr="00700BB2" w:rsidRDefault="00C36B3B" w:rsidP="00971D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7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«Афганистан в памяти будет вечно»</w:t>
            </w:r>
          </w:p>
        </w:tc>
        <w:tc>
          <w:tcPr>
            <w:tcW w:w="1269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Исторический час</w:t>
            </w:r>
          </w:p>
        </w:tc>
        <w:tc>
          <w:tcPr>
            <w:tcW w:w="627" w:type="pct"/>
            <w:vAlign w:val="center"/>
          </w:tcPr>
          <w:p w:rsidR="00C36B3B" w:rsidRPr="006A3953" w:rsidRDefault="00C36B3B" w:rsidP="006A3953">
            <w:pPr>
              <w:pStyle w:val="NoSpacing"/>
              <w:jc w:val="center"/>
              <w:rPr>
                <w:iCs/>
                <w:sz w:val="24"/>
                <w:szCs w:val="24"/>
              </w:rPr>
            </w:pPr>
            <w:r w:rsidRPr="006A3953">
              <w:rPr>
                <w:iCs/>
                <w:sz w:val="24"/>
                <w:szCs w:val="24"/>
              </w:rPr>
              <w:t>12.02.19</w:t>
            </w:r>
          </w:p>
          <w:p w:rsidR="00C36B3B" w:rsidRPr="006A3953" w:rsidRDefault="00C36B3B" w:rsidP="006A3953">
            <w:pPr>
              <w:pStyle w:val="NoSpacing"/>
              <w:jc w:val="center"/>
              <w:rPr>
                <w:iCs/>
                <w:sz w:val="24"/>
                <w:szCs w:val="24"/>
              </w:rPr>
            </w:pPr>
            <w:r w:rsidRPr="006A3953">
              <w:rPr>
                <w:iCs/>
                <w:sz w:val="24"/>
                <w:szCs w:val="24"/>
              </w:rPr>
              <w:t>16:00</w:t>
            </w:r>
          </w:p>
        </w:tc>
        <w:tc>
          <w:tcPr>
            <w:tcW w:w="906" w:type="pct"/>
            <w:vAlign w:val="center"/>
          </w:tcPr>
          <w:p w:rsidR="00C36B3B" w:rsidRPr="006A3953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6A3953">
              <w:rPr>
                <w:sz w:val="24"/>
                <w:szCs w:val="24"/>
              </w:rPr>
              <w:t>Матвеевский СДК</w:t>
            </w:r>
          </w:p>
        </w:tc>
        <w:tc>
          <w:tcPr>
            <w:tcW w:w="789" w:type="pct"/>
            <w:vAlign w:val="center"/>
          </w:tcPr>
          <w:p w:rsidR="00C36B3B" w:rsidRPr="006A3953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6A3953">
              <w:rPr>
                <w:sz w:val="24"/>
                <w:szCs w:val="24"/>
              </w:rPr>
              <w:t>Пестова Н.К.</w:t>
            </w:r>
          </w:p>
        </w:tc>
      </w:tr>
      <w:tr w:rsidR="00C36B3B" w:rsidRPr="00700BB2" w:rsidTr="005911F7">
        <w:trPr>
          <w:trHeight w:val="617"/>
          <w:jc w:val="center"/>
        </w:trPr>
        <w:tc>
          <w:tcPr>
            <w:tcW w:w="292" w:type="pct"/>
          </w:tcPr>
          <w:p w:rsidR="00C36B3B" w:rsidRPr="00700BB2" w:rsidRDefault="00C36B3B" w:rsidP="00971D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7" w:type="pct"/>
          </w:tcPr>
          <w:p w:rsidR="00C36B3B" w:rsidRPr="00700BB2" w:rsidRDefault="00C36B3B" w:rsidP="006A3953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«Их подвиг не забудем никогда»</w:t>
            </w:r>
          </w:p>
        </w:tc>
        <w:tc>
          <w:tcPr>
            <w:tcW w:w="1269" w:type="pct"/>
          </w:tcPr>
          <w:p w:rsidR="00C36B3B" w:rsidRPr="00700BB2" w:rsidRDefault="00C36B3B" w:rsidP="006A3953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Познавательный час</w:t>
            </w:r>
          </w:p>
        </w:tc>
        <w:tc>
          <w:tcPr>
            <w:tcW w:w="627" w:type="pct"/>
          </w:tcPr>
          <w:p w:rsidR="00C36B3B" w:rsidRPr="00700BB2" w:rsidRDefault="00C36B3B" w:rsidP="006A3953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 w:rsidRPr="00700BB2">
              <w:rPr>
                <w:bCs/>
                <w:sz w:val="24"/>
                <w:szCs w:val="24"/>
              </w:rPr>
              <w:t>15.02.19</w:t>
            </w:r>
          </w:p>
          <w:p w:rsidR="00C36B3B" w:rsidRPr="00700BB2" w:rsidRDefault="00C36B3B" w:rsidP="006A3953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 w:rsidRPr="00700BB2">
              <w:rPr>
                <w:bCs/>
                <w:sz w:val="24"/>
                <w:szCs w:val="24"/>
              </w:rPr>
              <w:t>16.00</w:t>
            </w:r>
          </w:p>
        </w:tc>
        <w:tc>
          <w:tcPr>
            <w:tcW w:w="906" w:type="pct"/>
          </w:tcPr>
          <w:p w:rsidR="00C36B3B" w:rsidRPr="00700BB2" w:rsidRDefault="00C36B3B" w:rsidP="006A3953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 w:rsidRPr="00700BB2">
              <w:rPr>
                <w:bCs/>
                <w:sz w:val="24"/>
                <w:szCs w:val="24"/>
              </w:rPr>
              <w:t>Берёзовский СК</w:t>
            </w:r>
          </w:p>
        </w:tc>
        <w:tc>
          <w:tcPr>
            <w:tcW w:w="789" w:type="pct"/>
          </w:tcPr>
          <w:p w:rsidR="00C36B3B" w:rsidRPr="00700BB2" w:rsidRDefault="00C36B3B" w:rsidP="006A3953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 w:rsidRPr="00700BB2">
              <w:rPr>
                <w:bCs/>
                <w:sz w:val="24"/>
                <w:szCs w:val="24"/>
              </w:rPr>
              <w:t>Санина И. А.</w:t>
            </w:r>
          </w:p>
        </w:tc>
      </w:tr>
      <w:tr w:rsidR="00C36B3B" w:rsidRPr="00700BB2" w:rsidTr="005911F7">
        <w:trPr>
          <w:trHeight w:val="617"/>
          <w:jc w:val="center"/>
        </w:trPr>
        <w:tc>
          <w:tcPr>
            <w:tcW w:w="292" w:type="pct"/>
          </w:tcPr>
          <w:p w:rsidR="00C36B3B" w:rsidRPr="00700BB2" w:rsidRDefault="00C36B3B" w:rsidP="00971D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7" w:type="pct"/>
            <w:vAlign w:val="center"/>
          </w:tcPr>
          <w:p w:rsidR="00C36B3B" w:rsidRPr="00700BB2" w:rsidRDefault="00C36B3B" w:rsidP="005F6DDD">
            <w:pPr>
              <w:spacing w:line="22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BB2">
              <w:rPr>
                <w:rFonts w:ascii="Times New Roman" w:hAnsi="Times New Roman"/>
                <w:color w:val="000000"/>
                <w:sz w:val="24"/>
                <w:szCs w:val="24"/>
              </w:rPr>
              <w:t>«След Афганской войны»</w:t>
            </w:r>
          </w:p>
        </w:tc>
        <w:tc>
          <w:tcPr>
            <w:tcW w:w="1269" w:type="pct"/>
            <w:vAlign w:val="center"/>
          </w:tcPr>
          <w:p w:rsidR="00C36B3B" w:rsidRPr="00700BB2" w:rsidRDefault="00C36B3B" w:rsidP="005F6DDD">
            <w:pPr>
              <w:spacing w:line="22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BB2">
              <w:rPr>
                <w:rFonts w:ascii="Times New Roman" w:hAnsi="Times New Roman"/>
                <w:color w:val="000000"/>
                <w:sz w:val="24"/>
                <w:szCs w:val="24"/>
              </w:rPr>
              <w:t>Урок  мужества</w:t>
            </w:r>
          </w:p>
        </w:tc>
        <w:tc>
          <w:tcPr>
            <w:tcW w:w="627" w:type="pct"/>
            <w:vAlign w:val="center"/>
          </w:tcPr>
          <w:p w:rsidR="00C36B3B" w:rsidRPr="00700BB2" w:rsidRDefault="00C36B3B" w:rsidP="005F6DDD">
            <w:pPr>
              <w:spacing w:line="22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BB2">
              <w:rPr>
                <w:rFonts w:ascii="Times New Roman" w:hAnsi="Times New Roman"/>
                <w:color w:val="000000"/>
                <w:sz w:val="24"/>
                <w:szCs w:val="24"/>
              </w:rPr>
              <w:t>15.02.19           12:00</w:t>
            </w:r>
          </w:p>
        </w:tc>
        <w:tc>
          <w:tcPr>
            <w:tcW w:w="906" w:type="pct"/>
          </w:tcPr>
          <w:p w:rsidR="00C36B3B" w:rsidRPr="00700BB2" w:rsidRDefault="00C36B3B" w:rsidP="005F6DDD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 w:rsidRPr="00700BB2">
              <w:rPr>
                <w:bCs/>
                <w:sz w:val="24"/>
                <w:szCs w:val="24"/>
              </w:rPr>
              <w:t>Сарабкинский СК</w:t>
            </w:r>
          </w:p>
        </w:tc>
        <w:tc>
          <w:tcPr>
            <w:tcW w:w="789" w:type="pct"/>
          </w:tcPr>
          <w:p w:rsidR="00C36B3B" w:rsidRPr="00700BB2" w:rsidRDefault="00C36B3B" w:rsidP="005F6DDD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 w:rsidRPr="00700BB2">
              <w:rPr>
                <w:color w:val="000000"/>
                <w:sz w:val="24"/>
                <w:szCs w:val="24"/>
              </w:rPr>
              <w:t>Масимов А.Х.</w:t>
            </w:r>
          </w:p>
        </w:tc>
      </w:tr>
      <w:tr w:rsidR="00C36B3B" w:rsidRPr="00700BB2" w:rsidTr="005911F7">
        <w:trPr>
          <w:trHeight w:val="617"/>
          <w:jc w:val="center"/>
        </w:trPr>
        <w:tc>
          <w:tcPr>
            <w:tcW w:w="292" w:type="pct"/>
          </w:tcPr>
          <w:p w:rsidR="00C36B3B" w:rsidRPr="00700BB2" w:rsidRDefault="00C36B3B" w:rsidP="00971D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7" w:type="pct"/>
          </w:tcPr>
          <w:p w:rsidR="00C36B3B" w:rsidRPr="00700BB2" w:rsidRDefault="00C36B3B" w:rsidP="00AB1164">
            <w:pPr>
              <w:pStyle w:val="NoSpacing"/>
              <w:jc w:val="center"/>
              <w:rPr>
                <w:sz w:val="24"/>
                <w:szCs w:val="24"/>
                <w:lang w:eastAsia="ar-SA"/>
              </w:rPr>
            </w:pPr>
            <w:r w:rsidRPr="00700BB2">
              <w:rPr>
                <w:sz w:val="24"/>
                <w:szCs w:val="24"/>
                <w:lang w:eastAsia="ar-SA"/>
              </w:rPr>
              <w:t>«Защищая родину»</w:t>
            </w:r>
          </w:p>
          <w:p w:rsidR="00C36B3B" w:rsidRPr="00700BB2" w:rsidRDefault="00C36B3B" w:rsidP="00AB1164">
            <w:pPr>
              <w:pStyle w:val="NoSpacing"/>
              <w:jc w:val="center"/>
              <w:rPr>
                <w:sz w:val="24"/>
                <w:szCs w:val="24"/>
                <w:lang w:eastAsia="ar-SA"/>
              </w:rPr>
            </w:pPr>
          </w:p>
          <w:p w:rsidR="00C36B3B" w:rsidRPr="00700BB2" w:rsidRDefault="00C36B3B" w:rsidP="005911F7">
            <w:pPr>
              <w:pStyle w:val="NoSpacing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69" w:type="pct"/>
          </w:tcPr>
          <w:p w:rsidR="00C36B3B" w:rsidRPr="00700BB2" w:rsidRDefault="00C36B3B" w:rsidP="00AB1164">
            <w:pPr>
              <w:pStyle w:val="NoSpacing"/>
              <w:jc w:val="center"/>
              <w:rPr>
                <w:sz w:val="24"/>
                <w:szCs w:val="24"/>
                <w:lang w:eastAsia="ar-SA"/>
              </w:rPr>
            </w:pPr>
            <w:r w:rsidRPr="00700BB2">
              <w:rPr>
                <w:sz w:val="24"/>
                <w:szCs w:val="24"/>
                <w:lang w:eastAsia="ar-SA"/>
              </w:rPr>
              <w:t>В</w:t>
            </w:r>
            <w:r w:rsidRPr="00700BB2">
              <w:rPr>
                <w:sz w:val="24"/>
                <w:szCs w:val="24"/>
              </w:rPr>
              <w:t>ыставка творческих работ художественной студии «Сюжет»</w:t>
            </w:r>
          </w:p>
        </w:tc>
        <w:tc>
          <w:tcPr>
            <w:tcW w:w="627" w:type="pct"/>
          </w:tcPr>
          <w:p w:rsidR="00C36B3B" w:rsidRPr="00700BB2" w:rsidRDefault="00C36B3B" w:rsidP="005911F7">
            <w:pPr>
              <w:pStyle w:val="NoSpacing"/>
              <w:jc w:val="center"/>
              <w:rPr>
                <w:sz w:val="24"/>
                <w:szCs w:val="24"/>
                <w:lang w:eastAsia="ar-SA"/>
              </w:rPr>
            </w:pPr>
            <w:r w:rsidRPr="00700BB2">
              <w:rPr>
                <w:sz w:val="24"/>
                <w:szCs w:val="24"/>
                <w:lang w:eastAsia="ar-SA"/>
              </w:rPr>
              <w:t>с 23.01.19г. по 23.02.19г.</w:t>
            </w:r>
          </w:p>
          <w:p w:rsidR="00C36B3B" w:rsidRPr="00700BB2" w:rsidRDefault="00C36B3B" w:rsidP="00AB1164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906" w:type="pct"/>
            <w:vAlign w:val="center"/>
          </w:tcPr>
          <w:p w:rsidR="00C36B3B" w:rsidRPr="00700BB2" w:rsidRDefault="00C36B3B" w:rsidP="00AB1164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Центр культуры и досуга «Дружба»</w:t>
            </w:r>
          </w:p>
        </w:tc>
        <w:tc>
          <w:tcPr>
            <w:tcW w:w="789" w:type="pct"/>
            <w:vAlign w:val="center"/>
          </w:tcPr>
          <w:p w:rsidR="00C36B3B" w:rsidRPr="00700BB2" w:rsidRDefault="00C36B3B" w:rsidP="00AB1164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Усольцева Л.В.</w:t>
            </w:r>
          </w:p>
        </w:tc>
      </w:tr>
      <w:tr w:rsidR="00C36B3B" w:rsidRPr="00700BB2" w:rsidTr="005911F7">
        <w:trPr>
          <w:trHeight w:val="274"/>
          <w:jc w:val="center"/>
        </w:trPr>
        <w:tc>
          <w:tcPr>
            <w:tcW w:w="292" w:type="pct"/>
          </w:tcPr>
          <w:p w:rsidR="00C36B3B" w:rsidRPr="00700BB2" w:rsidRDefault="00C36B3B" w:rsidP="00971D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7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«Место подвига - Афганистан»</w:t>
            </w:r>
          </w:p>
        </w:tc>
        <w:tc>
          <w:tcPr>
            <w:tcW w:w="1269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  <w:lang w:eastAsia="ar-SA"/>
              </w:rPr>
              <w:t>В</w:t>
            </w:r>
            <w:r w:rsidRPr="00700BB2">
              <w:rPr>
                <w:sz w:val="24"/>
                <w:szCs w:val="24"/>
              </w:rPr>
              <w:t>ыставка  творческих работ художественных студий «Сюжет» и «Семицветик»</w:t>
            </w:r>
          </w:p>
        </w:tc>
        <w:tc>
          <w:tcPr>
            <w:tcW w:w="627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700BB2">
              <w:rPr>
                <w:sz w:val="24"/>
                <w:szCs w:val="24"/>
                <w:lang w:eastAsia="ar-SA"/>
              </w:rPr>
              <w:t>с 11.02.19г. по 23.02.19г.</w:t>
            </w:r>
          </w:p>
        </w:tc>
        <w:tc>
          <w:tcPr>
            <w:tcW w:w="906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Центр культуры и досуга «Дружба»</w:t>
            </w:r>
          </w:p>
        </w:tc>
        <w:tc>
          <w:tcPr>
            <w:tcW w:w="789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Усольцева Л.В.</w:t>
            </w:r>
          </w:p>
        </w:tc>
      </w:tr>
      <w:tr w:rsidR="00C36B3B" w:rsidRPr="00700BB2" w:rsidTr="005911F7">
        <w:trPr>
          <w:trHeight w:val="70"/>
          <w:jc w:val="center"/>
        </w:trPr>
        <w:tc>
          <w:tcPr>
            <w:tcW w:w="292" w:type="pct"/>
          </w:tcPr>
          <w:p w:rsidR="00C36B3B" w:rsidRPr="00700BB2" w:rsidRDefault="00C36B3B" w:rsidP="00971D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7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«Мужеству, отваге, служебному долгу посвящается…»</w:t>
            </w:r>
          </w:p>
        </w:tc>
        <w:tc>
          <w:tcPr>
            <w:tcW w:w="1269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Час памяти. Просмотр документально-тематического видеофильма</w:t>
            </w:r>
          </w:p>
        </w:tc>
        <w:tc>
          <w:tcPr>
            <w:tcW w:w="627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11.02.19</w:t>
            </w:r>
          </w:p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16:00</w:t>
            </w:r>
          </w:p>
        </w:tc>
        <w:tc>
          <w:tcPr>
            <w:tcW w:w="906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Центр культуры и досуга «Дружба»</w:t>
            </w:r>
          </w:p>
        </w:tc>
        <w:tc>
          <w:tcPr>
            <w:tcW w:w="789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Усольцева Л.В.</w:t>
            </w:r>
          </w:p>
        </w:tc>
      </w:tr>
      <w:tr w:rsidR="00C36B3B" w:rsidRPr="00700BB2" w:rsidTr="005911F7">
        <w:trPr>
          <w:trHeight w:val="617"/>
          <w:jc w:val="center"/>
        </w:trPr>
        <w:tc>
          <w:tcPr>
            <w:tcW w:w="292" w:type="pct"/>
          </w:tcPr>
          <w:p w:rsidR="00C36B3B" w:rsidRPr="00700BB2" w:rsidRDefault="00C36B3B" w:rsidP="00971D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7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«Живая память»</w:t>
            </w:r>
          </w:p>
        </w:tc>
        <w:tc>
          <w:tcPr>
            <w:tcW w:w="1269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Торжественное мероприятие с участием воинов интернационалистов</w:t>
            </w:r>
          </w:p>
        </w:tc>
        <w:tc>
          <w:tcPr>
            <w:tcW w:w="627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15.02.19</w:t>
            </w:r>
          </w:p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12:00</w:t>
            </w:r>
          </w:p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906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Центр культуры и досуга «Дружба»</w:t>
            </w:r>
          </w:p>
        </w:tc>
        <w:tc>
          <w:tcPr>
            <w:tcW w:w="789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Усольцева Л.В.</w:t>
            </w:r>
          </w:p>
        </w:tc>
      </w:tr>
      <w:tr w:rsidR="00C36B3B" w:rsidRPr="00700BB2" w:rsidTr="00196DD1">
        <w:trPr>
          <w:trHeight w:val="617"/>
          <w:jc w:val="center"/>
        </w:trPr>
        <w:tc>
          <w:tcPr>
            <w:tcW w:w="292" w:type="pct"/>
          </w:tcPr>
          <w:p w:rsidR="00C36B3B" w:rsidRPr="00700BB2" w:rsidRDefault="00C36B3B" w:rsidP="00971D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7" w:type="pct"/>
          </w:tcPr>
          <w:p w:rsidR="00C36B3B" w:rsidRPr="00700BB2" w:rsidRDefault="00C36B3B" w:rsidP="00AB1164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 xml:space="preserve">Турнир по мини – футболу среди ветеранов боевых действий и работников правоохранительных органов </w:t>
            </w:r>
          </w:p>
        </w:tc>
        <w:tc>
          <w:tcPr>
            <w:tcW w:w="1269" w:type="pct"/>
          </w:tcPr>
          <w:p w:rsidR="00C36B3B" w:rsidRPr="00700BB2" w:rsidRDefault="00C36B3B" w:rsidP="00AB1164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  <w:lang w:eastAsia="ar-SA"/>
              </w:rPr>
              <w:t>Торжественная церемония открытия</w:t>
            </w:r>
          </w:p>
        </w:tc>
        <w:tc>
          <w:tcPr>
            <w:tcW w:w="627" w:type="pct"/>
            <w:vAlign w:val="center"/>
          </w:tcPr>
          <w:p w:rsidR="00C36B3B" w:rsidRPr="005911F7" w:rsidRDefault="00C36B3B" w:rsidP="00591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911F7">
              <w:rPr>
                <w:rFonts w:ascii="Times New Roman" w:hAnsi="Times New Roman"/>
                <w:sz w:val="24"/>
                <w:szCs w:val="24"/>
                <w:lang w:eastAsia="ar-SA"/>
              </w:rPr>
              <w:t>16.02.19г.</w:t>
            </w:r>
          </w:p>
          <w:p w:rsidR="00C36B3B" w:rsidRPr="00700BB2" w:rsidRDefault="00C36B3B" w:rsidP="005911F7">
            <w:pPr>
              <w:pStyle w:val="NoSpacing"/>
              <w:jc w:val="center"/>
              <w:rPr>
                <w:sz w:val="24"/>
                <w:szCs w:val="24"/>
              </w:rPr>
            </w:pPr>
            <w:r w:rsidRPr="005911F7">
              <w:rPr>
                <w:sz w:val="24"/>
                <w:szCs w:val="24"/>
                <w:lang w:eastAsia="ar-SA"/>
              </w:rPr>
              <w:t>11:00ч.</w:t>
            </w:r>
          </w:p>
        </w:tc>
        <w:tc>
          <w:tcPr>
            <w:tcW w:w="906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5911F7">
              <w:rPr>
                <w:sz w:val="24"/>
                <w:szCs w:val="24"/>
              </w:rPr>
              <w:t>ФОК «Дружба»</w:t>
            </w:r>
          </w:p>
        </w:tc>
        <w:tc>
          <w:tcPr>
            <w:tcW w:w="789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Усольцева Л.В.</w:t>
            </w:r>
          </w:p>
        </w:tc>
      </w:tr>
      <w:tr w:rsidR="00C36B3B" w:rsidRPr="00700BB2" w:rsidTr="005911F7">
        <w:trPr>
          <w:trHeight w:val="617"/>
          <w:jc w:val="center"/>
        </w:trPr>
        <w:tc>
          <w:tcPr>
            <w:tcW w:w="5000" w:type="pct"/>
            <w:gridSpan w:val="6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b/>
                <w:sz w:val="24"/>
                <w:szCs w:val="24"/>
              </w:rPr>
              <w:t>Цикл мероприятий, посвящённый Дню защитника Отечества</w:t>
            </w:r>
          </w:p>
        </w:tc>
      </w:tr>
      <w:tr w:rsidR="00C36B3B" w:rsidRPr="00E50B67" w:rsidTr="005911F7">
        <w:trPr>
          <w:trHeight w:val="617"/>
          <w:jc w:val="center"/>
        </w:trPr>
        <w:tc>
          <w:tcPr>
            <w:tcW w:w="292" w:type="pct"/>
          </w:tcPr>
          <w:p w:rsidR="00C36B3B" w:rsidRPr="00E50B67" w:rsidRDefault="00C36B3B" w:rsidP="00971D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7" w:type="pct"/>
            <w:vAlign w:val="center"/>
          </w:tcPr>
          <w:p w:rsidR="00C36B3B" w:rsidRPr="00E50B67" w:rsidRDefault="00C36B3B" w:rsidP="007200B8">
            <w:pPr>
              <w:pStyle w:val="NoSpacing"/>
              <w:jc w:val="center"/>
              <w:rPr>
                <w:sz w:val="24"/>
                <w:szCs w:val="24"/>
              </w:rPr>
            </w:pPr>
            <w:r w:rsidRPr="00E50B67">
              <w:rPr>
                <w:sz w:val="24"/>
                <w:szCs w:val="24"/>
              </w:rPr>
              <w:t>«Мы славным боевым традициям верны»</w:t>
            </w:r>
          </w:p>
        </w:tc>
        <w:tc>
          <w:tcPr>
            <w:tcW w:w="1269" w:type="pct"/>
            <w:vAlign w:val="center"/>
          </w:tcPr>
          <w:p w:rsidR="00C36B3B" w:rsidRPr="00E50B67" w:rsidRDefault="00C36B3B" w:rsidP="007200B8">
            <w:pPr>
              <w:pStyle w:val="NoSpacing"/>
              <w:jc w:val="center"/>
              <w:rPr>
                <w:sz w:val="24"/>
                <w:szCs w:val="24"/>
              </w:rPr>
            </w:pPr>
            <w:r w:rsidRPr="00E50B67">
              <w:rPr>
                <w:sz w:val="24"/>
                <w:szCs w:val="24"/>
              </w:rPr>
              <w:t>Городской  военно-патриотический конкурс среди учащихся 4-х классов СОШ</w:t>
            </w:r>
          </w:p>
        </w:tc>
        <w:tc>
          <w:tcPr>
            <w:tcW w:w="627" w:type="pct"/>
            <w:vAlign w:val="center"/>
          </w:tcPr>
          <w:p w:rsidR="00C36B3B" w:rsidRPr="00E50B67" w:rsidRDefault="00C36B3B" w:rsidP="007200B8">
            <w:pPr>
              <w:pStyle w:val="NoSpacing"/>
              <w:jc w:val="center"/>
              <w:rPr>
                <w:sz w:val="24"/>
                <w:szCs w:val="24"/>
              </w:rPr>
            </w:pPr>
            <w:r w:rsidRPr="00E50B67">
              <w:rPr>
                <w:sz w:val="24"/>
                <w:szCs w:val="24"/>
              </w:rPr>
              <w:t>06.02.19</w:t>
            </w:r>
          </w:p>
          <w:p w:rsidR="00C36B3B" w:rsidRPr="00E50B67" w:rsidRDefault="00C36B3B" w:rsidP="007200B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E50B67">
              <w:rPr>
                <w:sz w:val="24"/>
                <w:szCs w:val="24"/>
              </w:rPr>
              <w:t>15:00</w:t>
            </w:r>
          </w:p>
        </w:tc>
        <w:tc>
          <w:tcPr>
            <w:tcW w:w="906" w:type="pct"/>
            <w:vAlign w:val="center"/>
          </w:tcPr>
          <w:p w:rsidR="00C36B3B" w:rsidRPr="00E50B67" w:rsidRDefault="00C36B3B" w:rsidP="007200B8">
            <w:pPr>
              <w:pStyle w:val="NoSpacing"/>
              <w:jc w:val="center"/>
              <w:rPr>
                <w:sz w:val="24"/>
                <w:szCs w:val="24"/>
              </w:rPr>
            </w:pPr>
            <w:r w:rsidRPr="00E50B67">
              <w:rPr>
                <w:sz w:val="24"/>
                <w:szCs w:val="24"/>
              </w:rPr>
              <w:t>Центр культуры и досуга «Дружба»</w:t>
            </w:r>
          </w:p>
        </w:tc>
        <w:tc>
          <w:tcPr>
            <w:tcW w:w="789" w:type="pct"/>
            <w:vAlign w:val="center"/>
          </w:tcPr>
          <w:p w:rsidR="00C36B3B" w:rsidRPr="00E50B67" w:rsidRDefault="00C36B3B" w:rsidP="007200B8">
            <w:pPr>
              <w:pStyle w:val="NoSpacing"/>
              <w:jc w:val="center"/>
              <w:rPr>
                <w:sz w:val="24"/>
                <w:szCs w:val="24"/>
              </w:rPr>
            </w:pPr>
            <w:r w:rsidRPr="00E50B67">
              <w:rPr>
                <w:sz w:val="24"/>
                <w:szCs w:val="24"/>
              </w:rPr>
              <w:t>Усольцева Л.В.</w:t>
            </w:r>
          </w:p>
        </w:tc>
      </w:tr>
      <w:tr w:rsidR="00C36B3B" w:rsidRPr="00700BB2" w:rsidTr="005911F7">
        <w:trPr>
          <w:trHeight w:val="617"/>
          <w:jc w:val="center"/>
        </w:trPr>
        <w:tc>
          <w:tcPr>
            <w:tcW w:w="292" w:type="pct"/>
          </w:tcPr>
          <w:p w:rsidR="00C36B3B" w:rsidRPr="00700BB2" w:rsidRDefault="00C36B3B" w:rsidP="00971D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7" w:type="pct"/>
            <w:vAlign w:val="center"/>
          </w:tcPr>
          <w:p w:rsidR="00C36B3B" w:rsidRPr="00700BB2" w:rsidRDefault="00C36B3B" w:rsidP="00B4411B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«Нет выше званья для мужчины, чем с честью Родине служить»</w:t>
            </w:r>
          </w:p>
        </w:tc>
        <w:tc>
          <w:tcPr>
            <w:tcW w:w="1269" w:type="pct"/>
            <w:vAlign w:val="center"/>
          </w:tcPr>
          <w:p w:rsidR="00C36B3B" w:rsidRPr="00700BB2" w:rsidRDefault="00C36B3B" w:rsidP="00B4411B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Встреча-концерт</w:t>
            </w:r>
          </w:p>
        </w:tc>
        <w:tc>
          <w:tcPr>
            <w:tcW w:w="627" w:type="pct"/>
            <w:vAlign w:val="center"/>
          </w:tcPr>
          <w:p w:rsidR="00C36B3B" w:rsidRPr="00700BB2" w:rsidRDefault="00C36B3B" w:rsidP="00B4411B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22.02.19</w:t>
            </w:r>
          </w:p>
          <w:p w:rsidR="00C36B3B" w:rsidRPr="00700BB2" w:rsidRDefault="00C36B3B" w:rsidP="00B4411B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15:00</w:t>
            </w:r>
          </w:p>
        </w:tc>
        <w:tc>
          <w:tcPr>
            <w:tcW w:w="906" w:type="pct"/>
            <w:vAlign w:val="center"/>
          </w:tcPr>
          <w:p w:rsidR="00C36B3B" w:rsidRPr="00700BB2" w:rsidRDefault="00C36B3B" w:rsidP="00B4411B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 w:rsidRPr="00700BB2">
              <w:rPr>
                <w:bCs/>
                <w:sz w:val="24"/>
                <w:szCs w:val="24"/>
              </w:rPr>
              <w:t>центральный Дом культуры</w:t>
            </w:r>
          </w:p>
        </w:tc>
        <w:tc>
          <w:tcPr>
            <w:tcW w:w="789" w:type="pct"/>
            <w:vAlign w:val="center"/>
          </w:tcPr>
          <w:p w:rsidR="00C36B3B" w:rsidRPr="00700BB2" w:rsidRDefault="00C36B3B" w:rsidP="00B4411B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 w:rsidRPr="00700BB2">
              <w:rPr>
                <w:bCs/>
                <w:sz w:val="24"/>
                <w:szCs w:val="24"/>
              </w:rPr>
              <w:t>Абражеева Е.И.</w:t>
            </w:r>
          </w:p>
        </w:tc>
      </w:tr>
      <w:tr w:rsidR="00C36B3B" w:rsidRPr="00700BB2" w:rsidTr="005911F7">
        <w:trPr>
          <w:trHeight w:val="617"/>
          <w:jc w:val="center"/>
        </w:trPr>
        <w:tc>
          <w:tcPr>
            <w:tcW w:w="292" w:type="pct"/>
          </w:tcPr>
          <w:p w:rsidR="00C36B3B" w:rsidRPr="00700BB2" w:rsidRDefault="00C36B3B" w:rsidP="00971D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7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«Служу России!»</w:t>
            </w:r>
          </w:p>
        </w:tc>
        <w:tc>
          <w:tcPr>
            <w:tcW w:w="1269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Концертная программа</w:t>
            </w:r>
          </w:p>
        </w:tc>
        <w:tc>
          <w:tcPr>
            <w:tcW w:w="627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22.02.19</w:t>
            </w:r>
          </w:p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15.00</w:t>
            </w:r>
          </w:p>
        </w:tc>
        <w:tc>
          <w:tcPr>
            <w:tcW w:w="906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Алексеевский СК</w:t>
            </w:r>
          </w:p>
        </w:tc>
        <w:tc>
          <w:tcPr>
            <w:tcW w:w="789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Галкина Т.А.</w:t>
            </w:r>
          </w:p>
        </w:tc>
      </w:tr>
      <w:tr w:rsidR="00C36B3B" w:rsidRPr="00700BB2" w:rsidTr="005911F7">
        <w:trPr>
          <w:trHeight w:val="617"/>
          <w:jc w:val="center"/>
        </w:trPr>
        <w:tc>
          <w:tcPr>
            <w:tcW w:w="292" w:type="pct"/>
          </w:tcPr>
          <w:p w:rsidR="00C36B3B" w:rsidRPr="00700BB2" w:rsidRDefault="00C36B3B" w:rsidP="00971D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7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 w:rsidRPr="00700BB2">
              <w:rPr>
                <w:bCs/>
                <w:sz w:val="24"/>
                <w:szCs w:val="24"/>
              </w:rPr>
              <w:t>«Держава Армией крепка»</w:t>
            </w:r>
          </w:p>
        </w:tc>
        <w:tc>
          <w:tcPr>
            <w:tcW w:w="1269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 w:rsidRPr="00700BB2">
              <w:rPr>
                <w:bCs/>
                <w:sz w:val="24"/>
                <w:szCs w:val="24"/>
              </w:rPr>
              <w:t>Концертная программа</w:t>
            </w:r>
          </w:p>
        </w:tc>
        <w:tc>
          <w:tcPr>
            <w:tcW w:w="627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 w:rsidRPr="00700BB2">
              <w:rPr>
                <w:bCs/>
                <w:sz w:val="24"/>
                <w:szCs w:val="24"/>
              </w:rPr>
              <w:t>22.02.19</w:t>
            </w:r>
          </w:p>
          <w:p w:rsidR="00C36B3B" w:rsidRPr="00700BB2" w:rsidRDefault="00C36B3B" w:rsidP="006A3953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 w:rsidRPr="00700BB2">
              <w:rPr>
                <w:bCs/>
                <w:sz w:val="24"/>
                <w:szCs w:val="24"/>
              </w:rPr>
              <w:t>20:00</w:t>
            </w:r>
          </w:p>
        </w:tc>
        <w:tc>
          <w:tcPr>
            <w:tcW w:w="906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 w:rsidRPr="00700BB2">
              <w:rPr>
                <w:bCs/>
                <w:sz w:val="24"/>
                <w:szCs w:val="24"/>
              </w:rPr>
              <w:t>Новобелогорский СДК</w:t>
            </w:r>
          </w:p>
        </w:tc>
        <w:tc>
          <w:tcPr>
            <w:tcW w:w="789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 w:rsidRPr="00700BB2">
              <w:rPr>
                <w:bCs/>
                <w:sz w:val="24"/>
                <w:szCs w:val="24"/>
              </w:rPr>
              <w:t>Бакирова Ф.М.</w:t>
            </w:r>
          </w:p>
          <w:p w:rsidR="00C36B3B" w:rsidRPr="00700BB2" w:rsidRDefault="00C36B3B" w:rsidP="006A3953">
            <w:pPr>
              <w:pStyle w:val="NoSpacing"/>
              <w:jc w:val="center"/>
              <w:rPr>
                <w:bCs/>
                <w:sz w:val="24"/>
                <w:szCs w:val="24"/>
              </w:rPr>
            </w:pPr>
          </w:p>
        </w:tc>
      </w:tr>
      <w:tr w:rsidR="00C36B3B" w:rsidRPr="00700BB2" w:rsidTr="005911F7">
        <w:trPr>
          <w:trHeight w:val="617"/>
          <w:jc w:val="center"/>
        </w:trPr>
        <w:tc>
          <w:tcPr>
            <w:tcW w:w="292" w:type="pct"/>
          </w:tcPr>
          <w:p w:rsidR="00C36B3B" w:rsidRPr="00700BB2" w:rsidRDefault="00C36B3B" w:rsidP="00971D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7" w:type="pct"/>
            <w:vAlign w:val="center"/>
          </w:tcPr>
          <w:p w:rsidR="00C36B3B" w:rsidRPr="006A3953" w:rsidRDefault="00C36B3B" w:rsidP="006A3953">
            <w:pPr>
              <w:pStyle w:val="NoSpacing"/>
              <w:jc w:val="center"/>
              <w:rPr>
                <w:color w:val="000000"/>
                <w:sz w:val="24"/>
                <w:szCs w:val="24"/>
              </w:rPr>
            </w:pPr>
            <w:r w:rsidRPr="006A3953">
              <w:rPr>
                <w:color w:val="000000"/>
                <w:sz w:val="24"/>
                <w:szCs w:val="24"/>
              </w:rPr>
              <w:t>«Доблесть Отчизны»</w:t>
            </w:r>
          </w:p>
          <w:p w:rsidR="00C36B3B" w:rsidRPr="006A3953" w:rsidRDefault="00C36B3B" w:rsidP="006A3953">
            <w:pPr>
              <w:pStyle w:val="NoSpacing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</w:tcPr>
          <w:p w:rsidR="00C36B3B" w:rsidRPr="006A3953" w:rsidRDefault="00C36B3B" w:rsidP="006A3953">
            <w:pPr>
              <w:pStyle w:val="NoSpacing"/>
              <w:jc w:val="center"/>
              <w:rPr>
                <w:color w:val="000000"/>
                <w:sz w:val="24"/>
                <w:szCs w:val="24"/>
              </w:rPr>
            </w:pPr>
            <w:r w:rsidRPr="006A3953">
              <w:rPr>
                <w:color w:val="000000"/>
                <w:sz w:val="24"/>
                <w:szCs w:val="24"/>
              </w:rPr>
              <w:t>Конкурсная программа</w:t>
            </w:r>
          </w:p>
        </w:tc>
        <w:tc>
          <w:tcPr>
            <w:tcW w:w="627" w:type="pct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21.02.19</w:t>
            </w:r>
          </w:p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19.00</w:t>
            </w:r>
          </w:p>
        </w:tc>
        <w:tc>
          <w:tcPr>
            <w:tcW w:w="906" w:type="pct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Октябрьский СДК</w:t>
            </w:r>
          </w:p>
        </w:tc>
        <w:tc>
          <w:tcPr>
            <w:tcW w:w="789" w:type="pct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Альбаева М.В.</w:t>
            </w:r>
          </w:p>
        </w:tc>
      </w:tr>
      <w:tr w:rsidR="00C36B3B" w:rsidRPr="00700BB2" w:rsidTr="005911F7">
        <w:trPr>
          <w:trHeight w:val="617"/>
          <w:jc w:val="center"/>
        </w:trPr>
        <w:tc>
          <w:tcPr>
            <w:tcW w:w="292" w:type="pct"/>
          </w:tcPr>
          <w:p w:rsidR="00C36B3B" w:rsidRPr="00700BB2" w:rsidRDefault="00C36B3B" w:rsidP="00971D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7" w:type="pct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«Во славу Отечества!»</w:t>
            </w:r>
          </w:p>
        </w:tc>
        <w:tc>
          <w:tcPr>
            <w:tcW w:w="1269" w:type="pct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Час  мужества</w:t>
            </w:r>
          </w:p>
        </w:tc>
        <w:tc>
          <w:tcPr>
            <w:tcW w:w="627" w:type="pct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22.02.19</w:t>
            </w:r>
          </w:p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12.00</w:t>
            </w:r>
          </w:p>
        </w:tc>
        <w:tc>
          <w:tcPr>
            <w:tcW w:w="906" w:type="pct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Пронькинский СДК</w:t>
            </w:r>
          </w:p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pct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Александров Г.К.</w:t>
            </w:r>
            <w:r w:rsidRPr="00700BB2">
              <w:rPr>
                <w:sz w:val="24"/>
                <w:szCs w:val="24"/>
              </w:rPr>
              <w:br/>
            </w:r>
          </w:p>
        </w:tc>
      </w:tr>
      <w:tr w:rsidR="00C36B3B" w:rsidRPr="00700BB2" w:rsidTr="005911F7">
        <w:trPr>
          <w:trHeight w:val="617"/>
          <w:jc w:val="center"/>
        </w:trPr>
        <w:tc>
          <w:tcPr>
            <w:tcW w:w="292" w:type="pct"/>
          </w:tcPr>
          <w:p w:rsidR="00C36B3B" w:rsidRPr="00700BB2" w:rsidRDefault="00C36B3B" w:rsidP="00971D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7" w:type="pct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«Добры молодцы!»</w:t>
            </w:r>
          </w:p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pct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Конкурсно  - развлекательная</w:t>
            </w:r>
          </w:p>
        </w:tc>
        <w:tc>
          <w:tcPr>
            <w:tcW w:w="627" w:type="pct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22.02.19</w:t>
            </w:r>
          </w:p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21.00</w:t>
            </w:r>
          </w:p>
        </w:tc>
        <w:tc>
          <w:tcPr>
            <w:tcW w:w="906" w:type="pct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Пронькинский СДК</w:t>
            </w:r>
          </w:p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pct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Александров Г.К.</w:t>
            </w:r>
            <w:r w:rsidRPr="00700BB2">
              <w:rPr>
                <w:sz w:val="24"/>
                <w:szCs w:val="24"/>
              </w:rPr>
              <w:br/>
            </w:r>
          </w:p>
        </w:tc>
      </w:tr>
      <w:tr w:rsidR="00C36B3B" w:rsidRPr="00700BB2" w:rsidTr="005911F7">
        <w:trPr>
          <w:trHeight w:val="617"/>
          <w:jc w:val="center"/>
        </w:trPr>
        <w:tc>
          <w:tcPr>
            <w:tcW w:w="292" w:type="pct"/>
          </w:tcPr>
          <w:p w:rsidR="00C36B3B" w:rsidRPr="00700BB2" w:rsidRDefault="00C36B3B" w:rsidP="00971D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7" w:type="pct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«А ну-ка парни»</w:t>
            </w:r>
          </w:p>
        </w:tc>
        <w:tc>
          <w:tcPr>
            <w:tcW w:w="1269" w:type="pct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Конкурсная программа</w:t>
            </w:r>
          </w:p>
        </w:tc>
        <w:tc>
          <w:tcPr>
            <w:tcW w:w="627" w:type="pct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22.02.19</w:t>
            </w:r>
          </w:p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15:00</w:t>
            </w:r>
          </w:p>
        </w:tc>
        <w:tc>
          <w:tcPr>
            <w:tcW w:w="906" w:type="pct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Толкаевский СДК</w:t>
            </w:r>
          </w:p>
        </w:tc>
        <w:tc>
          <w:tcPr>
            <w:tcW w:w="789" w:type="pct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Мороз О.И.</w:t>
            </w:r>
          </w:p>
        </w:tc>
      </w:tr>
      <w:tr w:rsidR="00C36B3B" w:rsidRPr="00700BB2" w:rsidTr="005911F7">
        <w:trPr>
          <w:trHeight w:val="617"/>
          <w:jc w:val="center"/>
        </w:trPr>
        <w:tc>
          <w:tcPr>
            <w:tcW w:w="292" w:type="pct"/>
          </w:tcPr>
          <w:p w:rsidR="00C36B3B" w:rsidRPr="00700BB2" w:rsidRDefault="00C36B3B" w:rsidP="00971D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6A3953">
              <w:rPr>
                <w:color w:val="000000"/>
                <w:sz w:val="24"/>
                <w:szCs w:val="24"/>
              </w:rPr>
              <w:t>«Держава армией крепка»</w:t>
            </w:r>
          </w:p>
        </w:tc>
        <w:tc>
          <w:tcPr>
            <w:tcW w:w="1269" w:type="pct"/>
          </w:tcPr>
          <w:p w:rsidR="00C36B3B" w:rsidRPr="00700BB2" w:rsidRDefault="00C36B3B" w:rsidP="006A395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A3953">
              <w:rPr>
                <w:color w:val="000000"/>
                <w:sz w:val="24"/>
                <w:szCs w:val="24"/>
              </w:rPr>
              <w:t>Концертная  программа</w:t>
            </w:r>
          </w:p>
        </w:tc>
        <w:tc>
          <w:tcPr>
            <w:tcW w:w="627" w:type="pct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22.02.19</w:t>
            </w:r>
          </w:p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14:00</w:t>
            </w:r>
          </w:p>
        </w:tc>
        <w:tc>
          <w:tcPr>
            <w:tcW w:w="906" w:type="pct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Фёдоровский</w:t>
            </w:r>
          </w:p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СДК</w:t>
            </w:r>
          </w:p>
        </w:tc>
        <w:tc>
          <w:tcPr>
            <w:tcW w:w="789" w:type="pct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Салимон Н.А.</w:t>
            </w:r>
          </w:p>
        </w:tc>
      </w:tr>
      <w:tr w:rsidR="00C36B3B" w:rsidRPr="00700BB2" w:rsidTr="005911F7">
        <w:trPr>
          <w:trHeight w:val="617"/>
          <w:jc w:val="center"/>
        </w:trPr>
        <w:tc>
          <w:tcPr>
            <w:tcW w:w="292" w:type="pct"/>
          </w:tcPr>
          <w:p w:rsidR="00C36B3B" w:rsidRPr="00700BB2" w:rsidRDefault="00C36B3B" w:rsidP="00971D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7" w:type="pct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«Бравые ребята»</w:t>
            </w:r>
          </w:p>
        </w:tc>
        <w:tc>
          <w:tcPr>
            <w:tcW w:w="1269" w:type="pct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Конкурсная  программа</w:t>
            </w:r>
          </w:p>
        </w:tc>
        <w:tc>
          <w:tcPr>
            <w:tcW w:w="627" w:type="pct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22.02.19</w:t>
            </w:r>
          </w:p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16.00</w:t>
            </w:r>
          </w:p>
        </w:tc>
        <w:tc>
          <w:tcPr>
            <w:tcW w:w="906" w:type="pct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Янтарный СК</w:t>
            </w:r>
          </w:p>
        </w:tc>
        <w:tc>
          <w:tcPr>
            <w:tcW w:w="789" w:type="pct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Филиппова Е.П.</w:t>
            </w:r>
          </w:p>
        </w:tc>
      </w:tr>
      <w:tr w:rsidR="00C36B3B" w:rsidRPr="00700BB2" w:rsidTr="005911F7">
        <w:trPr>
          <w:trHeight w:val="617"/>
          <w:jc w:val="center"/>
        </w:trPr>
        <w:tc>
          <w:tcPr>
            <w:tcW w:w="292" w:type="pct"/>
          </w:tcPr>
          <w:p w:rsidR="00C36B3B" w:rsidRPr="00700BB2" w:rsidRDefault="00C36B3B" w:rsidP="00971D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7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«Из жизни солдата»</w:t>
            </w:r>
          </w:p>
        </w:tc>
        <w:tc>
          <w:tcPr>
            <w:tcW w:w="1269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Конкурсная программа</w:t>
            </w:r>
          </w:p>
        </w:tc>
        <w:tc>
          <w:tcPr>
            <w:tcW w:w="627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22.02.19</w:t>
            </w:r>
          </w:p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15:00</w:t>
            </w:r>
          </w:p>
        </w:tc>
        <w:tc>
          <w:tcPr>
            <w:tcW w:w="906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Войковский СДК</w:t>
            </w:r>
          </w:p>
        </w:tc>
        <w:tc>
          <w:tcPr>
            <w:tcW w:w="789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Хисамутдинова Л.В.</w:t>
            </w:r>
          </w:p>
        </w:tc>
      </w:tr>
      <w:tr w:rsidR="00C36B3B" w:rsidRPr="00700BB2" w:rsidTr="005911F7">
        <w:trPr>
          <w:trHeight w:val="617"/>
          <w:jc w:val="center"/>
        </w:trPr>
        <w:tc>
          <w:tcPr>
            <w:tcW w:w="292" w:type="pct"/>
          </w:tcPr>
          <w:p w:rsidR="00C36B3B" w:rsidRPr="00700BB2" w:rsidRDefault="00C36B3B" w:rsidP="00971D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7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«Держава армии крепка»</w:t>
            </w:r>
          </w:p>
        </w:tc>
        <w:tc>
          <w:tcPr>
            <w:tcW w:w="1269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Концертная программа</w:t>
            </w:r>
          </w:p>
        </w:tc>
        <w:tc>
          <w:tcPr>
            <w:tcW w:w="627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22.02.19</w:t>
            </w:r>
          </w:p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17:00</w:t>
            </w:r>
          </w:p>
        </w:tc>
        <w:tc>
          <w:tcPr>
            <w:tcW w:w="906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Гамалеевский СДК</w:t>
            </w:r>
          </w:p>
        </w:tc>
        <w:tc>
          <w:tcPr>
            <w:tcW w:w="789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Галочкина Н.Н.</w:t>
            </w:r>
          </w:p>
        </w:tc>
      </w:tr>
      <w:tr w:rsidR="00C36B3B" w:rsidRPr="00700BB2" w:rsidTr="005911F7">
        <w:trPr>
          <w:trHeight w:val="617"/>
          <w:jc w:val="center"/>
        </w:trPr>
        <w:tc>
          <w:tcPr>
            <w:tcW w:w="292" w:type="pct"/>
          </w:tcPr>
          <w:p w:rsidR="00C36B3B" w:rsidRPr="00700BB2" w:rsidRDefault="00C36B3B" w:rsidP="00971D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7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«Дерзайте, увлечённые»</w:t>
            </w:r>
          </w:p>
        </w:tc>
        <w:tc>
          <w:tcPr>
            <w:tcW w:w="1269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выставка работ ДПИ художественной студии «Фантазия»</w:t>
            </w:r>
          </w:p>
        </w:tc>
        <w:tc>
          <w:tcPr>
            <w:tcW w:w="627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с 19.02.19              по 24.02.19</w:t>
            </w:r>
          </w:p>
        </w:tc>
        <w:tc>
          <w:tcPr>
            <w:tcW w:w="906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Гамалеевский СДК</w:t>
            </w:r>
          </w:p>
        </w:tc>
        <w:tc>
          <w:tcPr>
            <w:tcW w:w="789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Галочкина Н.Н.</w:t>
            </w:r>
          </w:p>
        </w:tc>
      </w:tr>
      <w:tr w:rsidR="00C36B3B" w:rsidRPr="00700BB2" w:rsidTr="005911F7">
        <w:trPr>
          <w:trHeight w:val="617"/>
          <w:jc w:val="center"/>
        </w:trPr>
        <w:tc>
          <w:tcPr>
            <w:tcW w:w="292" w:type="pct"/>
          </w:tcPr>
          <w:p w:rsidR="00C36B3B" w:rsidRPr="00700BB2" w:rsidRDefault="00C36B3B" w:rsidP="00971D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7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«Долг. Честь. Родина»</w:t>
            </w:r>
          </w:p>
        </w:tc>
        <w:tc>
          <w:tcPr>
            <w:tcW w:w="1269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627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22.02.19</w:t>
            </w:r>
          </w:p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17:00</w:t>
            </w:r>
          </w:p>
        </w:tc>
        <w:tc>
          <w:tcPr>
            <w:tcW w:w="906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Бурдыгинский СДК</w:t>
            </w:r>
          </w:p>
        </w:tc>
        <w:tc>
          <w:tcPr>
            <w:tcW w:w="789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Поленова М.Н.</w:t>
            </w:r>
          </w:p>
        </w:tc>
      </w:tr>
      <w:tr w:rsidR="00C36B3B" w:rsidRPr="00700BB2" w:rsidTr="005911F7">
        <w:trPr>
          <w:trHeight w:val="617"/>
          <w:jc w:val="center"/>
        </w:trPr>
        <w:tc>
          <w:tcPr>
            <w:tcW w:w="292" w:type="pct"/>
          </w:tcPr>
          <w:p w:rsidR="00C36B3B" w:rsidRPr="00700BB2" w:rsidRDefault="00C36B3B" w:rsidP="00971D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7" w:type="pct"/>
          </w:tcPr>
          <w:p w:rsidR="00C36B3B" w:rsidRPr="00700BB2" w:rsidRDefault="00C36B3B" w:rsidP="006A3953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«Профессия – Родину защищать»</w:t>
            </w:r>
          </w:p>
        </w:tc>
        <w:tc>
          <w:tcPr>
            <w:tcW w:w="1269" w:type="pct"/>
          </w:tcPr>
          <w:p w:rsidR="00C36B3B" w:rsidRPr="00700BB2" w:rsidRDefault="00C36B3B" w:rsidP="006A3953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Познавательная беседа</w:t>
            </w:r>
          </w:p>
        </w:tc>
        <w:tc>
          <w:tcPr>
            <w:tcW w:w="627" w:type="pct"/>
          </w:tcPr>
          <w:p w:rsidR="00C36B3B" w:rsidRPr="00700BB2" w:rsidRDefault="00C36B3B" w:rsidP="006A3953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 w:rsidRPr="00700BB2">
              <w:rPr>
                <w:bCs/>
                <w:sz w:val="24"/>
                <w:szCs w:val="24"/>
              </w:rPr>
              <w:t>20.02.19</w:t>
            </w:r>
          </w:p>
          <w:p w:rsidR="00C36B3B" w:rsidRPr="00700BB2" w:rsidRDefault="00C36B3B" w:rsidP="006A3953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 w:rsidRPr="00700BB2">
              <w:rPr>
                <w:bCs/>
                <w:sz w:val="24"/>
                <w:szCs w:val="24"/>
              </w:rPr>
              <w:t>15.00</w:t>
            </w:r>
          </w:p>
        </w:tc>
        <w:tc>
          <w:tcPr>
            <w:tcW w:w="906" w:type="pct"/>
          </w:tcPr>
          <w:p w:rsidR="00C36B3B" w:rsidRPr="00700BB2" w:rsidRDefault="00C36B3B" w:rsidP="006A3953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 w:rsidRPr="00700BB2">
              <w:rPr>
                <w:bCs/>
                <w:sz w:val="24"/>
                <w:szCs w:val="24"/>
              </w:rPr>
              <w:t>Покровский СДК</w:t>
            </w:r>
          </w:p>
        </w:tc>
        <w:tc>
          <w:tcPr>
            <w:tcW w:w="789" w:type="pct"/>
          </w:tcPr>
          <w:p w:rsidR="00C36B3B" w:rsidRPr="00700BB2" w:rsidRDefault="00C36B3B" w:rsidP="006A3953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 w:rsidRPr="00700BB2">
              <w:rPr>
                <w:bCs/>
                <w:sz w:val="24"/>
                <w:szCs w:val="24"/>
              </w:rPr>
              <w:t>Шавлова Л.П.</w:t>
            </w:r>
          </w:p>
        </w:tc>
      </w:tr>
      <w:tr w:rsidR="00C36B3B" w:rsidRPr="00700BB2" w:rsidTr="005911F7">
        <w:trPr>
          <w:trHeight w:val="617"/>
          <w:jc w:val="center"/>
        </w:trPr>
        <w:tc>
          <w:tcPr>
            <w:tcW w:w="292" w:type="pct"/>
          </w:tcPr>
          <w:p w:rsidR="00C36B3B" w:rsidRPr="00700BB2" w:rsidRDefault="00C36B3B" w:rsidP="00971D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7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«Держава армией крепка»</w:t>
            </w:r>
          </w:p>
        </w:tc>
        <w:tc>
          <w:tcPr>
            <w:tcW w:w="1269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Конкурсно-музыкальная программа</w:t>
            </w:r>
          </w:p>
        </w:tc>
        <w:tc>
          <w:tcPr>
            <w:tcW w:w="627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22.02.19</w:t>
            </w:r>
          </w:p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21:00</w:t>
            </w:r>
          </w:p>
        </w:tc>
        <w:tc>
          <w:tcPr>
            <w:tcW w:w="906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Покровский СДК</w:t>
            </w:r>
          </w:p>
        </w:tc>
        <w:tc>
          <w:tcPr>
            <w:tcW w:w="789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Шавлова Л.П.</w:t>
            </w:r>
          </w:p>
        </w:tc>
      </w:tr>
      <w:tr w:rsidR="00C36B3B" w:rsidRPr="00700BB2" w:rsidTr="005911F7">
        <w:trPr>
          <w:trHeight w:val="617"/>
          <w:jc w:val="center"/>
        </w:trPr>
        <w:tc>
          <w:tcPr>
            <w:tcW w:w="292" w:type="pct"/>
          </w:tcPr>
          <w:p w:rsidR="00C36B3B" w:rsidRPr="00700BB2" w:rsidRDefault="00C36B3B" w:rsidP="00971D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7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«Армия - сила»</w:t>
            </w:r>
          </w:p>
        </w:tc>
        <w:tc>
          <w:tcPr>
            <w:tcW w:w="1269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Конкурсная программа</w:t>
            </w:r>
          </w:p>
        </w:tc>
        <w:tc>
          <w:tcPr>
            <w:tcW w:w="627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19.02.19</w:t>
            </w:r>
          </w:p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16:00</w:t>
            </w:r>
          </w:p>
        </w:tc>
        <w:tc>
          <w:tcPr>
            <w:tcW w:w="906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Родинский СДК</w:t>
            </w:r>
          </w:p>
        </w:tc>
        <w:tc>
          <w:tcPr>
            <w:tcW w:w="789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Андреева И.Ю.</w:t>
            </w:r>
          </w:p>
        </w:tc>
      </w:tr>
      <w:tr w:rsidR="00C36B3B" w:rsidRPr="00700BB2" w:rsidTr="005911F7">
        <w:trPr>
          <w:trHeight w:val="617"/>
          <w:jc w:val="center"/>
        </w:trPr>
        <w:tc>
          <w:tcPr>
            <w:tcW w:w="292" w:type="pct"/>
          </w:tcPr>
          <w:p w:rsidR="00C36B3B" w:rsidRPr="00700BB2" w:rsidRDefault="00C36B3B" w:rsidP="00971D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7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«Всегда в строю»</w:t>
            </w:r>
          </w:p>
        </w:tc>
        <w:tc>
          <w:tcPr>
            <w:tcW w:w="1269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Концертная программа</w:t>
            </w:r>
          </w:p>
        </w:tc>
        <w:tc>
          <w:tcPr>
            <w:tcW w:w="627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22.02.19</w:t>
            </w:r>
          </w:p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18:00</w:t>
            </w:r>
          </w:p>
        </w:tc>
        <w:tc>
          <w:tcPr>
            <w:tcW w:w="906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Родинский СДК</w:t>
            </w:r>
          </w:p>
        </w:tc>
        <w:tc>
          <w:tcPr>
            <w:tcW w:w="789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Андреева И.Ю.</w:t>
            </w:r>
          </w:p>
        </w:tc>
      </w:tr>
      <w:tr w:rsidR="00C36B3B" w:rsidRPr="00700BB2" w:rsidTr="005911F7">
        <w:trPr>
          <w:trHeight w:val="617"/>
          <w:jc w:val="center"/>
        </w:trPr>
        <w:tc>
          <w:tcPr>
            <w:tcW w:w="292" w:type="pct"/>
          </w:tcPr>
          <w:p w:rsidR="00C36B3B" w:rsidRPr="00700BB2" w:rsidRDefault="00C36B3B" w:rsidP="00971D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7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«Готов служить России»</w:t>
            </w:r>
          </w:p>
        </w:tc>
        <w:tc>
          <w:tcPr>
            <w:tcW w:w="1269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Урок  мужества</w:t>
            </w:r>
          </w:p>
        </w:tc>
        <w:tc>
          <w:tcPr>
            <w:tcW w:w="627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22.02.19</w:t>
            </w:r>
          </w:p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17:00</w:t>
            </w:r>
          </w:p>
        </w:tc>
        <w:tc>
          <w:tcPr>
            <w:tcW w:w="906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Баклановский СДК</w:t>
            </w:r>
          </w:p>
        </w:tc>
        <w:tc>
          <w:tcPr>
            <w:tcW w:w="789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Аришина Г.И</w:t>
            </w:r>
          </w:p>
        </w:tc>
      </w:tr>
      <w:tr w:rsidR="00C36B3B" w:rsidRPr="00700BB2" w:rsidTr="005911F7">
        <w:trPr>
          <w:trHeight w:val="617"/>
          <w:jc w:val="center"/>
        </w:trPr>
        <w:tc>
          <w:tcPr>
            <w:tcW w:w="292" w:type="pct"/>
          </w:tcPr>
          <w:p w:rsidR="00C36B3B" w:rsidRPr="00700BB2" w:rsidRDefault="00C36B3B" w:rsidP="00971D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7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«Споем</w:t>
            </w:r>
            <w:r>
              <w:rPr>
                <w:sz w:val="24"/>
                <w:szCs w:val="24"/>
              </w:rPr>
              <w:t>,</w:t>
            </w:r>
            <w:r w:rsidRPr="00700BB2">
              <w:rPr>
                <w:sz w:val="24"/>
                <w:szCs w:val="24"/>
              </w:rPr>
              <w:t xml:space="preserve"> бача…»</w:t>
            </w:r>
          </w:p>
        </w:tc>
        <w:tc>
          <w:tcPr>
            <w:tcW w:w="1269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Концертная  программа</w:t>
            </w:r>
          </w:p>
        </w:tc>
        <w:tc>
          <w:tcPr>
            <w:tcW w:w="627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23.02.19</w:t>
            </w:r>
          </w:p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14:00</w:t>
            </w:r>
          </w:p>
        </w:tc>
        <w:tc>
          <w:tcPr>
            <w:tcW w:w="906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Баклановский СДК</w:t>
            </w:r>
          </w:p>
        </w:tc>
        <w:tc>
          <w:tcPr>
            <w:tcW w:w="789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Аришина Г.И.</w:t>
            </w:r>
          </w:p>
        </w:tc>
      </w:tr>
      <w:tr w:rsidR="00C36B3B" w:rsidRPr="00700BB2" w:rsidTr="005911F7">
        <w:trPr>
          <w:trHeight w:val="617"/>
          <w:jc w:val="center"/>
        </w:trPr>
        <w:tc>
          <w:tcPr>
            <w:tcW w:w="292" w:type="pct"/>
          </w:tcPr>
          <w:p w:rsidR="00C36B3B" w:rsidRPr="00700BB2" w:rsidRDefault="00C36B3B" w:rsidP="00971D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7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«</w:t>
            </w:r>
            <w:r w:rsidRPr="00700BB2">
              <w:rPr>
                <w:sz w:val="24"/>
                <w:szCs w:val="24"/>
                <w:shd w:val="clear" w:color="auto" w:fill="FFFFFF"/>
              </w:rPr>
              <w:t xml:space="preserve">Мужество и доблесть во все времена </w:t>
            </w:r>
            <w:r w:rsidRPr="00700BB2">
              <w:rPr>
                <w:sz w:val="24"/>
                <w:szCs w:val="24"/>
              </w:rPr>
              <w:t>»</w:t>
            </w:r>
          </w:p>
        </w:tc>
        <w:tc>
          <w:tcPr>
            <w:tcW w:w="1269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Концертная программа</w:t>
            </w:r>
          </w:p>
        </w:tc>
        <w:tc>
          <w:tcPr>
            <w:tcW w:w="627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22.02.19</w:t>
            </w:r>
          </w:p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20:00</w:t>
            </w:r>
          </w:p>
        </w:tc>
        <w:tc>
          <w:tcPr>
            <w:tcW w:w="906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Матвеевский СДК</w:t>
            </w:r>
          </w:p>
        </w:tc>
        <w:tc>
          <w:tcPr>
            <w:tcW w:w="789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Пестова Н.К.</w:t>
            </w:r>
          </w:p>
        </w:tc>
      </w:tr>
      <w:tr w:rsidR="00C36B3B" w:rsidRPr="00700BB2" w:rsidTr="005911F7">
        <w:trPr>
          <w:trHeight w:val="617"/>
          <w:jc w:val="center"/>
        </w:trPr>
        <w:tc>
          <w:tcPr>
            <w:tcW w:w="292" w:type="pct"/>
          </w:tcPr>
          <w:p w:rsidR="00C36B3B" w:rsidRPr="00700BB2" w:rsidRDefault="00C36B3B" w:rsidP="00971D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7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«Кто родился в рубашке»</w:t>
            </w:r>
          </w:p>
        </w:tc>
        <w:tc>
          <w:tcPr>
            <w:tcW w:w="1269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627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21.02.19</w:t>
            </w:r>
          </w:p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11:00</w:t>
            </w:r>
          </w:p>
        </w:tc>
        <w:tc>
          <w:tcPr>
            <w:tcW w:w="906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Михайловский  Второй СДК</w:t>
            </w:r>
          </w:p>
        </w:tc>
        <w:tc>
          <w:tcPr>
            <w:tcW w:w="789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Осьмакова Т.Н.</w:t>
            </w:r>
          </w:p>
        </w:tc>
      </w:tr>
      <w:tr w:rsidR="00C36B3B" w:rsidRPr="00700BB2" w:rsidTr="005911F7">
        <w:trPr>
          <w:trHeight w:val="617"/>
          <w:jc w:val="center"/>
        </w:trPr>
        <w:tc>
          <w:tcPr>
            <w:tcW w:w="292" w:type="pct"/>
          </w:tcPr>
          <w:p w:rsidR="00C36B3B" w:rsidRPr="00700BB2" w:rsidRDefault="00C36B3B" w:rsidP="00971D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7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«</w:t>
            </w:r>
            <w:r w:rsidRPr="00700BB2">
              <w:rPr>
                <w:color w:val="000000"/>
                <w:sz w:val="24"/>
                <w:szCs w:val="24"/>
                <w:shd w:val="clear" w:color="auto" w:fill="FFFFFF"/>
              </w:rPr>
              <w:t>Желаем доблести и славы вам, друзья</w:t>
            </w:r>
            <w:r w:rsidRPr="00700BB2">
              <w:rPr>
                <w:sz w:val="24"/>
                <w:szCs w:val="24"/>
              </w:rPr>
              <w:t>»</w:t>
            </w:r>
          </w:p>
        </w:tc>
        <w:tc>
          <w:tcPr>
            <w:tcW w:w="1269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Концертно-поздравительная  программа</w:t>
            </w:r>
          </w:p>
        </w:tc>
        <w:tc>
          <w:tcPr>
            <w:tcW w:w="627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22.02.19</w:t>
            </w:r>
          </w:p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12:00</w:t>
            </w:r>
          </w:p>
        </w:tc>
        <w:tc>
          <w:tcPr>
            <w:tcW w:w="906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Михайловский  Первый СДК</w:t>
            </w:r>
          </w:p>
        </w:tc>
        <w:tc>
          <w:tcPr>
            <w:tcW w:w="789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Михалёв Н.В.</w:t>
            </w:r>
          </w:p>
        </w:tc>
      </w:tr>
      <w:tr w:rsidR="00C36B3B" w:rsidRPr="00700BB2" w:rsidTr="005911F7">
        <w:trPr>
          <w:trHeight w:val="458"/>
          <w:jc w:val="center"/>
        </w:trPr>
        <w:tc>
          <w:tcPr>
            <w:tcW w:w="292" w:type="pct"/>
          </w:tcPr>
          <w:p w:rsidR="00C36B3B" w:rsidRPr="00700BB2" w:rsidRDefault="00C36B3B" w:rsidP="00971D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7" w:type="pct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  <w:shd w:val="clear" w:color="auto" w:fill="FFFFFF"/>
              </w:rPr>
            </w:pPr>
            <w:r w:rsidRPr="00700BB2">
              <w:rPr>
                <w:sz w:val="24"/>
                <w:szCs w:val="24"/>
              </w:rPr>
              <w:t>«Во славу Отечества»</w:t>
            </w:r>
          </w:p>
        </w:tc>
        <w:tc>
          <w:tcPr>
            <w:tcW w:w="1269" w:type="pct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Конкурсно - развлекательная программа</w:t>
            </w:r>
          </w:p>
        </w:tc>
        <w:tc>
          <w:tcPr>
            <w:tcW w:w="627" w:type="pct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23.02.19</w:t>
            </w:r>
          </w:p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12:00</w:t>
            </w:r>
          </w:p>
        </w:tc>
        <w:tc>
          <w:tcPr>
            <w:tcW w:w="906" w:type="pct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Михайловский  Первый СДК</w:t>
            </w:r>
          </w:p>
        </w:tc>
        <w:tc>
          <w:tcPr>
            <w:tcW w:w="789" w:type="pct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Михалев Н.В.</w:t>
            </w:r>
          </w:p>
        </w:tc>
      </w:tr>
      <w:tr w:rsidR="00C36B3B" w:rsidRPr="00700BB2" w:rsidTr="005911F7">
        <w:trPr>
          <w:trHeight w:val="617"/>
          <w:jc w:val="center"/>
        </w:trPr>
        <w:tc>
          <w:tcPr>
            <w:tcW w:w="292" w:type="pct"/>
          </w:tcPr>
          <w:p w:rsidR="00C36B3B" w:rsidRPr="00700BB2" w:rsidRDefault="00C36B3B" w:rsidP="00971D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7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«Служу России»</w:t>
            </w:r>
          </w:p>
        </w:tc>
        <w:tc>
          <w:tcPr>
            <w:tcW w:w="1269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Концертная программа</w:t>
            </w:r>
          </w:p>
        </w:tc>
        <w:tc>
          <w:tcPr>
            <w:tcW w:w="627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22.02.19</w:t>
            </w:r>
          </w:p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14:00</w:t>
            </w:r>
          </w:p>
        </w:tc>
        <w:tc>
          <w:tcPr>
            <w:tcW w:w="906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Николаевский СДК</w:t>
            </w:r>
          </w:p>
        </w:tc>
        <w:tc>
          <w:tcPr>
            <w:tcW w:w="789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Махмутова Е.В.</w:t>
            </w:r>
          </w:p>
        </w:tc>
      </w:tr>
      <w:tr w:rsidR="00C36B3B" w:rsidRPr="00700BB2" w:rsidTr="005911F7">
        <w:trPr>
          <w:trHeight w:val="613"/>
          <w:jc w:val="center"/>
        </w:trPr>
        <w:tc>
          <w:tcPr>
            <w:tcW w:w="292" w:type="pct"/>
          </w:tcPr>
          <w:p w:rsidR="00C36B3B" w:rsidRPr="00700BB2" w:rsidRDefault="00C36B3B" w:rsidP="00971D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7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 w:rsidRPr="00700BB2">
              <w:rPr>
                <w:bCs/>
                <w:sz w:val="24"/>
                <w:szCs w:val="24"/>
              </w:rPr>
              <w:t>«Доблесть Отчизны»</w:t>
            </w:r>
          </w:p>
        </w:tc>
        <w:tc>
          <w:tcPr>
            <w:tcW w:w="1269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 w:rsidRPr="00700BB2">
              <w:rPr>
                <w:bCs/>
                <w:sz w:val="24"/>
                <w:szCs w:val="24"/>
              </w:rPr>
              <w:t>Литературная композиция</w:t>
            </w:r>
          </w:p>
        </w:tc>
        <w:tc>
          <w:tcPr>
            <w:tcW w:w="627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 w:rsidRPr="00700BB2">
              <w:rPr>
                <w:bCs/>
                <w:sz w:val="24"/>
                <w:szCs w:val="24"/>
              </w:rPr>
              <w:t>22.02.19</w:t>
            </w:r>
          </w:p>
          <w:p w:rsidR="00C36B3B" w:rsidRPr="00700BB2" w:rsidRDefault="00C36B3B" w:rsidP="006A3953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 w:rsidRPr="00700BB2">
              <w:rPr>
                <w:bCs/>
                <w:sz w:val="24"/>
                <w:szCs w:val="24"/>
              </w:rPr>
              <w:t>17:00</w:t>
            </w:r>
          </w:p>
        </w:tc>
        <w:tc>
          <w:tcPr>
            <w:tcW w:w="906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 w:rsidRPr="00700BB2">
              <w:rPr>
                <w:bCs/>
                <w:sz w:val="24"/>
                <w:szCs w:val="24"/>
              </w:rPr>
              <w:t>Надежденский СК</w:t>
            </w:r>
          </w:p>
        </w:tc>
        <w:tc>
          <w:tcPr>
            <w:tcW w:w="789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 w:rsidRPr="00700BB2">
              <w:rPr>
                <w:bCs/>
                <w:sz w:val="24"/>
                <w:szCs w:val="24"/>
              </w:rPr>
              <w:t>Оленченкова Л.И.</w:t>
            </w:r>
          </w:p>
        </w:tc>
      </w:tr>
      <w:tr w:rsidR="00C36B3B" w:rsidRPr="00700BB2" w:rsidTr="005911F7">
        <w:trPr>
          <w:trHeight w:val="613"/>
          <w:jc w:val="center"/>
        </w:trPr>
        <w:tc>
          <w:tcPr>
            <w:tcW w:w="292" w:type="pct"/>
          </w:tcPr>
          <w:p w:rsidR="00C36B3B" w:rsidRPr="00700BB2" w:rsidRDefault="00C36B3B" w:rsidP="00971D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7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 w:rsidRPr="00700BB2">
              <w:rPr>
                <w:bCs/>
                <w:sz w:val="24"/>
                <w:szCs w:val="24"/>
              </w:rPr>
              <w:t>«Мы бравые солдаты»</w:t>
            </w:r>
          </w:p>
        </w:tc>
        <w:tc>
          <w:tcPr>
            <w:tcW w:w="1269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 w:rsidRPr="00700BB2">
              <w:rPr>
                <w:bCs/>
                <w:sz w:val="24"/>
                <w:szCs w:val="24"/>
              </w:rPr>
              <w:t>Концертная программа</w:t>
            </w:r>
          </w:p>
        </w:tc>
        <w:tc>
          <w:tcPr>
            <w:tcW w:w="627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 w:rsidRPr="00700BB2">
              <w:rPr>
                <w:bCs/>
                <w:sz w:val="24"/>
                <w:szCs w:val="24"/>
              </w:rPr>
              <w:t>23.02.19</w:t>
            </w:r>
          </w:p>
          <w:p w:rsidR="00C36B3B" w:rsidRPr="00700BB2" w:rsidRDefault="00C36B3B" w:rsidP="006A3953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 w:rsidRPr="00700BB2">
              <w:rPr>
                <w:bCs/>
                <w:sz w:val="24"/>
                <w:szCs w:val="24"/>
              </w:rPr>
              <w:t>14:00</w:t>
            </w:r>
          </w:p>
        </w:tc>
        <w:tc>
          <w:tcPr>
            <w:tcW w:w="906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 w:rsidRPr="00700BB2">
              <w:rPr>
                <w:bCs/>
                <w:sz w:val="24"/>
                <w:szCs w:val="24"/>
              </w:rPr>
              <w:t>Ивановский Второй СДК</w:t>
            </w:r>
          </w:p>
        </w:tc>
        <w:tc>
          <w:tcPr>
            <w:tcW w:w="789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 w:rsidRPr="00700BB2">
              <w:rPr>
                <w:bCs/>
                <w:sz w:val="24"/>
                <w:szCs w:val="24"/>
              </w:rPr>
              <w:t>Родионова Т.С.</w:t>
            </w:r>
          </w:p>
        </w:tc>
      </w:tr>
      <w:tr w:rsidR="00C36B3B" w:rsidRPr="00700BB2" w:rsidTr="005911F7">
        <w:trPr>
          <w:trHeight w:val="613"/>
          <w:jc w:val="center"/>
        </w:trPr>
        <w:tc>
          <w:tcPr>
            <w:tcW w:w="292" w:type="pct"/>
          </w:tcPr>
          <w:p w:rsidR="00C36B3B" w:rsidRPr="00700BB2" w:rsidRDefault="00C36B3B" w:rsidP="00971D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7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  <w:shd w:val="clear" w:color="auto" w:fill="FFFFFF"/>
              </w:rPr>
            </w:pPr>
            <w:r w:rsidRPr="00700BB2">
              <w:rPr>
                <w:sz w:val="24"/>
                <w:szCs w:val="24"/>
                <w:shd w:val="clear" w:color="auto" w:fill="FFFFFF"/>
              </w:rPr>
              <w:t>«Гордость Российской армии»</w:t>
            </w:r>
          </w:p>
        </w:tc>
        <w:tc>
          <w:tcPr>
            <w:tcW w:w="1269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  <w:shd w:val="clear" w:color="auto" w:fill="FFFFFF"/>
              </w:rPr>
            </w:pPr>
            <w:r w:rsidRPr="00700BB2">
              <w:rPr>
                <w:sz w:val="24"/>
                <w:szCs w:val="24"/>
                <w:shd w:val="clear" w:color="auto" w:fill="FFFFFF"/>
              </w:rPr>
              <w:t>Концертная программа</w:t>
            </w:r>
          </w:p>
        </w:tc>
        <w:tc>
          <w:tcPr>
            <w:tcW w:w="627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  <w:shd w:val="clear" w:color="auto" w:fill="FFFFFF"/>
              </w:rPr>
            </w:pPr>
            <w:r w:rsidRPr="00700BB2">
              <w:rPr>
                <w:sz w:val="24"/>
                <w:szCs w:val="24"/>
                <w:shd w:val="clear" w:color="auto" w:fill="FFFFFF"/>
              </w:rPr>
              <w:t>23.02.19            13:00</w:t>
            </w:r>
          </w:p>
        </w:tc>
        <w:tc>
          <w:tcPr>
            <w:tcW w:w="906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  <w:shd w:val="clear" w:color="auto" w:fill="FFFFFF"/>
              </w:rPr>
            </w:pPr>
            <w:r w:rsidRPr="00700BB2">
              <w:rPr>
                <w:sz w:val="24"/>
                <w:szCs w:val="24"/>
                <w:shd w:val="clear" w:color="auto" w:fill="FFFFFF"/>
              </w:rPr>
              <w:t>Троицкий СДК</w:t>
            </w:r>
          </w:p>
        </w:tc>
        <w:tc>
          <w:tcPr>
            <w:tcW w:w="789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  <w:shd w:val="clear" w:color="auto" w:fill="FFFFFF"/>
              </w:rPr>
            </w:pPr>
            <w:r w:rsidRPr="00700BB2">
              <w:rPr>
                <w:sz w:val="24"/>
                <w:szCs w:val="24"/>
                <w:shd w:val="clear" w:color="auto" w:fill="FFFFFF"/>
              </w:rPr>
              <w:t>Чертовских В.А.</w:t>
            </w:r>
          </w:p>
        </w:tc>
      </w:tr>
      <w:tr w:rsidR="00C36B3B" w:rsidRPr="00700BB2" w:rsidTr="005911F7">
        <w:trPr>
          <w:trHeight w:val="613"/>
          <w:jc w:val="center"/>
        </w:trPr>
        <w:tc>
          <w:tcPr>
            <w:tcW w:w="292" w:type="pct"/>
          </w:tcPr>
          <w:p w:rsidR="00C36B3B" w:rsidRPr="00700BB2" w:rsidRDefault="00C36B3B" w:rsidP="00971D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7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  <w:shd w:val="clear" w:color="auto" w:fill="FFFFFF"/>
              </w:rPr>
            </w:pPr>
            <w:r w:rsidRPr="00700BB2">
              <w:rPr>
                <w:sz w:val="24"/>
                <w:szCs w:val="24"/>
                <w:shd w:val="clear" w:color="auto" w:fill="FFFFFF"/>
              </w:rPr>
              <w:t>«Праздник настоящих мужчин»</w:t>
            </w:r>
          </w:p>
        </w:tc>
        <w:tc>
          <w:tcPr>
            <w:tcW w:w="1269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  <w:shd w:val="clear" w:color="auto" w:fill="FFFFFF"/>
              </w:rPr>
            </w:pPr>
            <w:r w:rsidRPr="00700BB2">
              <w:rPr>
                <w:sz w:val="24"/>
                <w:szCs w:val="24"/>
                <w:shd w:val="clear" w:color="auto" w:fill="FFFFFF"/>
              </w:rPr>
              <w:t>Развлекательная программа</w:t>
            </w:r>
          </w:p>
        </w:tc>
        <w:tc>
          <w:tcPr>
            <w:tcW w:w="627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  <w:shd w:val="clear" w:color="auto" w:fill="FFFFFF"/>
              </w:rPr>
            </w:pPr>
            <w:r w:rsidRPr="00700BB2">
              <w:rPr>
                <w:sz w:val="24"/>
                <w:szCs w:val="24"/>
                <w:shd w:val="clear" w:color="auto" w:fill="FFFFFF"/>
              </w:rPr>
              <w:t>23.02.19</w:t>
            </w:r>
          </w:p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  <w:shd w:val="clear" w:color="auto" w:fill="FFFFFF"/>
              </w:rPr>
            </w:pPr>
            <w:r w:rsidRPr="00700BB2">
              <w:rPr>
                <w:sz w:val="24"/>
                <w:szCs w:val="24"/>
                <w:shd w:val="clear" w:color="auto" w:fill="FFFFFF"/>
              </w:rPr>
              <w:t>21:00</w:t>
            </w:r>
          </w:p>
        </w:tc>
        <w:tc>
          <w:tcPr>
            <w:tcW w:w="906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  <w:shd w:val="clear" w:color="auto" w:fill="FFFFFF"/>
              </w:rPr>
            </w:pPr>
            <w:r w:rsidRPr="00700BB2">
              <w:rPr>
                <w:sz w:val="24"/>
                <w:szCs w:val="24"/>
                <w:shd w:val="clear" w:color="auto" w:fill="FFFFFF"/>
              </w:rPr>
              <w:t>Спасский СК</w:t>
            </w:r>
          </w:p>
        </w:tc>
        <w:tc>
          <w:tcPr>
            <w:tcW w:w="789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  <w:shd w:val="clear" w:color="auto" w:fill="FFFFFF"/>
              </w:rPr>
            </w:pPr>
            <w:r w:rsidRPr="00700BB2">
              <w:rPr>
                <w:sz w:val="24"/>
                <w:szCs w:val="24"/>
                <w:shd w:val="clear" w:color="auto" w:fill="FFFFFF"/>
              </w:rPr>
              <w:t>Сорокина В.П.</w:t>
            </w:r>
          </w:p>
        </w:tc>
      </w:tr>
      <w:tr w:rsidR="00C36B3B" w:rsidRPr="00700BB2" w:rsidTr="005911F7">
        <w:trPr>
          <w:trHeight w:val="613"/>
          <w:jc w:val="center"/>
        </w:trPr>
        <w:tc>
          <w:tcPr>
            <w:tcW w:w="292" w:type="pct"/>
          </w:tcPr>
          <w:p w:rsidR="00C36B3B" w:rsidRPr="00700BB2" w:rsidRDefault="00C36B3B" w:rsidP="00971D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7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«Всё помнится…»</w:t>
            </w:r>
          </w:p>
        </w:tc>
        <w:tc>
          <w:tcPr>
            <w:tcW w:w="1269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Концертная программа</w:t>
            </w:r>
          </w:p>
        </w:tc>
        <w:tc>
          <w:tcPr>
            <w:tcW w:w="627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20.02.19</w:t>
            </w:r>
          </w:p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18.00</w:t>
            </w:r>
          </w:p>
        </w:tc>
        <w:tc>
          <w:tcPr>
            <w:tcW w:w="906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 w:rsidRPr="00700BB2">
              <w:rPr>
                <w:bCs/>
                <w:sz w:val="24"/>
                <w:szCs w:val="24"/>
              </w:rPr>
              <w:t>Сборовский СК</w:t>
            </w:r>
          </w:p>
        </w:tc>
        <w:tc>
          <w:tcPr>
            <w:tcW w:w="789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bCs/>
                <w:sz w:val="24"/>
                <w:szCs w:val="24"/>
              </w:rPr>
              <w:t>Неделина  Т.А</w:t>
            </w:r>
            <w:r w:rsidRPr="00700BB2">
              <w:rPr>
                <w:sz w:val="24"/>
                <w:szCs w:val="24"/>
              </w:rPr>
              <w:t>.</w:t>
            </w:r>
          </w:p>
        </w:tc>
      </w:tr>
      <w:tr w:rsidR="00C36B3B" w:rsidRPr="00700BB2" w:rsidTr="005911F7">
        <w:trPr>
          <w:trHeight w:val="613"/>
          <w:jc w:val="center"/>
        </w:trPr>
        <w:tc>
          <w:tcPr>
            <w:tcW w:w="292" w:type="pct"/>
          </w:tcPr>
          <w:p w:rsidR="00C36B3B" w:rsidRPr="00700BB2" w:rsidRDefault="00C36B3B" w:rsidP="00971D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7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«От всей души для наших мужчин»</w:t>
            </w:r>
          </w:p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Праздничный  концерт</w:t>
            </w:r>
          </w:p>
        </w:tc>
        <w:tc>
          <w:tcPr>
            <w:tcW w:w="627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22.02.19</w:t>
            </w:r>
          </w:p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19:00</w:t>
            </w:r>
          </w:p>
        </w:tc>
        <w:tc>
          <w:tcPr>
            <w:tcW w:w="906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Первокрасный СК</w:t>
            </w:r>
          </w:p>
        </w:tc>
        <w:tc>
          <w:tcPr>
            <w:tcW w:w="789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Антонова Н.В.</w:t>
            </w:r>
          </w:p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C36B3B" w:rsidRPr="00700BB2" w:rsidTr="005911F7">
        <w:trPr>
          <w:trHeight w:val="613"/>
          <w:jc w:val="center"/>
        </w:trPr>
        <w:tc>
          <w:tcPr>
            <w:tcW w:w="292" w:type="pct"/>
          </w:tcPr>
          <w:p w:rsidR="00C36B3B" w:rsidRPr="00700BB2" w:rsidRDefault="00C36B3B" w:rsidP="00B118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7" w:type="pct"/>
          </w:tcPr>
          <w:p w:rsidR="00C36B3B" w:rsidRPr="00700BB2" w:rsidRDefault="00C36B3B" w:rsidP="006A3953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 w:rsidRPr="00700BB2">
              <w:rPr>
                <w:bCs/>
                <w:sz w:val="24"/>
                <w:szCs w:val="24"/>
              </w:rPr>
              <w:t>«Державой Армия крепка»</w:t>
            </w:r>
          </w:p>
        </w:tc>
        <w:tc>
          <w:tcPr>
            <w:tcW w:w="1269" w:type="pct"/>
          </w:tcPr>
          <w:p w:rsidR="00C36B3B" w:rsidRPr="00700BB2" w:rsidRDefault="00C36B3B" w:rsidP="006A3953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 w:rsidRPr="00700BB2">
              <w:rPr>
                <w:bCs/>
                <w:sz w:val="24"/>
                <w:szCs w:val="24"/>
              </w:rPr>
              <w:t>Концертная программа</w:t>
            </w:r>
          </w:p>
        </w:tc>
        <w:tc>
          <w:tcPr>
            <w:tcW w:w="627" w:type="pct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23.02.19</w:t>
            </w:r>
          </w:p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15:00</w:t>
            </w:r>
          </w:p>
        </w:tc>
        <w:tc>
          <w:tcPr>
            <w:tcW w:w="906" w:type="pct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Войковский СДК</w:t>
            </w:r>
          </w:p>
        </w:tc>
        <w:tc>
          <w:tcPr>
            <w:tcW w:w="789" w:type="pct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Хисамутдинова Л.В.</w:t>
            </w:r>
          </w:p>
        </w:tc>
      </w:tr>
      <w:tr w:rsidR="00C36B3B" w:rsidRPr="00700BB2" w:rsidTr="005911F7">
        <w:trPr>
          <w:trHeight w:val="613"/>
          <w:jc w:val="center"/>
        </w:trPr>
        <w:tc>
          <w:tcPr>
            <w:tcW w:w="292" w:type="pct"/>
          </w:tcPr>
          <w:p w:rsidR="00C36B3B" w:rsidRPr="00700BB2" w:rsidRDefault="00C36B3B" w:rsidP="00B118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7" w:type="pct"/>
          </w:tcPr>
          <w:p w:rsidR="00C36B3B" w:rsidRPr="00700BB2" w:rsidRDefault="00C36B3B" w:rsidP="006A395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700BB2">
              <w:rPr>
                <w:sz w:val="24"/>
                <w:szCs w:val="24"/>
                <w:shd w:val="clear" w:color="auto" w:fill="FFFFFF"/>
              </w:rPr>
              <w:t>«Молодецкие забавы»</w:t>
            </w:r>
          </w:p>
        </w:tc>
        <w:tc>
          <w:tcPr>
            <w:tcW w:w="1269" w:type="pct"/>
          </w:tcPr>
          <w:p w:rsidR="00C36B3B" w:rsidRPr="00700BB2" w:rsidRDefault="00C36B3B" w:rsidP="006A395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700BB2">
              <w:rPr>
                <w:sz w:val="24"/>
                <w:szCs w:val="24"/>
                <w:shd w:val="clear" w:color="auto" w:fill="FFFFFF"/>
              </w:rPr>
              <w:t>Конкурсная программа</w:t>
            </w:r>
          </w:p>
        </w:tc>
        <w:tc>
          <w:tcPr>
            <w:tcW w:w="627" w:type="pct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22.02.19</w:t>
            </w:r>
          </w:p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21:00</w:t>
            </w:r>
          </w:p>
        </w:tc>
        <w:tc>
          <w:tcPr>
            <w:tcW w:w="906" w:type="pct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Уранский СДК</w:t>
            </w:r>
          </w:p>
        </w:tc>
        <w:tc>
          <w:tcPr>
            <w:tcW w:w="789" w:type="pct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Рубашко Н.Л.</w:t>
            </w:r>
          </w:p>
        </w:tc>
      </w:tr>
      <w:tr w:rsidR="00C36B3B" w:rsidRPr="00700BB2" w:rsidTr="005911F7">
        <w:trPr>
          <w:trHeight w:val="613"/>
          <w:jc w:val="center"/>
        </w:trPr>
        <w:tc>
          <w:tcPr>
            <w:tcW w:w="292" w:type="pct"/>
          </w:tcPr>
          <w:p w:rsidR="00C36B3B" w:rsidRPr="00700BB2" w:rsidRDefault="00C36B3B" w:rsidP="00B118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7" w:type="pct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«Об армии России»</w:t>
            </w:r>
          </w:p>
        </w:tc>
        <w:tc>
          <w:tcPr>
            <w:tcW w:w="1269" w:type="pct"/>
          </w:tcPr>
          <w:p w:rsidR="00C36B3B" w:rsidRPr="00700BB2" w:rsidRDefault="00C36B3B" w:rsidP="006A3953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Литературная гостиная</w:t>
            </w:r>
          </w:p>
        </w:tc>
        <w:tc>
          <w:tcPr>
            <w:tcW w:w="627" w:type="pct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18.02.19</w:t>
            </w:r>
          </w:p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17.00</w:t>
            </w:r>
          </w:p>
        </w:tc>
        <w:tc>
          <w:tcPr>
            <w:tcW w:w="906" w:type="pct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Рощинский СК</w:t>
            </w:r>
          </w:p>
        </w:tc>
        <w:tc>
          <w:tcPr>
            <w:tcW w:w="789" w:type="pct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Пинегина И.М.</w:t>
            </w:r>
          </w:p>
        </w:tc>
      </w:tr>
      <w:tr w:rsidR="00C36B3B" w:rsidRPr="00700BB2" w:rsidTr="005911F7">
        <w:trPr>
          <w:trHeight w:val="613"/>
          <w:jc w:val="center"/>
        </w:trPr>
        <w:tc>
          <w:tcPr>
            <w:tcW w:w="292" w:type="pct"/>
          </w:tcPr>
          <w:p w:rsidR="00C36B3B" w:rsidRPr="00700BB2" w:rsidRDefault="00C36B3B" w:rsidP="00B118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7" w:type="pct"/>
            <w:vAlign w:val="center"/>
          </w:tcPr>
          <w:p w:rsidR="00C36B3B" w:rsidRPr="00700BB2" w:rsidRDefault="00C36B3B" w:rsidP="00890590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«Защитники Родины»</w:t>
            </w:r>
          </w:p>
        </w:tc>
        <w:tc>
          <w:tcPr>
            <w:tcW w:w="1269" w:type="pct"/>
            <w:vAlign w:val="center"/>
          </w:tcPr>
          <w:p w:rsidR="00C36B3B" w:rsidRPr="00700BB2" w:rsidRDefault="00C36B3B" w:rsidP="00890590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 w:rsidRPr="00700BB2">
              <w:rPr>
                <w:bCs/>
                <w:sz w:val="24"/>
                <w:szCs w:val="24"/>
              </w:rPr>
              <w:t>Конкурсная  программа</w:t>
            </w:r>
          </w:p>
        </w:tc>
        <w:tc>
          <w:tcPr>
            <w:tcW w:w="627" w:type="pct"/>
            <w:vAlign w:val="center"/>
          </w:tcPr>
          <w:p w:rsidR="00C36B3B" w:rsidRPr="00700BB2" w:rsidRDefault="00C36B3B" w:rsidP="00890590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 w:rsidRPr="00700BB2">
              <w:rPr>
                <w:bCs/>
                <w:sz w:val="24"/>
                <w:szCs w:val="24"/>
              </w:rPr>
              <w:t>23.02.19</w:t>
            </w:r>
          </w:p>
          <w:p w:rsidR="00C36B3B" w:rsidRPr="00700BB2" w:rsidRDefault="00C36B3B" w:rsidP="00890590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 w:rsidRPr="00700BB2">
              <w:rPr>
                <w:bCs/>
                <w:sz w:val="24"/>
                <w:szCs w:val="24"/>
              </w:rPr>
              <w:t>17.00</w:t>
            </w:r>
          </w:p>
        </w:tc>
        <w:tc>
          <w:tcPr>
            <w:tcW w:w="906" w:type="pct"/>
            <w:vAlign w:val="center"/>
          </w:tcPr>
          <w:p w:rsidR="00C36B3B" w:rsidRPr="00700BB2" w:rsidRDefault="00C36B3B" w:rsidP="00890590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 w:rsidRPr="00700BB2">
              <w:rPr>
                <w:bCs/>
                <w:sz w:val="24"/>
                <w:szCs w:val="24"/>
              </w:rPr>
              <w:t>Рощинский СК</w:t>
            </w:r>
          </w:p>
        </w:tc>
        <w:tc>
          <w:tcPr>
            <w:tcW w:w="789" w:type="pct"/>
            <w:vAlign w:val="center"/>
          </w:tcPr>
          <w:p w:rsidR="00C36B3B" w:rsidRPr="00700BB2" w:rsidRDefault="00C36B3B" w:rsidP="00890590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 w:rsidRPr="00700BB2">
              <w:rPr>
                <w:bCs/>
                <w:sz w:val="24"/>
                <w:szCs w:val="24"/>
              </w:rPr>
              <w:t>Пинегина И.М.</w:t>
            </w:r>
          </w:p>
        </w:tc>
      </w:tr>
      <w:tr w:rsidR="00C36B3B" w:rsidRPr="00700BB2" w:rsidTr="005911F7">
        <w:trPr>
          <w:trHeight w:val="613"/>
          <w:jc w:val="center"/>
        </w:trPr>
        <w:tc>
          <w:tcPr>
            <w:tcW w:w="292" w:type="pct"/>
          </w:tcPr>
          <w:p w:rsidR="00C36B3B" w:rsidRPr="00700BB2" w:rsidRDefault="00C36B3B" w:rsidP="00B118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7" w:type="pct"/>
            <w:vAlign w:val="center"/>
          </w:tcPr>
          <w:p w:rsidR="00C36B3B" w:rsidRPr="00700BB2" w:rsidRDefault="00C36B3B" w:rsidP="00890590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color w:val="000000"/>
                <w:sz w:val="24"/>
                <w:szCs w:val="24"/>
              </w:rPr>
              <w:t>«Примите наши поздравленья!»</w:t>
            </w:r>
          </w:p>
        </w:tc>
        <w:tc>
          <w:tcPr>
            <w:tcW w:w="1269" w:type="pct"/>
            <w:vAlign w:val="center"/>
          </w:tcPr>
          <w:p w:rsidR="00C36B3B" w:rsidRPr="00700BB2" w:rsidRDefault="00C36B3B" w:rsidP="00890590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color w:val="000000"/>
                <w:sz w:val="24"/>
                <w:szCs w:val="24"/>
              </w:rPr>
              <w:t>Развлекательная программа с элементами конкурса</w:t>
            </w:r>
          </w:p>
        </w:tc>
        <w:tc>
          <w:tcPr>
            <w:tcW w:w="627" w:type="pct"/>
            <w:vAlign w:val="center"/>
          </w:tcPr>
          <w:p w:rsidR="00C36B3B" w:rsidRPr="00700BB2" w:rsidRDefault="00C36B3B" w:rsidP="00890590">
            <w:pPr>
              <w:spacing w:line="224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0BB2">
              <w:rPr>
                <w:color w:val="000000"/>
                <w:sz w:val="24"/>
                <w:szCs w:val="24"/>
              </w:rPr>
              <w:t>23.02.19                     14:00</w:t>
            </w:r>
          </w:p>
        </w:tc>
        <w:tc>
          <w:tcPr>
            <w:tcW w:w="906" w:type="pct"/>
            <w:vAlign w:val="center"/>
          </w:tcPr>
          <w:p w:rsidR="00C36B3B" w:rsidRPr="00700BB2" w:rsidRDefault="00C36B3B" w:rsidP="00890590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 w:rsidRPr="00700BB2">
              <w:rPr>
                <w:bCs/>
                <w:sz w:val="24"/>
                <w:szCs w:val="24"/>
              </w:rPr>
              <w:t>Сарабкинский СК</w:t>
            </w:r>
          </w:p>
        </w:tc>
        <w:tc>
          <w:tcPr>
            <w:tcW w:w="789" w:type="pct"/>
            <w:vAlign w:val="center"/>
          </w:tcPr>
          <w:p w:rsidR="00C36B3B" w:rsidRPr="00700BB2" w:rsidRDefault="00C36B3B" w:rsidP="00890590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 w:rsidRPr="00700BB2">
              <w:rPr>
                <w:color w:val="000000"/>
                <w:sz w:val="24"/>
                <w:szCs w:val="24"/>
              </w:rPr>
              <w:t>Масимов А.Х.</w:t>
            </w:r>
          </w:p>
        </w:tc>
      </w:tr>
      <w:tr w:rsidR="00C36B3B" w:rsidRPr="00700BB2" w:rsidTr="005911F7">
        <w:trPr>
          <w:trHeight w:val="613"/>
          <w:jc w:val="center"/>
        </w:trPr>
        <w:tc>
          <w:tcPr>
            <w:tcW w:w="5000" w:type="pct"/>
            <w:gridSpan w:val="6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700BB2">
              <w:rPr>
                <w:b/>
                <w:sz w:val="24"/>
                <w:szCs w:val="24"/>
                <w:shd w:val="clear" w:color="auto" w:fill="FFFFFF"/>
              </w:rPr>
              <w:t>Цикл мероприятий, посвящённых Дню святого Валентина (День влюблённых)</w:t>
            </w:r>
          </w:p>
        </w:tc>
      </w:tr>
      <w:tr w:rsidR="00C36B3B" w:rsidRPr="00700BB2" w:rsidTr="005911F7">
        <w:trPr>
          <w:trHeight w:val="613"/>
          <w:jc w:val="center"/>
        </w:trPr>
        <w:tc>
          <w:tcPr>
            <w:tcW w:w="292" w:type="pct"/>
          </w:tcPr>
          <w:p w:rsidR="00C36B3B" w:rsidRPr="00700BB2" w:rsidRDefault="00C36B3B" w:rsidP="00B118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7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«</w:t>
            </w:r>
            <w:r w:rsidRPr="006A3953">
              <w:rPr>
                <w:sz w:val="24"/>
                <w:szCs w:val="24"/>
              </w:rPr>
              <w:t>Любовь с первого взгляда</w:t>
            </w:r>
            <w:r w:rsidRPr="00700BB2">
              <w:rPr>
                <w:sz w:val="24"/>
                <w:szCs w:val="24"/>
              </w:rPr>
              <w:t>!»</w:t>
            </w:r>
          </w:p>
        </w:tc>
        <w:tc>
          <w:tcPr>
            <w:tcW w:w="1269" w:type="pct"/>
            <w:vAlign w:val="center"/>
          </w:tcPr>
          <w:p w:rsidR="00C36B3B" w:rsidRPr="006A3953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6A3953">
              <w:rPr>
                <w:sz w:val="24"/>
                <w:szCs w:val="24"/>
              </w:rPr>
              <w:t xml:space="preserve">Развлекательная </w:t>
            </w:r>
            <w:r w:rsidRPr="00700BB2">
              <w:rPr>
                <w:sz w:val="24"/>
                <w:szCs w:val="24"/>
              </w:rPr>
              <w:t xml:space="preserve"> программа</w:t>
            </w:r>
            <w:r w:rsidRPr="00700BB2">
              <w:rPr>
                <w:sz w:val="24"/>
                <w:szCs w:val="24"/>
              </w:rPr>
              <w:br/>
            </w:r>
          </w:p>
        </w:tc>
        <w:tc>
          <w:tcPr>
            <w:tcW w:w="627" w:type="pct"/>
            <w:vAlign w:val="center"/>
          </w:tcPr>
          <w:p w:rsidR="00C36B3B" w:rsidRPr="006A3953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6A3953">
              <w:rPr>
                <w:sz w:val="24"/>
                <w:szCs w:val="24"/>
              </w:rPr>
              <w:t>15.02.19</w:t>
            </w:r>
            <w:r w:rsidRPr="00700BB2">
              <w:rPr>
                <w:sz w:val="24"/>
                <w:szCs w:val="24"/>
              </w:rPr>
              <w:br/>
            </w:r>
            <w:r w:rsidRPr="006A3953">
              <w:rPr>
                <w:sz w:val="24"/>
                <w:szCs w:val="24"/>
              </w:rPr>
              <w:t>21:00</w:t>
            </w:r>
          </w:p>
        </w:tc>
        <w:tc>
          <w:tcPr>
            <w:tcW w:w="906" w:type="pct"/>
            <w:vAlign w:val="center"/>
          </w:tcPr>
          <w:p w:rsidR="00C36B3B" w:rsidRPr="006A3953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6A3953">
              <w:rPr>
                <w:sz w:val="24"/>
                <w:szCs w:val="24"/>
              </w:rPr>
              <w:t>Пронькинский СДК</w:t>
            </w:r>
          </w:p>
        </w:tc>
        <w:tc>
          <w:tcPr>
            <w:tcW w:w="789" w:type="pct"/>
            <w:vAlign w:val="center"/>
          </w:tcPr>
          <w:p w:rsidR="00C36B3B" w:rsidRPr="006A3953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6A3953">
              <w:rPr>
                <w:sz w:val="24"/>
                <w:szCs w:val="24"/>
              </w:rPr>
              <w:t>Александров Г.К.</w:t>
            </w:r>
          </w:p>
        </w:tc>
      </w:tr>
      <w:tr w:rsidR="00C36B3B" w:rsidRPr="00700BB2" w:rsidTr="005911F7">
        <w:trPr>
          <w:trHeight w:val="613"/>
          <w:jc w:val="center"/>
        </w:trPr>
        <w:tc>
          <w:tcPr>
            <w:tcW w:w="292" w:type="pct"/>
          </w:tcPr>
          <w:p w:rsidR="00C36B3B" w:rsidRPr="00700BB2" w:rsidRDefault="00C36B3B" w:rsidP="00B118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7" w:type="pct"/>
          </w:tcPr>
          <w:p w:rsidR="00C36B3B" w:rsidRPr="00700BB2" w:rsidRDefault="00C36B3B" w:rsidP="006A3953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 w:rsidRPr="00700BB2">
              <w:rPr>
                <w:bCs/>
                <w:sz w:val="24"/>
                <w:szCs w:val="24"/>
              </w:rPr>
              <w:t>«Любовью дорожить умейте»</w:t>
            </w:r>
          </w:p>
        </w:tc>
        <w:tc>
          <w:tcPr>
            <w:tcW w:w="1269" w:type="pct"/>
          </w:tcPr>
          <w:p w:rsidR="00C36B3B" w:rsidRPr="00700BB2" w:rsidRDefault="00C36B3B" w:rsidP="006A3953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 w:rsidRPr="00700BB2">
              <w:rPr>
                <w:bCs/>
                <w:sz w:val="24"/>
                <w:szCs w:val="24"/>
              </w:rPr>
              <w:t>Вечер отдыха</w:t>
            </w:r>
          </w:p>
        </w:tc>
        <w:tc>
          <w:tcPr>
            <w:tcW w:w="627" w:type="pct"/>
          </w:tcPr>
          <w:p w:rsidR="00C36B3B" w:rsidRPr="00700BB2" w:rsidRDefault="00C36B3B" w:rsidP="006A3953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 w:rsidRPr="00700BB2">
              <w:rPr>
                <w:bCs/>
                <w:sz w:val="24"/>
                <w:szCs w:val="24"/>
              </w:rPr>
              <w:t>15.02.19</w:t>
            </w:r>
          </w:p>
          <w:p w:rsidR="00C36B3B" w:rsidRPr="00700BB2" w:rsidRDefault="00C36B3B" w:rsidP="006A3953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 w:rsidRPr="00700BB2">
              <w:rPr>
                <w:bCs/>
                <w:sz w:val="24"/>
                <w:szCs w:val="24"/>
              </w:rPr>
              <w:t>21:00</w:t>
            </w:r>
          </w:p>
        </w:tc>
        <w:tc>
          <w:tcPr>
            <w:tcW w:w="906" w:type="pct"/>
          </w:tcPr>
          <w:p w:rsidR="00C36B3B" w:rsidRPr="00700BB2" w:rsidRDefault="00C36B3B" w:rsidP="006A3953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 w:rsidRPr="00700BB2">
              <w:rPr>
                <w:bCs/>
                <w:sz w:val="24"/>
                <w:szCs w:val="24"/>
              </w:rPr>
              <w:t>Войковский СДК</w:t>
            </w:r>
          </w:p>
        </w:tc>
        <w:tc>
          <w:tcPr>
            <w:tcW w:w="789" w:type="pct"/>
          </w:tcPr>
          <w:p w:rsidR="00C36B3B" w:rsidRPr="00700BB2" w:rsidRDefault="00C36B3B" w:rsidP="006A3953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 w:rsidRPr="00700BB2">
              <w:rPr>
                <w:bCs/>
                <w:sz w:val="24"/>
                <w:szCs w:val="24"/>
              </w:rPr>
              <w:t>Хисамутдинова Л.В.</w:t>
            </w:r>
          </w:p>
        </w:tc>
      </w:tr>
      <w:tr w:rsidR="00C36B3B" w:rsidRPr="00700BB2" w:rsidTr="005911F7">
        <w:trPr>
          <w:trHeight w:val="613"/>
          <w:jc w:val="center"/>
        </w:trPr>
        <w:tc>
          <w:tcPr>
            <w:tcW w:w="292" w:type="pct"/>
          </w:tcPr>
          <w:p w:rsidR="00C36B3B" w:rsidRPr="00700BB2" w:rsidRDefault="00C36B3B" w:rsidP="00B118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7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«Танцевальная орбита»</w:t>
            </w:r>
          </w:p>
        </w:tc>
        <w:tc>
          <w:tcPr>
            <w:tcW w:w="1269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Диско – вечер</w:t>
            </w:r>
          </w:p>
        </w:tc>
        <w:tc>
          <w:tcPr>
            <w:tcW w:w="627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16.02.19</w:t>
            </w:r>
          </w:p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21:00</w:t>
            </w:r>
          </w:p>
        </w:tc>
        <w:tc>
          <w:tcPr>
            <w:tcW w:w="906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00BB2">
              <w:rPr>
                <w:sz w:val="24"/>
                <w:szCs w:val="24"/>
              </w:rPr>
              <w:t>Матвеевский СДК</w:t>
            </w:r>
          </w:p>
        </w:tc>
        <w:tc>
          <w:tcPr>
            <w:tcW w:w="789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Пестова Н.К.</w:t>
            </w:r>
          </w:p>
        </w:tc>
      </w:tr>
      <w:tr w:rsidR="00C36B3B" w:rsidRPr="00700BB2" w:rsidTr="005911F7">
        <w:trPr>
          <w:trHeight w:val="613"/>
          <w:jc w:val="center"/>
        </w:trPr>
        <w:tc>
          <w:tcPr>
            <w:tcW w:w="292" w:type="pct"/>
          </w:tcPr>
          <w:p w:rsidR="00C36B3B" w:rsidRPr="00700BB2" w:rsidRDefault="00C36B3B" w:rsidP="00B118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7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«Любовь как настроение, любовь как наваждение!»</w:t>
            </w:r>
          </w:p>
        </w:tc>
        <w:tc>
          <w:tcPr>
            <w:tcW w:w="1269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Диско-вечер</w:t>
            </w:r>
          </w:p>
        </w:tc>
        <w:tc>
          <w:tcPr>
            <w:tcW w:w="627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14.02.19              21.00</w:t>
            </w:r>
          </w:p>
        </w:tc>
        <w:tc>
          <w:tcPr>
            <w:tcW w:w="906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Романовский СДК</w:t>
            </w:r>
          </w:p>
        </w:tc>
        <w:tc>
          <w:tcPr>
            <w:tcW w:w="789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Переверзева Е.В.</w:t>
            </w:r>
          </w:p>
        </w:tc>
      </w:tr>
      <w:tr w:rsidR="00C36B3B" w:rsidRPr="00700BB2" w:rsidTr="005911F7">
        <w:trPr>
          <w:trHeight w:val="613"/>
          <w:jc w:val="center"/>
        </w:trPr>
        <w:tc>
          <w:tcPr>
            <w:tcW w:w="292" w:type="pct"/>
          </w:tcPr>
          <w:p w:rsidR="00C36B3B" w:rsidRPr="00700BB2" w:rsidRDefault="00C36B3B" w:rsidP="00B118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7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  <w:shd w:val="clear" w:color="auto" w:fill="FFFFFF"/>
              </w:rPr>
            </w:pPr>
            <w:r w:rsidRPr="00700BB2">
              <w:rPr>
                <w:sz w:val="24"/>
                <w:szCs w:val="24"/>
                <w:shd w:val="clear" w:color="auto" w:fill="FFFFFF"/>
              </w:rPr>
              <w:t>«Любви все возрасты покорны»</w:t>
            </w:r>
          </w:p>
        </w:tc>
        <w:tc>
          <w:tcPr>
            <w:tcW w:w="1269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  <w:shd w:val="clear" w:color="auto" w:fill="FFFFFF"/>
              </w:rPr>
            </w:pPr>
            <w:r w:rsidRPr="00700BB2">
              <w:rPr>
                <w:sz w:val="24"/>
                <w:szCs w:val="24"/>
                <w:shd w:val="clear" w:color="auto" w:fill="FFFFFF"/>
              </w:rPr>
              <w:t>Конкурсно-игровая программа</w:t>
            </w:r>
          </w:p>
        </w:tc>
        <w:tc>
          <w:tcPr>
            <w:tcW w:w="627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  <w:shd w:val="clear" w:color="auto" w:fill="FFFFFF"/>
              </w:rPr>
            </w:pPr>
            <w:r w:rsidRPr="00700BB2">
              <w:rPr>
                <w:sz w:val="24"/>
                <w:szCs w:val="24"/>
                <w:shd w:val="clear" w:color="auto" w:fill="FFFFFF"/>
              </w:rPr>
              <w:t>14.02.19</w:t>
            </w:r>
          </w:p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  <w:shd w:val="clear" w:color="auto" w:fill="FFFFFF"/>
              </w:rPr>
            </w:pPr>
            <w:r w:rsidRPr="00700BB2">
              <w:rPr>
                <w:sz w:val="24"/>
                <w:szCs w:val="24"/>
                <w:shd w:val="clear" w:color="auto" w:fill="FFFFFF"/>
              </w:rPr>
              <w:t>18:00</w:t>
            </w:r>
          </w:p>
        </w:tc>
        <w:tc>
          <w:tcPr>
            <w:tcW w:w="906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  <w:shd w:val="clear" w:color="auto" w:fill="FFFFFF"/>
              </w:rPr>
            </w:pPr>
            <w:r w:rsidRPr="00700BB2">
              <w:rPr>
                <w:sz w:val="24"/>
                <w:szCs w:val="24"/>
                <w:shd w:val="clear" w:color="auto" w:fill="FFFFFF"/>
              </w:rPr>
              <w:t>Троицкий СДК</w:t>
            </w:r>
          </w:p>
        </w:tc>
        <w:tc>
          <w:tcPr>
            <w:tcW w:w="789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  <w:shd w:val="clear" w:color="auto" w:fill="FFFFFF"/>
              </w:rPr>
            </w:pPr>
            <w:r w:rsidRPr="00700BB2">
              <w:rPr>
                <w:sz w:val="24"/>
                <w:szCs w:val="24"/>
                <w:shd w:val="clear" w:color="auto" w:fill="FFFFFF"/>
              </w:rPr>
              <w:t>Чертовских В.А.</w:t>
            </w:r>
          </w:p>
        </w:tc>
      </w:tr>
      <w:tr w:rsidR="00C36B3B" w:rsidRPr="00700BB2" w:rsidTr="005911F7">
        <w:trPr>
          <w:trHeight w:val="613"/>
          <w:jc w:val="center"/>
        </w:trPr>
        <w:tc>
          <w:tcPr>
            <w:tcW w:w="292" w:type="pct"/>
          </w:tcPr>
          <w:p w:rsidR="00C36B3B" w:rsidRPr="00700BB2" w:rsidRDefault="00C36B3B" w:rsidP="00B118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7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«Мелодия  любви»</w:t>
            </w:r>
          </w:p>
        </w:tc>
        <w:tc>
          <w:tcPr>
            <w:tcW w:w="1269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Музыкальный  вечер</w:t>
            </w:r>
          </w:p>
        </w:tc>
        <w:tc>
          <w:tcPr>
            <w:tcW w:w="627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14.02.19</w:t>
            </w:r>
          </w:p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18:00</w:t>
            </w:r>
          </w:p>
        </w:tc>
        <w:tc>
          <w:tcPr>
            <w:tcW w:w="906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Баклановский СДК</w:t>
            </w:r>
          </w:p>
        </w:tc>
        <w:tc>
          <w:tcPr>
            <w:tcW w:w="789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Аришина Г.И.</w:t>
            </w:r>
          </w:p>
        </w:tc>
      </w:tr>
      <w:tr w:rsidR="00C36B3B" w:rsidRPr="00700BB2" w:rsidTr="005911F7">
        <w:trPr>
          <w:trHeight w:val="613"/>
          <w:jc w:val="center"/>
        </w:trPr>
        <w:tc>
          <w:tcPr>
            <w:tcW w:w="292" w:type="pct"/>
          </w:tcPr>
          <w:p w:rsidR="00C36B3B" w:rsidRPr="00700BB2" w:rsidRDefault="00C36B3B" w:rsidP="00B118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7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«Любви все возрасты покорны!..»</w:t>
            </w:r>
          </w:p>
        </w:tc>
        <w:tc>
          <w:tcPr>
            <w:tcW w:w="1269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  <w:shd w:val="clear" w:color="auto" w:fill="FFFFFF"/>
              </w:rPr>
            </w:pPr>
            <w:r w:rsidRPr="00700BB2">
              <w:rPr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627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16.02.19</w:t>
            </w:r>
          </w:p>
          <w:p w:rsidR="00C36B3B" w:rsidRPr="00700BB2" w:rsidRDefault="00C36B3B" w:rsidP="006A3953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21.00</w:t>
            </w:r>
          </w:p>
        </w:tc>
        <w:tc>
          <w:tcPr>
            <w:tcW w:w="906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Бурдыгинский СДК</w:t>
            </w:r>
          </w:p>
        </w:tc>
        <w:tc>
          <w:tcPr>
            <w:tcW w:w="789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Поленова М.Н.</w:t>
            </w:r>
          </w:p>
        </w:tc>
      </w:tr>
      <w:tr w:rsidR="00C36B3B" w:rsidRPr="00700BB2" w:rsidTr="005911F7">
        <w:trPr>
          <w:trHeight w:val="613"/>
          <w:jc w:val="center"/>
        </w:trPr>
        <w:tc>
          <w:tcPr>
            <w:tcW w:w="292" w:type="pct"/>
          </w:tcPr>
          <w:p w:rsidR="00C36B3B" w:rsidRPr="00700BB2" w:rsidRDefault="00C36B3B" w:rsidP="00B118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7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6A3953">
              <w:rPr>
                <w:sz w:val="24"/>
                <w:szCs w:val="24"/>
              </w:rPr>
              <w:t>«У тебя есть половинка, подари ей Валентинку»</w:t>
            </w:r>
          </w:p>
        </w:tc>
        <w:tc>
          <w:tcPr>
            <w:tcW w:w="1269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6A3953">
              <w:rPr>
                <w:sz w:val="24"/>
                <w:szCs w:val="24"/>
              </w:rPr>
              <w:t>Вечер  отдыха</w:t>
            </w:r>
          </w:p>
        </w:tc>
        <w:tc>
          <w:tcPr>
            <w:tcW w:w="627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 w:rsidRPr="00700BB2">
              <w:rPr>
                <w:bCs/>
                <w:sz w:val="24"/>
                <w:szCs w:val="24"/>
              </w:rPr>
              <w:t>16.02.19</w:t>
            </w:r>
          </w:p>
          <w:p w:rsidR="00C36B3B" w:rsidRPr="00700BB2" w:rsidRDefault="00C36B3B" w:rsidP="006A3953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 w:rsidRPr="00700BB2">
              <w:rPr>
                <w:bCs/>
                <w:sz w:val="24"/>
                <w:szCs w:val="24"/>
              </w:rPr>
              <w:t>20.00</w:t>
            </w:r>
          </w:p>
        </w:tc>
        <w:tc>
          <w:tcPr>
            <w:tcW w:w="906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Октябрьский СДК</w:t>
            </w:r>
          </w:p>
        </w:tc>
        <w:tc>
          <w:tcPr>
            <w:tcW w:w="789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Альбаева М.В.</w:t>
            </w:r>
          </w:p>
        </w:tc>
      </w:tr>
      <w:tr w:rsidR="00C36B3B" w:rsidRPr="00700BB2" w:rsidTr="005911F7">
        <w:trPr>
          <w:trHeight w:val="613"/>
          <w:jc w:val="center"/>
        </w:trPr>
        <w:tc>
          <w:tcPr>
            <w:tcW w:w="292" w:type="pct"/>
          </w:tcPr>
          <w:p w:rsidR="00C36B3B" w:rsidRPr="00700BB2" w:rsidRDefault="00C36B3B" w:rsidP="00B118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7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«Любви все возрасты покорны»</w:t>
            </w:r>
          </w:p>
        </w:tc>
        <w:tc>
          <w:tcPr>
            <w:tcW w:w="1269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 w:rsidRPr="00700BB2">
              <w:rPr>
                <w:bCs/>
                <w:sz w:val="24"/>
                <w:szCs w:val="24"/>
              </w:rPr>
              <w:t>Диско вечер</w:t>
            </w:r>
          </w:p>
        </w:tc>
        <w:tc>
          <w:tcPr>
            <w:tcW w:w="627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 w:rsidRPr="00700BB2">
              <w:rPr>
                <w:bCs/>
                <w:sz w:val="24"/>
                <w:szCs w:val="24"/>
              </w:rPr>
              <w:t>16.02.19</w:t>
            </w:r>
          </w:p>
          <w:p w:rsidR="00C36B3B" w:rsidRPr="00700BB2" w:rsidRDefault="00C36B3B" w:rsidP="006A3953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 w:rsidRPr="00700BB2">
              <w:rPr>
                <w:bCs/>
                <w:sz w:val="24"/>
                <w:szCs w:val="24"/>
              </w:rPr>
              <w:t>21:00</w:t>
            </w:r>
          </w:p>
        </w:tc>
        <w:tc>
          <w:tcPr>
            <w:tcW w:w="906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 w:rsidRPr="00700BB2">
              <w:rPr>
                <w:bCs/>
                <w:sz w:val="24"/>
                <w:szCs w:val="24"/>
              </w:rPr>
              <w:t>Ивановский Второй СДК</w:t>
            </w:r>
          </w:p>
        </w:tc>
        <w:tc>
          <w:tcPr>
            <w:tcW w:w="789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 w:rsidRPr="00700BB2">
              <w:rPr>
                <w:bCs/>
                <w:sz w:val="24"/>
                <w:szCs w:val="24"/>
              </w:rPr>
              <w:t>Родионова Т.С.</w:t>
            </w:r>
          </w:p>
        </w:tc>
      </w:tr>
      <w:tr w:rsidR="00C36B3B" w:rsidRPr="00700BB2" w:rsidTr="005911F7">
        <w:trPr>
          <w:trHeight w:val="613"/>
          <w:jc w:val="center"/>
        </w:trPr>
        <w:tc>
          <w:tcPr>
            <w:tcW w:w="292" w:type="pct"/>
          </w:tcPr>
          <w:p w:rsidR="00C36B3B" w:rsidRPr="00700BB2" w:rsidRDefault="00C36B3B" w:rsidP="00B118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7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«Любви все возрасты покорны»</w:t>
            </w:r>
          </w:p>
        </w:tc>
        <w:tc>
          <w:tcPr>
            <w:tcW w:w="1269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Вечер отдыха</w:t>
            </w:r>
          </w:p>
        </w:tc>
        <w:tc>
          <w:tcPr>
            <w:tcW w:w="627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16.02.19</w:t>
            </w:r>
          </w:p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21:00</w:t>
            </w:r>
          </w:p>
        </w:tc>
        <w:tc>
          <w:tcPr>
            <w:tcW w:w="906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Николаевский СДК</w:t>
            </w:r>
          </w:p>
        </w:tc>
        <w:tc>
          <w:tcPr>
            <w:tcW w:w="789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Махмутова Е.В.</w:t>
            </w:r>
          </w:p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C36B3B" w:rsidRPr="00700BB2" w:rsidTr="005911F7">
        <w:trPr>
          <w:trHeight w:val="613"/>
          <w:jc w:val="center"/>
        </w:trPr>
        <w:tc>
          <w:tcPr>
            <w:tcW w:w="292" w:type="pct"/>
          </w:tcPr>
          <w:p w:rsidR="00C36B3B" w:rsidRPr="00700BB2" w:rsidRDefault="00C36B3B" w:rsidP="00B118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7" w:type="pct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«Сердце от Валентина»</w:t>
            </w:r>
          </w:p>
        </w:tc>
        <w:tc>
          <w:tcPr>
            <w:tcW w:w="1269" w:type="pct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627" w:type="pct"/>
          </w:tcPr>
          <w:p w:rsidR="00C36B3B" w:rsidRPr="00700BB2" w:rsidRDefault="00C36B3B" w:rsidP="006A3953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 w:rsidRPr="00700BB2">
              <w:rPr>
                <w:bCs/>
                <w:sz w:val="24"/>
                <w:szCs w:val="24"/>
              </w:rPr>
              <w:t>15.02.19</w:t>
            </w:r>
          </w:p>
          <w:p w:rsidR="00C36B3B" w:rsidRPr="00700BB2" w:rsidRDefault="00C36B3B" w:rsidP="006A3953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 w:rsidRPr="00700BB2">
              <w:rPr>
                <w:bCs/>
                <w:sz w:val="24"/>
                <w:szCs w:val="24"/>
              </w:rPr>
              <w:t>21.00</w:t>
            </w:r>
          </w:p>
        </w:tc>
        <w:tc>
          <w:tcPr>
            <w:tcW w:w="906" w:type="pct"/>
          </w:tcPr>
          <w:p w:rsidR="00C36B3B" w:rsidRPr="00700BB2" w:rsidRDefault="00C36B3B" w:rsidP="006A3953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 w:rsidRPr="00700BB2">
              <w:rPr>
                <w:bCs/>
                <w:sz w:val="24"/>
                <w:szCs w:val="24"/>
              </w:rPr>
              <w:t>Покровский СДК</w:t>
            </w:r>
          </w:p>
        </w:tc>
        <w:tc>
          <w:tcPr>
            <w:tcW w:w="789" w:type="pct"/>
          </w:tcPr>
          <w:p w:rsidR="00C36B3B" w:rsidRPr="00700BB2" w:rsidRDefault="00C36B3B" w:rsidP="006A3953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 w:rsidRPr="00700BB2">
              <w:rPr>
                <w:bCs/>
                <w:sz w:val="24"/>
                <w:szCs w:val="24"/>
              </w:rPr>
              <w:t>Шавлова Л.П.</w:t>
            </w:r>
          </w:p>
        </w:tc>
      </w:tr>
      <w:tr w:rsidR="00C36B3B" w:rsidRPr="00700BB2" w:rsidTr="005911F7">
        <w:trPr>
          <w:trHeight w:val="613"/>
          <w:jc w:val="center"/>
        </w:trPr>
        <w:tc>
          <w:tcPr>
            <w:tcW w:w="292" w:type="pct"/>
          </w:tcPr>
          <w:p w:rsidR="00C36B3B" w:rsidRPr="00700BB2" w:rsidRDefault="00C36B3B" w:rsidP="00B118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7" w:type="pct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«Да здравствует, любовь!»</w:t>
            </w:r>
          </w:p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.</w:t>
            </w:r>
          </w:p>
        </w:tc>
        <w:tc>
          <w:tcPr>
            <w:tcW w:w="1269" w:type="pct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Танцевально-игровая программа</w:t>
            </w:r>
          </w:p>
        </w:tc>
        <w:tc>
          <w:tcPr>
            <w:tcW w:w="627" w:type="pct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15.02.19</w:t>
            </w:r>
          </w:p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21:00</w:t>
            </w:r>
          </w:p>
        </w:tc>
        <w:tc>
          <w:tcPr>
            <w:tcW w:w="906" w:type="pct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Михайловский Первый СДК</w:t>
            </w:r>
          </w:p>
        </w:tc>
        <w:tc>
          <w:tcPr>
            <w:tcW w:w="789" w:type="pct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Михалев Н. В.</w:t>
            </w:r>
          </w:p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C36B3B" w:rsidRPr="00700BB2" w:rsidTr="005911F7">
        <w:trPr>
          <w:trHeight w:val="587"/>
          <w:jc w:val="center"/>
        </w:trPr>
        <w:tc>
          <w:tcPr>
            <w:tcW w:w="292" w:type="pct"/>
          </w:tcPr>
          <w:p w:rsidR="00C36B3B" w:rsidRPr="00700BB2" w:rsidRDefault="00C36B3B" w:rsidP="00B118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7" w:type="pct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«Эпидемия любви»</w:t>
            </w:r>
          </w:p>
        </w:tc>
        <w:tc>
          <w:tcPr>
            <w:tcW w:w="1269" w:type="pct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Развлекательная  программа</w:t>
            </w:r>
          </w:p>
        </w:tc>
        <w:tc>
          <w:tcPr>
            <w:tcW w:w="627" w:type="pct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14.02.19         21:00</w:t>
            </w:r>
          </w:p>
        </w:tc>
        <w:tc>
          <w:tcPr>
            <w:tcW w:w="906" w:type="pct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Первокрасный СК</w:t>
            </w:r>
          </w:p>
        </w:tc>
        <w:tc>
          <w:tcPr>
            <w:tcW w:w="789" w:type="pct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Антонова Н.В.</w:t>
            </w:r>
          </w:p>
        </w:tc>
      </w:tr>
      <w:tr w:rsidR="00C36B3B" w:rsidRPr="00700BB2" w:rsidTr="005911F7">
        <w:trPr>
          <w:trHeight w:val="587"/>
          <w:jc w:val="center"/>
        </w:trPr>
        <w:tc>
          <w:tcPr>
            <w:tcW w:w="292" w:type="pct"/>
          </w:tcPr>
          <w:p w:rsidR="00C36B3B" w:rsidRPr="00700BB2" w:rsidRDefault="00C36B3B" w:rsidP="00B118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7" w:type="pct"/>
          </w:tcPr>
          <w:p w:rsidR="00C36B3B" w:rsidRPr="00700BB2" w:rsidRDefault="00C36B3B" w:rsidP="006A3953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«О любви, только о любви»</w:t>
            </w:r>
          </w:p>
        </w:tc>
        <w:tc>
          <w:tcPr>
            <w:tcW w:w="1269" w:type="pct"/>
          </w:tcPr>
          <w:p w:rsidR="00C36B3B" w:rsidRPr="00700BB2" w:rsidRDefault="00C36B3B" w:rsidP="006A3953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Вечер отдыха</w:t>
            </w:r>
          </w:p>
        </w:tc>
        <w:tc>
          <w:tcPr>
            <w:tcW w:w="627" w:type="pct"/>
          </w:tcPr>
          <w:p w:rsidR="00C36B3B" w:rsidRPr="00700BB2" w:rsidRDefault="00C36B3B" w:rsidP="006A3953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 w:rsidRPr="00700BB2">
              <w:rPr>
                <w:bCs/>
                <w:sz w:val="24"/>
                <w:szCs w:val="24"/>
              </w:rPr>
              <w:t>14.02.19</w:t>
            </w:r>
          </w:p>
          <w:p w:rsidR="00C36B3B" w:rsidRPr="00700BB2" w:rsidRDefault="00C36B3B" w:rsidP="006A3953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 w:rsidRPr="00700BB2">
              <w:rPr>
                <w:bCs/>
                <w:sz w:val="24"/>
                <w:szCs w:val="24"/>
              </w:rPr>
              <w:t>17.00</w:t>
            </w:r>
          </w:p>
        </w:tc>
        <w:tc>
          <w:tcPr>
            <w:tcW w:w="906" w:type="pct"/>
          </w:tcPr>
          <w:p w:rsidR="00C36B3B" w:rsidRPr="00700BB2" w:rsidRDefault="00C36B3B" w:rsidP="006A3953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 w:rsidRPr="00700BB2">
              <w:rPr>
                <w:bCs/>
                <w:sz w:val="24"/>
                <w:szCs w:val="24"/>
              </w:rPr>
              <w:t>Берёзовский СК</w:t>
            </w:r>
          </w:p>
        </w:tc>
        <w:tc>
          <w:tcPr>
            <w:tcW w:w="789" w:type="pct"/>
          </w:tcPr>
          <w:p w:rsidR="00C36B3B" w:rsidRPr="00700BB2" w:rsidRDefault="00C36B3B" w:rsidP="006A3953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 w:rsidRPr="00700BB2">
              <w:rPr>
                <w:bCs/>
                <w:sz w:val="24"/>
                <w:szCs w:val="24"/>
              </w:rPr>
              <w:t>Санина И. А.</w:t>
            </w:r>
          </w:p>
        </w:tc>
      </w:tr>
      <w:tr w:rsidR="00C36B3B" w:rsidRPr="00700BB2" w:rsidTr="005911F7">
        <w:trPr>
          <w:trHeight w:val="587"/>
          <w:jc w:val="center"/>
        </w:trPr>
        <w:tc>
          <w:tcPr>
            <w:tcW w:w="292" w:type="pct"/>
          </w:tcPr>
          <w:p w:rsidR="00C36B3B" w:rsidRPr="00700BB2" w:rsidRDefault="00C36B3B" w:rsidP="00B118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7" w:type="pct"/>
          </w:tcPr>
          <w:p w:rsidR="00C36B3B" w:rsidRPr="00895822" w:rsidRDefault="00C36B3B" w:rsidP="00EF57F2">
            <w:pPr>
              <w:spacing w:before="192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5822">
              <w:rPr>
                <w:rFonts w:ascii="Times New Roman" w:hAnsi="Times New Roman"/>
                <w:sz w:val="24"/>
                <w:szCs w:val="24"/>
              </w:rPr>
              <w:t>«Великая сила любви»</w:t>
            </w:r>
          </w:p>
        </w:tc>
        <w:tc>
          <w:tcPr>
            <w:tcW w:w="1269" w:type="pct"/>
          </w:tcPr>
          <w:p w:rsidR="00C36B3B" w:rsidRPr="00895822" w:rsidRDefault="00C36B3B" w:rsidP="00EF57F2">
            <w:pPr>
              <w:pStyle w:val="NoSpacing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895822">
              <w:rPr>
                <w:sz w:val="24"/>
                <w:szCs w:val="24"/>
              </w:rPr>
              <w:t>Музыкальная  гостиная</w:t>
            </w:r>
          </w:p>
        </w:tc>
        <w:tc>
          <w:tcPr>
            <w:tcW w:w="627" w:type="pct"/>
          </w:tcPr>
          <w:p w:rsidR="00C36B3B" w:rsidRPr="00700BB2" w:rsidRDefault="00C36B3B" w:rsidP="00EF57F2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16.02.19</w:t>
            </w:r>
          </w:p>
          <w:p w:rsidR="00C36B3B" w:rsidRPr="00700BB2" w:rsidRDefault="00C36B3B" w:rsidP="00EF57F2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21:00</w:t>
            </w:r>
          </w:p>
        </w:tc>
        <w:tc>
          <w:tcPr>
            <w:tcW w:w="906" w:type="pct"/>
          </w:tcPr>
          <w:p w:rsidR="00C36B3B" w:rsidRPr="00700BB2" w:rsidRDefault="00C36B3B" w:rsidP="00EF57F2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Фёдоровский</w:t>
            </w:r>
          </w:p>
          <w:p w:rsidR="00C36B3B" w:rsidRPr="00700BB2" w:rsidRDefault="00C36B3B" w:rsidP="00EF57F2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СДК</w:t>
            </w:r>
          </w:p>
        </w:tc>
        <w:tc>
          <w:tcPr>
            <w:tcW w:w="789" w:type="pct"/>
          </w:tcPr>
          <w:p w:rsidR="00C36B3B" w:rsidRPr="00700BB2" w:rsidRDefault="00C36B3B" w:rsidP="00EF57F2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Салимон Н.А.</w:t>
            </w:r>
          </w:p>
        </w:tc>
      </w:tr>
      <w:tr w:rsidR="00C36B3B" w:rsidRPr="00700BB2" w:rsidTr="005911F7">
        <w:trPr>
          <w:trHeight w:val="587"/>
          <w:jc w:val="center"/>
        </w:trPr>
        <w:tc>
          <w:tcPr>
            <w:tcW w:w="292" w:type="pct"/>
          </w:tcPr>
          <w:p w:rsidR="00C36B3B" w:rsidRPr="00700BB2" w:rsidRDefault="00C36B3B" w:rsidP="00B118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7" w:type="pct"/>
            <w:vAlign w:val="center"/>
          </w:tcPr>
          <w:p w:rsidR="00C36B3B" w:rsidRPr="00D776A2" w:rsidRDefault="00C36B3B" w:rsidP="00D776A2">
            <w:pPr>
              <w:pStyle w:val="Title"/>
              <w:pBdr>
                <w:bottom w:val="none" w:sz="0" w:space="0" w:color="auto"/>
              </w:pBd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776A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«Двух сердец одно решение»</w:t>
            </w:r>
          </w:p>
        </w:tc>
        <w:tc>
          <w:tcPr>
            <w:tcW w:w="1269" w:type="pct"/>
            <w:vAlign w:val="center"/>
          </w:tcPr>
          <w:p w:rsidR="00C36B3B" w:rsidRPr="00700BB2" w:rsidRDefault="00C36B3B" w:rsidP="00D776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0BB2">
              <w:rPr>
                <w:rFonts w:ascii="Times New Roman" w:hAnsi="Times New Roman"/>
                <w:bCs/>
                <w:sz w:val="24"/>
                <w:szCs w:val="24"/>
              </w:rPr>
              <w:t>Конкурсно-игровая программа</w:t>
            </w:r>
          </w:p>
        </w:tc>
        <w:tc>
          <w:tcPr>
            <w:tcW w:w="627" w:type="pct"/>
            <w:vAlign w:val="center"/>
          </w:tcPr>
          <w:p w:rsidR="00C36B3B" w:rsidRPr="00700BB2" w:rsidRDefault="00C36B3B" w:rsidP="00D776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0BB2">
              <w:rPr>
                <w:rFonts w:ascii="Times New Roman" w:hAnsi="Times New Roman"/>
                <w:bCs/>
                <w:sz w:val="24"/>
                <w:szCs w:val="24"/>
              </w:rPr>
              <w:t>14.02.19</w:t>
            </w:r>
          </w:p>
          <w:p w:rsidR="00C36B3B" w:rsidRPr="00700BB2" w:rsidRDefault="00C36B3B" w:rsidP="00D776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0BB2">
              <w:rPr>
                <w:rFonts w:ascii="Times New Roman" w:hAnsi="Times New Roman"/>
                <w:bCs/>
                <w:sz w:val="24"/>
                <w:szCs w:val="24"/>
              </w:rPr>
              <w:t>20.00</w:t>
            </w:r>
          </w:p>
        </w:tc>
        <w:tc>
          <w:tcPr>
            <w:tcW w:w="906" w:type="pct"/>
            <w:vAlign w:val="center"/>
          </w:tcPr>
          <w:p w:rsidR="00C36B3B" w:rsidRPr="00700BB2" w:rsidRDefault="00C36B3B" w:rsidP="00D776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0BB2">
              <w:rPr>
                <w:rFonts w:ascii="Times New Roman" w:hAnsi="Times New Roman"/>
                <w:bCs/>
                <w:sz w:val="24"/>
                <w:szCs w:val="24"/>
              </w:rPr>
              <w:t>Слободский СК</w:t>
            </w:r>
          </w:p>
        </w:tc>
        <w:tc>
          <w:tcPr>
            <w:tcW w:w="789" w:type="pct"/>
            <w:vAlign w:val="center"/>
          </w:tcPr>
          <w:p w:rsidR="00C36B3B" w:rsidRPr="00700BB2" w:rsidRDefault="00C36B3B" w:rsidP="00D776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0BB2">
              <w:rPr>
                <w:rFonts w:ascii="Times New Roman" w:hAnsi="Times New Roman"/>
                <w:bCs/>
                <w:sz w:val="24"/>
                <w:szCs w:val="24"/>
              </w:rPr>
              <w:t>Урмашева Р.Н.</w:t>
            </w:r>
          </w:p>
        </w:tc>
      </w:tr>
      <w:tr w:rsidR="00C36B3B" w:rsidRPr="00700BB2" w:rsidTr="005911F7">
        <w:trPr>
          <w:trHeight w:val="587"/>
          <w:jc w:val="center"/>
        </w:trPr>
        <w:tc>
          <w:tcPr>
            <w:tcW w:w="292" w:type="pct"/>
          </w:tcPr>
          <w:p w:rsidR="00C36B3B" w:rsidRPr="00700BB2" w:rsidRDefault="00C36B3B" w:rsidP="00B118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7" w:type="pct"/>
            <w:vAlign w:val="center"/>
          </w:tcPr>
          <w:p w:rsidR="00C36B3B" w:rsidRPr="00700BB2" w:rsidRDefault="00C36B3B" w:rsidP="00D776A2">
            <w:pPr>
              <w:spacing w:line="22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BB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>«Ты своею Валентиной назови меня»</w:t>
            </w:r>
          </w:p>
        </w:tc>
        <w:tc>
          <w:tcPr>
            <w:tcW w:w="1269" w:type="pct"/>
            <w:vAlign w:val="center"/>
          </w:tcPr>
          <w:p w:rsidR="00C36B3B" w:rsidRPr="00700BB2" w:rsidRDefault="00C36B3B" w:rsidP="00D776A2">
            <w:pPr>
              <w:spacing w:line="22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BB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>Развлекательная  программа</w:t>
            </w:r>
          </w:p>
        </w:tc>
        <w:tc>
          <w:tcPr>
            <w:tcW w:w="627" w:type="pct"/>
            <w:vAlign w:val="center"/>
          </w:tcPr>
          <w:p w:rsidR="00C36B3B" w:rsidRPr="00700BB2" w:rsidRDefault="00C36B3B" w:rsidP="00D776A2">
            <w:pPr>
              <w:spacing w:line="22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BB2">
              <w:rPr>
                <w:rFonts w:ascii="Times New Roman" w:hAnsi="Times New Roman"/>
                <w:color w:val="000000"/>
                <w:sz w:val="24"/>
                <w:szCs w:val="24"/>
              </w:rPr>
              <w:t>14.02.19           18:00</w:t>
            </w:r>
          </w:p>
        </w:tc>
        <w:tc>
          <w:tcPr>
            <w:tcW w:w="906" w:type="pct"/>
            <w:vAlign w:val="center"/>
          </w:tcPr>
          <w:p w:rsidR="00C36B3B" w:rsidRPr="00700BB2" w:rsidRDefault="00C36B3B" w:rsidP="00D776A2">
            <w:pPr>
              <w:spacing w:line="22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BB2">
              <w:rPr>
                <w:rFonts w:ascii="Times New Roman" w:hAnsi="Times New Roman"/>
                <w:color w:val="000000"/>
                <w:sz w:val="24"/>
                <w:szCs w:val="24"/>
              </w:rPr>
              <w:t>Сарабкинский СК</w:t>
            </w:r>
          </w:p>
        </w:tc>
        <w:tc>
          <w:tcPr>
            <w:tcW w:w="789" w:type="pct"/>
            <w:vAlign w:val="center"/>
          </w:tcPr>
          <w:p w:rsidR="00C36B3B" w:rsidRPr="00700BB2" w:rsidRDefault="00C36B3B" w:rsidP="00D776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0BB2">
              <w:rPr>
                <w:rFonts w:ascii="Times New Roman" w:hAnsi="Times New Roman"/>
                <w:color w:val="000000"/>
                <w:sz w:val="24"/>
                <w:szCs w:val="24"/>
              </w:rPr>
              <w:t>Масимов А.Х.</w:t>
            </w:r>
          </w:p>
        </w:tc>
      </w:tr>
      <w:tr w:rsidR="00C36B3B" w:rsidRPr="00700BB2" w:rsidTr="005911F7">
        <w:trPr>
          <w:trHeight w:val="617"/>
          <w:jc w:val="center"/>
        </w:trPr>
        <w:tc>
          <w:tcPr>
            <w:tcW w:w="5000" w:type="pct"/>
            <w:gridSpan w:val="6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700BB2">
              <w:rPr>
                <w:b/>
                <w:sz w:val="24"/>
                <w:szCs w:val="24"/>
              </w:rPr>
              <w:t>Работа с молодёжью</w:t>
            </w:r>
          </w:p>
        </w:tc>
      </w:tr>
      <w:tr w:rsidR="00C36B3B" w:rsidRPr="00700BB2" w:rsidTr="005911F7">
        <w:trPr>
          <w:trHeight w:val="617"/>
          <w:jc w:val="center"/>
        </w:trPr>
        <w:tc>
          <w:tcPr>
            <w:tcW w:w="292" w:type="pct"/>
          </w:tcPr>
          <w:p w:rsidR="00C36B3B" w:rsidRPr="00700BB2" w:rsidRDefault="00C36B3B" w:rsidP="00B118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7" w:type="pct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«Встреча друзей»</w:t>
            </w:r>
          </w:p>
        </w:tc>
        <w:tc>
          <w:tcPr>
            <w:tcW w:w="1269" w:type="pct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  <w:shd w:val="clear" w:color="auto" w:fill="FFFFFF"/>
              </w:rPr>
            </w:pPr>
            <w:r w:rsidRPr="00700BB2">
              <w:rPr>
                <w:sz w:val="24"/>
                <w:szCs w:val="24"/>
                <w:shd w:val="clear" w:color="auto" w:fill="FFFFFF"/>
              </w:rPr>
              <w:t>Вечер отдыха</w:t>
            </w:r>
          </w:p>
        </w:tc>
        <w:tc>
          <w:tcPr>
            <w:tcW w:w="627" w:type="pct"/>
          </w:tcPr>
          <w:p w:rsidR="00C36B3B" w:rsidRPr="00700BB2" w:rsidRDefault="00C36B3B" w:rsidP="006A3953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 w:rsidRPr="00700BB2">
              <w:rPr>
                <w:bCs/>
                <w:sz w:val="24"/>
                <w:szCs w:val="24"/>
              </w:rPr>
              <w:t>02.02.19</w:t>
            </w:r>
          </w:p>
          <w:p w:rsidR="00C36B3B" w:rsidRPr="00700BB2" w:rsidRDefault="00C36B3B" w:rsidP="006A3953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 w:rsidRPr="00700BB2">
              <w:rPr>
                <w:bCs/>
                <w:sz w:val="24"/>
                <w:szCs w:val="24"/>
              </w:rPr>
              <w:t>21.00</w:t>
            </w:r>
          </w:p>
        </w:tc>
        <w:tc>
          <w:tcPr>
            <w:tcW w:w="906" w:type="pct"/>
          </w:tcPr>
          <w:p w:rsidR="00C36B3B" w:rsidRPr="00700BB2" w:rsidRDefault="00C36B3B" w:rsidP="006A3953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 w:rsidRPr="00700BB2">
              <w:rPr>
                <w:bCs/>
                <w:sz w:val="24"/>
                <w:szCs w:val="24"/>
              </w:rPr>
              <w:t>Бурдыгинский СДК</w:t>
            </w:r>
          </w:p>
        </w:tc>
        <w:tc>
          <w:tcPr>
            <w:tcW w:w="789" w:type="pct"/>
          </w:tcPr>
          <w:p w:rsidR="00C36B3B" w:rsidRPr="00700BB2" w:rsidRDefault="00C36B3B" w:rsidP="006A3953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 w:rsidRPr="00700BB2">
              <w:rPr>
                <w:bCs/>
                <w:sz w:val="24"/>
                <w:szCs w:val="24"/>
              </w:rPr>
              <w:t>Поленова М.Н.</w:t>
            </w:r>
          </w:p>
        </w:tc>
      </w:tr>
      <w:tr w:rsidR="00C36B3B" w:rsidRPr="00700BB2" w:rsidTr="005911F7">
        <w:trPr>
          <w:trHeight w:val="617"/>
          <w:jc w:val="center"/>
        </w:trPr>
        <w:tc>
          <w:tcPr>
            <w:tcW w:w="292" w:type="pct"/>
          </w:tcPr>
          <w:p w:rsidR="00C36B3B" w:rsidRPr="00700BB2" w:rsidRDefault="00C36B3B" w:rsidP="00B118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7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«Добры молодцы!»</w:t>
            </w:r>
          </w:p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pct"/>
            <w:vAlign w:val="center"/>
          </w:tcPr>
          <w:p w:rsidR="00C36B3B" w:rsidRPr="006A3953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Конкурсно - развлекательная</w:t>
            </w:r>
          </w:p>
        </w:tc>
        <w:tc>
          <w:tcPr>
            <w:tcW w:w="627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23.02.19</w:t>
            </w:r>
          </w:p>
          <w:p w:rsidR="00C36B3B" w:rsidRPr="006A3953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21:00</w:t>
            </w:r>
          </w:p>
        </w:tc>
        <w:tc>
          <w:tcPr>
            <w:tcW w:w="906" w:type="pct"/>
            <w:vAlign w:val="center"/>
          </w:tcPr>
          <w:p w:rsidR="00C36B3B" w:rsidRPr="006A3953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Пронькинский СДК</w:t>
            </w:r>
          </w:p>
        </w:tc>
        <w:tc>
          <w:tcPr>
            <w:tcW w:w="789" w:type="pct"/>
            <w:vAlign w:val="center"/>
          </w:tcPr>
          <w:p w:rsidR="00C36B3B" w:rsidRPr="006A3953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Александров Г.К.</w:t>
            </w:r>
          </w:p>
        </w:tc>
      </w:tr>
      <w:tr w:rsidR="00C36B3B" w:rsidRPr="00700BB2" w:rsidTr="005911F7">
        <w:trPr>
          <w:trHeight w:val="617"/>
          <w:jc w:val="center"/>
        </w:trPr>
        <w:tc>
          <w:tcPr>
            <w:tcW w:w="292" w:type="pct"/>
          </w:tcPr>
          <w:p w:rsidR="00C36B3B" w:rsidRPr="00700BB2" w:rsidRDefault="00C36B3B" w:rsidP="00B118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7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6A3953">
              <w:rPr>
                <w:sz w:val="24"/>
                <w:szCs w:val="24"/>
              </w:rPr>
              <w:t>«Танцевальный тарарам!»</w:t>
            </w:r>
          </w:p>
        </w:tc>
        <w:tc>
          <w:tcPr>
            <w:tcW w:w="1269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6A3953">
              <w:rPr>
                <w:sz w:val="24"/>
                <w:szCs w:val="24"/>
              </w:rPr>
              <w:t>Музыкальная программа</w:t>
            </w:r>
          </w:p>
        </w:tc>
        <w:tc>
          <w:tcPr>
            <w:tcW w:w="627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 w:rsidRPr="00700BB2">
              <w:rPr>
                <w:bCs/>
                <w:sz w:val="24"/>
                <w:szCs w:val="24"/>
              </w:rPr>
              <w:t>23.02.19</w:t>
            </w:r>
          </w:p>
          <w:p w:rsidR="00C36B3B" w:rsidRPr="00700BB2" w:rsidRDefault="00C36B3B" w:rsidP="006A3953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 w:rsidRPr="00700BB2">
              <w:rPr>
                <w:bCs/>
                <w:sz w:val="24"/>
                <w:szCs w:val="24"/>
              </w:rPr>
              <w:t>19:00</w:t>
            </w:r>
          </w:p>
        </w:tc>
        <w:tc>
          <w:tcPr>
            <w:tcW w:w="906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 w:rsidRPr="00700BB2">
              <w:rPr>
                <w:bCs/>
                <w:sz w:val="24"/>
                <w:szCs w:val="24"/>
              </w:rPr>
              <w:t>Матвеевский СДК</w:t>
            </w:r>
          </w:p>
          <w:p w:rsidR="00C36B3B" w:rsidRPr="00700BB2" w:rsidRDefault="00C36B3B" w:rsidP="006A3953">
            <w:pPr>
              <w:pStyle w:val="NoSpacing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89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 w:rsidRPr="00700BB2">
              <w:rPr>
                <w:bCs/>
                <w:sz w:val="24"/>
                <w:szCs w:val="24"/>
              </w:rPr>
              <w:t>Пестова Н.К.</w:t>
            </w:r>
          </w:p>
        </w:tc>
      </w:tr>
      <w:tr w:rsidR="00C36B3B" w:rsidRPr="00700BB2" w:rsidTr="005911F7">
        <w:trPr>
          <w:trHeight w:val="617"/>
          <w:jc w:val="center"/>
        </w:trPr>
        <w:tc>
          <w:tcPr>
            <w:tcW w:w="292" w:type="pct"/>
          </w:tcPr>
          <w:p w:rsidR="00C36B3B" w:rsidRPr="00700BB2" w:rsidRDefault="00C36B3B" w:rsidP="00B118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7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«Я бы в армию пошел»</w:t>
            </w:r>
          </w:p>
        </w:tc>
        <w:tc>
          <w:tcPr>
            <w:tcW w:w="1269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Танцевально-развлекательная программа</w:t>
            </w:r>
          </w:p>
        </w:tc>
        <w:tc>
          <w:tcPr>
            <w:tcW w:w="627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23.02.19</w:t>
            </w:r>
          </w:p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21.00</w:t>
            </w:r>
          </w:p>
        </w:tc>
        <w:tc>
          <w:tcPr>
            <w:tcW w:w="906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Родинский СДК</w:t>
            </w:r>
          </w:p>
        </w:tc>
        <w:tc>
          <w:tcPr>
            <w:tcW w:w="789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Андреева И.Ю.</w:t>
            </w:r>
          </w:p>
        </w:tc>
      </w:tr>
      <w:tr w:rsidR="00C36B3B" w:rsidRPr="00700BB2" w:rsidTr="005911F7">
        <w:trPr>
          <w:trHeight w:val="617"/>
          <w:jc w:val="center"/>
        </w:trPr>
        <w:tc>
          <w:tcPr>
            <w:tcW w:w="292" w:type="pct"/>
          </w:tcPr>
          <w:p w:rsidR="00C36B3B" w:rsidRPr="00700BB2" w:rsidRDefault="00C36B3B" w:rsidP="00B118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7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«Самоволочка»</w:t>
            </w:r>
          </w:p>
        </w:tc>
        <w:tc>
          <w:tcPr>
            <w:tcW w:w="1269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Вечер отдыха</w:t>
            </w:r>
          </w:p>
        </w:tc>
        <w:tc>
          <w:tcPr>
            <w:tcW w:w="627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23.02.19</w:t>
            </w:r>
          </w:p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21.00</w:t>
            </w:r>
          </w:p>
        </w:tc>
        <w:tc>
          <w:tcPr>
            <w:tcW w:w="906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Романовский СДК</w:t>
            </w:r>
          </w:p>
        </w:tc>
        <w:tc>
          <w:tcPr>
            <w:tcW w:w="789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Переверзева Е.В.</w:t>
            </w:r>
          </w:p>
        </w:tc>
      </w:tr>
      <w:tr w:rsidR="00C36B3B" w:rsidRPr="00700BB2" w:rsidTr="005911F7">
        <w:trPr>
          <w:trHeight w:val="617"/>
          <w:jc w:val="center"/>
        </w:trPr>
        <w:tc>
          <w:tcPr>
            <w:tcW w:w="292" w:type="pct"/>
          </w:tcPr>
          <w:p w:rsidR="00C36B3B" w:rsidRPr="00700BB2" w:rsidRDefault="00C36B3B" w:rsidP="00B118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7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  <w:shd w:val="clear" w:color="auto" w:fill="FFFFFF"/>
              </w:rPr>
              <w:t>«Молодецкие забавы»</w:t>
            </w:r>
          </w:p>
        </w:tc>
        <w:tc>
          <w:tcPr>
            <w:tcW w:w="1269" w:type="pct"/>
          </w:tcPr>
          <w:p w:rsidR="00C36B3B" w:rsidRPr="00700BB2" w:rsidRDefault="00C36B3B" w:rsidP="006A3953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 w:rsidRPr="00700BB2">
              <w:rPr>
                <w:sz w:val="24"/>
                <w:szCs w:val="24"/>
                <w:shd w:val="clear" w:color="auto" w:fill="FFFFFF"/>
              </w:rPr>
              <w:t>Конкурсно - игровая программа</w:t>
            </w:r>
          </w:p>
        </w:tc>
        <w:tc>
          <w:tcPr>
            <w:tcW w:w="627" w:type="pct"/>
          </w:tcPr>
          <w:p w:rsidR="00C36B3B" w:rsidRPr="00700BB2" w:rsidRDefault="00C36B3B" w:rsidP="006A3953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 w:rsidRPr="00700BB2">
              <w:rPr>
                <w:bCs/>
                <w:sz w:val="24"/>
                <w:szCs w:val="24"/>
              </w:rPr>
              <w:t>26.01.19</w:t>
            </w:r>
          </w:p>
          <w:p w:rsidR="00C36B3B" w:rsidRPr="00700BB2" w:rsidRDefault="00C36B3B" w:rsidP="006A3953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 w:rsidRPr="00700BB2">
              <w:rPr>
                <w:bCs/>
                <w:sz w:val="24"/>
                <w:szCs w:val="24"/>
              </w:rPr>
              <w:t>21.00</w:t>
            </w:r>
          </w:p>
        </w:tc>
        <w:tc>
          <w:tcPr>
            <w:tcW w:w="906" w:type="pct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Октябрьский СДК</w:t>
            </w:r>
          </w:p>
        </w:tc>
        <w:tc>
          <w:tcPr>
            <w:tcW w:w="789" w:type="pct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Альбаева М.В.</w:t>
            </w:r>
          </w:p>
        </w:tc>
      </w:tr>
      <w:tr w:rsidR="00C36B3B" w:rsidRPr="00700BB2" w:rsidTr="005911F7">
        <w:trPr>
          <w:trHeight w:val="617"/>
          <w:jc w:val="center"/>
        </w:trPr>
        <w:tc>
          <w:tcPr>
            <w:tcW w:w="292" w:type="pct"/>
          </w:tcPr>
          <w:p w:rsidR="00C36B3B" w:rsidRPr="00700BB2" w:rsidRDefault="00C36B3B" w:rsidP="00B118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7" w:type="pct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«У солдата выходной»</w:t>
            </w:r>
          </w:p>
        </w:tc>
        <w:tc>
          <w:tcPr>
            <w:tcW w:w="1269" w:type="pct"/>
          </w:tcPr>
          <w:p w:rsidR="00C36B3B" w:rsidRPr="00700BB2" w:rsidRDefault="00C36B3B" w:rsidP="006A3953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 w:rsidRPr="00700BB2">
              <w:rPr>
                <w:bCs/>
                <w:sz w:val="24"/>
                <w:szCs w:val="24"/>
              </w:rPr>
              <w:t>Музыкальный вечер с элементами игровой программы</w:t>
            </w:r>
          </w:p>
        </w:tc>
        <w:tc>
          <w:tcPr>
            <w:tcW w:w="627" w:type="pct"/>
          </w:tcPr>
          <w:p w:rsidR="00C36B3B" w:rsidRPr="00700BB2" w:rsidRDefault="00C36B3B" w:rsidP="006A3953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 w:rsidRPr="00700BB2">
              <w:rPr>
                <w:bCs/>
                <w:sz w:val="24"/>
                <w:szCs w:val="24"/>
              </w:rPr>
              <w:t>23.02.19</w:t>
            </w:r>
          </w:p>
          <w:p w:rsidR="00C36B3B" w:rsidRPr="00700BB2" w:rsidRDefault="00C36B3B" w:rsidP="006A3953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 w:rsidRPr="00700BB2">
              <w:rPr>
                <w:bCs/>
                <w:sz w:val="24"/>
                <w:szCs w:val="24"/>
              </w:rPr>
              <w:t>21:00</w:t>
            </w:r>
          </w:p>
        </w:tc>
        <w:tc>
          <w:tcPr>
            <w:tcW w:w="906" w:type="pct"/>
          </w:tcPr>
          <w:p w:rsidR="00C36B3B" w:rsidRPr="00700BB2" w:rsidRDefault="00C36B3B" w:rsidP="006A3953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 w:rsidRPr="00700BB2">
              <w:rPr>
                <w:bCs/>
                <w:sz w:val="24"/>
                <w:szCs w:val="24"/>
              </w:rPr>
              <w:t>Ивановский Второй СДК</w:t>
            </w:r>
          </w:p>
        </w:tc>
        <w:tc>
          <w:tcPr>
            <w:tcW w:w="789" w:type="pct"/>
          </w:tcPr>
          <w:p w:rsidR="00C36B3B" w:rsidRPr="00700BB2" w:rsidRDefault="00C36B3B" w:rsidP="006A3953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 w:rsidRPr="00700BB2">
              <w:rPr>
                <w:bCs/>
                <w:sz w:val="24"/>
                <w:szCs w:val="24"/>
              </w:rPr>
              <w:t>Родионова Т.С.</w:t>
            </w:r>
          </w:p>
        </w:tc>
      </w:tr>
      <w:tr w:rsidR="00C36B3B" w:rsidRPr="00700BB2" w:rsidTr="005911F7">
        <w:trPr>
          <w:trHeight w:val="617"/>
          <w:jc w:val="center"/>
        </w:trPr>
        <w:tc>
          <w:tcPr>
            <w:tcW w:w="292" w:type="pct"/>
          </w:tcPr>
          <w:p w:rsidR="00C36B3B" w:rsidRPr="00700BB2" w:rsidRDefault="00C36B3B" w:rsidP="00B118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7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 w:rsidRPr="00700BB2">
              <w:rPr>
                <w:bCs/>
                <w:sz w:val="24"/>
                <w:szCs w:val="24"/>
              </w:rPr>
              <w:t>«Примите поздравления…»</w:t>
            </w:r>
          </w:p>
        </w:tc>
        <w:tc>
          <w:tcPr>
            <w:tcW w:w="1269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 w:rsidRPr="00700BB2">
              <w:rPr>
                <w:bCs/>
                <w:sz w:val="24"/>
                <w:szCs w:val="24"/>
              </w:rPr>
              <w:t>Вечер отдыха</w:t>
            </w:r>
          </w:p>
        </w:tc>
        <w:tc>
          <w:tcPr>
            <w:tcW w:w="627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 w:rsidRPr="00700BB2">
              <w:rPr>
                <w:bCs/>
                <w:sz w:val="24"/>
                <w:szCs w:val="24"/>
              </w:rPr>
              <w:t>23.02.19</w:t>
            </w:r>
          </w:p>
          <w:p w:rsidR="00C36B3B" w:rsidRPr="00700BB2" w:rsidRDefault="00C36B3B" w:rsidP="006A3953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 w:rsidRPr="00700BB2">
              <w:rPr>
                <w:bCs/>
                <w:sz w:val="24"/>
                <w:szCs w:val="24"/>
              </w:rPr>
              <w:t>21:00</w:t>
            </w:r>
          </w:p>
        </w:tc>
        <w:tc>
          <w:tcPr>
            <w:tcW w:w="906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 w:rsidRPr="00700BB2">
              <w:rPr>
                <w:bCs/>
                <w:sz w:val="24"/>
                <w:szCs w:val="24"/>
              </w:rPr>
              <w:t>Гамалеевский Первый СДК</w:t>
            </w:r>
          </w:p>
        </w:tc>
        <w:tc>
          <w:tcPr>
            <w:tcW w:w="789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 w:rsidRPr="00700BB2">
              <w:rPr>
                <w:bCs/>
                <w:sz w:val="24"/>
                <w:szCs w:val="24"/>
              </w:rPr>
              <w:t>Непряхина А.Н.</w:t>
            </w:r>
          </w:p>
        </w:tc>
      </w:tr>
      <w:tr w:rsidR="00C36B3B" w:rsidRPr="00700BB2" w:rsidTr="005911F7">
        <w:trPr>
          <w:trHeight w:val="617"/>
          <w:jc w:val="center"/>
        </w:trPr>
        <w:tc>
          <w:tcPr>
            <w:tcW w:w="292" w:type="pct"/>
          </w:tcPr>
          <w:p w:rsidR="00C36B3B" w:rsidRPr="00700BB2" w:rsidRDefault="00C36B3B" w:rsidP="00B118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7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 w:rsidRPr="00700BB2">
              <w:rPr>
                <w:bCs/>
                <w:sz w:val="24"/>
                <w:szCs w:val="24"/>
              </w:rPr>
              <w:t>«Музыка и мы»</w:t>
            </w:r>
          </w:p>
        </w:tc>
        <w:tc>
          <w:tcPr>
            <w:tcW w:w="1269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 w:rsidRPr="00700BB2">
              <w:rPr>
                <w:bCs/>
                <w:sz w:val="24"/>
                <w:szCs w:val="24"/>
              </w:rPr>
              <w:t>Музыкальный час</w:t>
            </w:r>
          </w:p>
        </w:tc>
        <w:tc>
          <w:tcPr>
            <w:tcW w:w="627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 w:rsidRPr="00700BB2">
              <w:rPr>
                <w:bCs/>
                <w:sz w:val="24"/>
                <w:szCs w:val="24"/>
              </w:rPr>
              <w:t>24.02.19</w:t>
            </w:r>
          </w:p>
          <w:p w:rsidR="00C36B3B" w:rsidRPr="00700BB2" w:rsidRDefault="00C36B3B" w:rsidP="006A3953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 w:rsidRPr="00700BB2">
              <w:rPr>
                <w:bCs/>
                <w:sz w:val="24"/>
                <w:szCs w:val="24"/>
              </w:rPr>
              <w:t>16:00</w:t>
            </w:r>
          </w:p>
        </w:tc>
        <w:tc>
          <w:tcPr>
            <w:tcW w:w="906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 w:rsidRPr="00700BB2">
              <w:rPr>
                <w:bCs/>
                <w:sz w:val="24"/>
                <w:szCs w:val="24"/>
              </w:rPr>
              <w:t>Гамалеевский Первый СДК</w:t>
            </w:r>
          </w:p>
        </w:tc>
        <w:tc>
          <w:tcPr>
            <w:tcW w:w="789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 w:rsidRPr="00700BB2">
              <w:rPr>
                <w:bCs/>
                <w:sz w:val="24"/>
                <w:szCs w:val="24"/>
              </w:rPr>
              <w:t>Непряхина А.Н.</w:t>
            </w:r>
          </w:p>
        </w:tc>
      </w:tr>
      <w:tr w:rsidR="00C36B3B" w:rsidRPr="00700BB2" w:rsidTr="005911F7">
        <w:trPr>
          <w:trHeight w:val="617"/>
          <w:jc w:val="center"/>
        </w:trPr>
        <w:tc>
          <w:tcPr>
            <w:tcW w:w="292" w:type="pct"/>
          </w:tcPr>
          <w:p w:rsidR="00C36B3B" w:rsidRPr="00700BB2" w:rsidRDefault="00C36B3B" w:rsidP="00B118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7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«Из моего дембельского фотоальбома»</w:t>
            </w:r>
          </w:p>
        </w:tc>
        <w:tc>
          <w:tcPr>
            <w:tcW w:w="1269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Вечер-встреча</w:t>
            </w:r>
          </w:p>
        </w:tc>
        <w:tc>
          <w:tcPr>
            <w:tcW w:w="627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 w:rsidRPr="00700BB2">
              <w:rPr>
                <w:bCs/>
                <w:sz w:val="24"/>
                <w:szCs w:val="24"/>
              </w:rPr>
              <w:t>23.02.19</w:t>
            </w:r>
          </w:p>
          <w:p w:rsidR="00C36B3B" w:rsidRPr="00700BB2" w:rsidRDefault="00C36B3B" w:rsidP="006A3953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 w:rsidRPr="00700BB2">
              <w:rPr>
                <w:bCs/>
                <w:sz w:val="24"/>
                <w:szCs w:val="24"/>
              </w:rPr>
              <w:t>21.00</w:t>
            </w:r>
          </w:p>
        </w:tc>
        <w:tc>
          <w:tcPr>
            <w:tcW w:w="906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 w:rsidRPr="00700BB2">
              <w:rPr>
                <w:bCs/>
                <w:sz w:val="24"/>
                <w:szCs w:val="24"/>
              </w:rPr>
              <w:t>Покровский СДК</w:t>
            </w:r>
          </w:p>
        </w:tc>
        <w:tc>
          <w:tcPr>
            <w:tcW w:w="789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 w:rsidRPr="00700BB2">
              <w:rPr>
                <w:bCs/>
                <w:sz w:val="24"/>
                <w:szCs w:val="24"/>
              </w:rPr>
              <w:t>Шавлова Л.П.</w:t>
            </w:r>
          </w:p>
        </w:tc>
      </w:tr>
      <w:tr w:rsidR="00C36B3B" w:rsidRPr="00700BB2" w:rsidTr="005911F7">
        <w:trPr>
          <w:trHeight w:val="617"/>
          <w:jc w:val="center"/>
        </w:trPr>
        <w:tc>
          <w:tcPr>
            <w:tcW w:w="292" w:type="pct"/>
          </w:tcPr>
          <w:p w:rsidR="00C36B3B" w:rsidRPr="00700BB2" w:rsidRDefault="00C36B3B" w:rsidP="00B118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7" w:type="pct"/>
            <w:vAlign w:val="center"/>
          </w:tcPr>
          <w:p w:rsidR="00C36B3B" w:rsidRPr="006A3953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6A3953">
              <w:rPr>
                <w:sz w:val="24"/>
                <w:szCs w:val="24"/>
              </w:rPr>
              <w:t>«Наши славные мужчины»</w:t>
            </w:r>
          </w:p>
        </w:tc>
        <w:tc>
          <w:tcPr>
            <w:tcW w:w="1269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sz w:val="24"/>
                <w:szCs w:val="24"/>
              </w:rPr>
              <w:t>Музыкально-поздравительная программа</w:t>
            </w:r>
          </w:p>
        </w:tc>
        <w:tc>
          <w:tcPr>
            <w:tcW w:w="627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 w:rsidRPr="00700BB2">
              <w:rPr>
                <w:bCs/>
                <w:sz w:val="24"/>
                <w:szCs w:val="24"/>
              </w:rPr>
              <w:t>23.02.19</w:t>
            </w:r>
          </w:p>
          <w:p w:rsidR="00C36B3B" w:rsidRPr="00700BB2" w:rsidRDefault="00C36B3B" w:rsidP="006A3953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 w:rsidRPr="00700BB2">
              <w:rPr>
                <w:bCs/>
                <w:sz w:val="24"/>
                <w:szCs w:val="24"/>
              </w:rPr>
              <w:t>21.00</w:t>
            </w:r>
          </w:p>
        </w:tc>
        <w:tc>
          <w:tcPr>
            <w:tcW w:w="906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 w:rsidRPr="00700BB2">
              <w:rPr>
                <w:bCs/>
                <w:sz w:val="24"/>
                <w:szCs w:val="24"/>
              </w:rPr>
              <w:t>Никольский СК</w:t>
            </w:r>
          </w:p>
        </w:tc>
        <w:tc>
          <w:tcPr>
            <w:tcW w:w="789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 w:rsidRPr="00700BB2">
              <w:rPr>
                <w:bCs/>
                <w:sz w:val="24"/>
                <w:szCs w:val="24"/>
              </w:rPr>
              <w:t>Мещерякова М.А</w:t>
            </w:r>
          </w:p>
        </w:tc>
      </w:tr>
      <w:tr w:rsidR="00C36B3B" w:rsidRPr="00700BB2" w:rsidTr="005911F7">
        <w:trPr>
          <w:trHeight w:val="617"/>
          <w:jc w:val="center"/>
        </w:trPr>
        <w:tc>
          <w:tcPr>
            <w:tcW w:w="292" w:type="pct"/>
          </w:tcPr>
          <w:p w:rsidR="00C36B3B" w:rsidRPr="00700BB2" w:rsidRDefault="00C36B3B" w:rsidP="00B118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7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 w:rsidRPr="00700BB2">
              <w:rPr>
                <w:bCs/>
                <w:sz w:val="24"/>
                <w:szCs w:val="24"/>
              </w:rPr>
              <w:t>«Вместе с Ромео и Джульеттой»</w:t>
            </w:r>
          </w:p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69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 w:rsidRPr="00700BB2">
              <w:rPr>
                <w:bCs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627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 w:rsidRPr="00700BB2">
              <w:rPr>
                <w:bCs/>
                <w:sz w:val="24"/>
                <w:szCs w:val="24"/>
              </w:rPr>
              <w:t>16.02.19</w:t>
            </w:r>
          </w:p>
          <w:p w:rsidR="00C36B3B" w:rsidRPr="00700BB2" w:rsidRDefault="00C36B3B" w:rsidP="006A3953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 w:rsidRPr="00700BB2">
              <w:rPr>
                <w:bCs/>
                <w:sz w:val="24"/>
                <w:szCs w:val="24"/>
              </w:rPr>
              <w:t>21:00</w:t>
            </w:r>
          </w:p>
        </w:tc>
        <w:tc>
          <w:tcPr>
            <w:tcW w:w="906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bCs/>
                <w:sz w:val="24"/>
                <w:szCs w:val="24"/>
              </w:rPr>
              <w:t>Уранский СДК</w:t>
            </w:r>
          </w:p>
        </w:tc>
        <w:tc>
          <w:tcPr>
            <w:tcW w:w="789" w:type="pct"/>
            <w:vAlign w:val="center"/>
          </w:tcPr>
          <w:p w:rsidR="00C36B3B" w:rsidRPr="00700BB2" w:rsidRDefault="00C36B3B" w:rsidP="006A3953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 w:rsidRPr="00700BB2">
              <w:rPr>
                <w:bCs/>
                <w:sz w:val="24"/>
                <w:szCs w:val="24"/>
              </w:rPr>
              <w:t>Рубашко Н.Л.</w:t>
            </w:r>
          </w:p>
        </w:tc>
      </w:tr>
      <w:tr w:rsidR="00C36B3B" w:rsidRPr="00700BB2" w:rsidTr="005911F7">
        <w:trPr>
          <w:trHeight w:val="617"/>
          <w:jc w:val="center"/>
        </w:trPr>
        <w:tc>
          <w:tcPr>
            <w:tcW w:w="292" w:type="pct"/>
          </w:tcPr>
          <w:p w:rsidR="00C36B3B" w:rsidRPr="00700BB2" w:rsidRDefault="00C36B3B" w:rsidP="00B118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7" w:type="pct"/>
          </w:tcPr>
          <w:p w:rsidR="00C36B3B" w:rsidRPr="00700BB2" w:rsidRDefault="00C36B3B" w:rsidP="006A3953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 w:rsidRPr="00700BB2">
              <w:rPr>
                <w:bCs/>
                <w:sz w:val="24"/>
                <w:szCs w:val="24"/>
              </w:rPr>
              <w:t>«Вечер встречи…»</w:t>
            </w:r>
          </w:p>
        </w:tc>
        <w:tc>
          <w:tcPr>
            <w:tcW w:w="1269" w:type="pct"/>
          </w:tcPr>
          <w:p w:rsidR="00C36B3B" w:rsidRPr="00700BB2" w:rsidRDefault="00C36B3B" w:rsidP="006A3953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 w:rsidRPr="00700BB2">
              <w:rPr>
                <w:bCs/>
                <w:sz w:val="24"/>
                <w:szCs w:val="24"/>
              </w:rPr>
              <w:t>Вечер - встреча</w:t>
            </w:r>
          </w:p>
        </w:tc>
        <w:tc>
          <w:tcPr>
            <w:tcW w:w="627" w:type="pct"/>
          </w:tcPr>
          <w:p w:rsidR="00C36B3B" w:rsidRPr="00700BB2" w:rsidRDefault="00C36B3B" w:rsidP="006A3953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 w:rsidRPr="00700BB2">
              <w:rPr>
                <w:bCs/>
                <w:sz w:val="24"/>
                <w:szCs w:val="24"/>
              </w:rPr>
              <w:t>26.02.19</w:t>
            </w:r>
          </w:p>
          <w:p w:rsidR="00C36B3B" w:rsidRPr="00700BB2" w:rsidRDefault="00C36B3B" w:rsidP="006A3953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 w:rsidRPr="00700BB2">
              <w:rPr>
                <w:bCs/>
                <w:sz w:val="24"/>
                <w:szCs w:val="24"/>
              </w:rPr>
              <w:t>20.00</w:t>
            </w:r>
          </w:p>
        </w:tc>
        <w:tc>
          <w:tcPr>
            <w:tcW w:w="906" w:type="pct"/>
          </w:tcPr>
          <w:p w:rsidR="00C36B3B" w:rsidRPr="00700BB2" w:rsidRDefault="00C36B3B" w:rsidP="006A3953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 w:rsidRPr="00700BB2">
              <w:rPr>
                <w:bCs/>
                <w:sz w:val="24"/>
                <w:szCs w:val="24"/>
              </w:rPr>
              <w:t>Рощинский СК</w:t>
            </w:r>
          </w:p>
        </w:tc>
        <w:tc>
          <w:tcPr>
            <w:tcW w:w="789" w:type="pct"/>
          </w:tcPr>
          <w:p w:rsidR="00C36B3B" w:rsidRPr="00700BB2" w:rsidRDefault="00C36B3B" w:rsidP="006A3953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 w:rsidRPr="00700BB2">
              <w:rPr>
                <w:bCs/>
                <w:sz w:val="24"/>
                <w:szCs w:val="24"/>
              </w:rPr>
              <w:t>Пинегина И.М.</w:t>
            </w:r>
          </w:p>
        </w:tc>
      </w:tr>
      <w:tr w:rsidR="00C36B3B" w:rsidRPr="00700BB2" w:rsidTr="005911F7">
        <w:trPr>
          <w:trHeight w:val="617"/>
          <w:jc w:val="center"/>
        </w:trPr>
        <w:tc>
          <w:tcPr>
            <w:tcW w:w="292" w:type="pct"/>
          </w:tcPr>
          <w:p w:rsidR="00C36B3B" w:rsidRPr="00700BB2" w:rsidRDefault="00C36B3B" w:rsidP="00B118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7" w:type="pct"/>
          </w:tcPr>
          <w:p w:rsidR="00C36B3B" w:rsidRPr="00700BB2" w:rsidRDefault="00C36B3B" w:rsidP="006A3953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 w:rsidRPr="00700BB2">
              <w:rPr>
                <w:bCs/>
                <w:sz w:val="24"/>
                <w:szCs w:val="24"/>
              </w:rPr>
              <w:t>«Мальчишник»</w:t>
            </w:r>
          </w:p>
          <w:p w:rsidR="00C36B3B" w:rsidRPr="00700BB2" w:rsidRDefault="00C36B3B" w:rsidP="006A3953">
            <w:pPr>
              <w:pStyle w:val="NoSpacing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9" w:type="pct"/>
          </w:tcPr>
          <w:p w:rsidR="00C36B3B" w:rsidRPr="00700BB2" w:rsidRDefault="00C36B3B" w:rsidP="006A3953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 w:rsidRPr="00700BB2">
              <w:rPr>
                <w:bCs/>
                <w:sz w:val="24"/>
                <w:szCs w:val="24"/>
              </w:rPr>
              <w:t>Вечер  отдыха</w:t>
            </w:r>
          </w:p>
        </w:tc>
        <w:tc>
          <w:tcPr>
            <w:tcW w:w="627" w:type="pct"/>
          </w:tcPr>
          <w:p w:rsidR="00C36B3B" w:rsidRPr="00700BB2" w:rsidRDefault="00C36B3B" w:rsidP="006A3953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 w:rsidRPr="00700BB2">
              <w:rPr>
                <w:bCs/>
                <w:sz w:val="24"/>
                <w:szCs w:val="24"/>
              </w:rPr>
              <w:t>23.02.19</w:t>
            </w:r>
          </w:p>
          <w:p w:rsidR="00C36B3B" w:rsidRPr="00700BB2" w:rsidRDefault="00C36B3B" w:rsidP="006A3953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 w:rsidRPr="00700BB2">
              <w:rPr>
                <w:bCs/>
                <w:sz w:val="24"/>
                <w:szCs w:val="24"/>
              </w:rPr>
              <w:t>17.00</w:t>
            </w:r>
          </w:p>
        </w:tc>
        <w:tc>
          <w:tcPr>
            <w:tcW w:w="906" w:type="pct"/>
          </w:tcPr>
          <w:p w:rsidR="00C36B3B" w:rsidRPr="00700BB2" w:rsidRDefault="00C36B3B" w:rsidP="006A3953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 w:rsidRPr="00700BB2">
              <w:rPr>
                <w:bCs/>
                <w:sz w:val="24"/>
                <w:szCs w:val="24"/>
              </w:rPr>
              <w:t>Берёзовский СК</w:t>
            </w:r>
          </w:p>
        </w:tc>
        <w:tc>
          <w:tcPr>
            <w:tcW w:w="789" w:type="pct"/>
          </w:tcPr>
          <w:p w:rsidR="00C36B3B" w:rsidRPr="00700BB2" w:rsidRDefault="00C36B3B" w:rsidP="006A3953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 w:rsidRPr="00700BB2">
              <w:rPr>
                <w:bCs/>
                <w:sz w:val="24"/>
                <w:szCs w:val="24"/>
              </w:rPr>
              <w:t>Санина И. А.</w:t>
            </w:r>
          </w:p>
        </w:tc>
      </w:tr>
      <w:tr w:rsidR="00C36B3B" w:rsidRPr="00700BB2" w:rsidTr="005911F7">
        <w:trPr>
          <w:trHeight w:val="617"/>
          <w:jc w:val="center"/>
        </w:trPr>
        <w:tc>
          <w:tcPr>
            <w:tcW w:w="292" w:type="pct"/>
          </w:tcPr>
          <w:p w:rsidR="00C36B3B" w:rsidRPr="00700BB2" w:rsidRDefault="00C36B3B" w:rsidP="00B118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7" w:type="pct"/>
          </w:tcPr>
          <w:p w:rsidR="00C36B3B" w:rsidRPr="00964637" w:rsidRDefault="00C36B3B" w:rsidP="005F6DDD">
            <w:pPr>
              <w:pStyle w:val="Title"/>
              <w:pBdr>
                <w:bottom w:val="none" w:sz="0" w:space="0" w:color="auto"/>
              </w:pBd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6463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«Мужчинами не рождаются, мужчинами становятся»</w:t>
            </w:r>
          </w:p>
        </w:tc>
        <w:tc>
          <w:tcPr>
            <w:tcW w:w="1269" w:type="pct"/>
          </w:tcPr>
          <w:p w:rsidR="00C36B3B" w:rsidRPr="00700BB2" w:rsidRDefault="00C36B3B" w:rsidP="005F6D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0BB2">
              <w:rPr>
                <w:rFonts w:ascii="Times New Roman" w:hAnsi="Times New Roman"/>
                <w:bCs/>
                <w:sz w:val="24"/>
                <w:szCs w:val="24"/>
              </w:rPr>
              <w:t>Спортивно-развлекательная программа</w:t>
            </w:r>
          </w:p>
        </w:tc>
        <w:tc>
          <w:tcPr>
            <w:tcW w:w="627" w:type="pct"/>
          </w:tcPr>
          <w:p w:rsidR="00C36B3B" w:rsidRPr="00700BB2" w:rsidRDefault="00C36B3B" w:rsidP="005F6D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0BB2">
              <w:rPr>
                <w:rFonts w:ascii="Times New Roman" w:hAnsi="Times New Roman"/>
                <w:bCs/>
                <w:sz w:val="24"/>
                <w:szCs w:val="24"/>
              </w:rPr>
              <w:t>22.02.19</w:t>
            </w:r>
          </w:p>
          <w:p w:rsidR="00C36B3B" w:rsidRPr="00700BB2" w:rsidRDefault="00C36B3B" w:rsidP="005F6D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0BB2">
              <w:rPr>
                <w:rFonts w:ascii="Times New Roman" w:hAnsi="Times New Roman"/>
                <w:bCs/>
                <w:sz w:val="24"/>
                <w:szCs w:val="24"/>
              </w:rPr>
              <w:t xml:space="preserve">20.00 </w:t>
            </w:r>
          </w:p>
        </w:tc>
        <w:tc>
          <w:tcPr>
            <w:tcW w:w="906" w:type="pct"/>
          </w:tcPr>
          <w:p w:rsidR="00C36B3B" w:rsidRPr="00700BB2" w:rsidRDefault="00C36B3B" w:rsidP="005F6D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0BB2">
              <w:rPr>
                <w:rFonts w:ascii="Times New Roman" w:hAnsi="Times New Roman"/>
                <w:bCs/>
                <w:sz w:val="24"/>
                <w:szCs w:val="24"/>
              </w:rPr>
              <w:t>Слободский СК</w:t>
            </w:r>
          </w:p>
        </w:tc>
        <w:tc>
          <w:tcPr>
            <w:tcW w:w="789" w:type="pct"/>
          </w:tcPr>
          <w:p w:rsidR="00C36B3B" w:rsidRPr="00700BB2" w:rsidRDefault="00C36B3B" w:rsidP="005F6D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0BB2">
              <w:rPr>
                <w:rFonts w:ascii="Times New Roman" w:hAnsi="Times New Roman"/>
                <w:bCs/>
                <w:sz w:val="24"/>
                <w:szCs w:val="24"/>
              </w:rPr>
              <w:t>Урмашева  Р.Н.</w:t>
            </w:r>
          </w:p>
          <w:p w:rsidR="00C36B3B" w:rsidRPr="00700BB2" w:rsidRDefault="00C36B3B" w:rsidP="005F6D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36B3B" w:rsidRPr="00700BB2" w:rsidTr="005911F7">
        <w:trPr>
          <w:trHeight w:val="617"/>
          <w:jc w:val="center"/>
        </w:trPr>
        <w:tc>
          <w:tcPr>
            <w:tcW w:w="292" w:type="pct"/>
          </w:tcPr>
          <w:p w:rsidR="00C36B3B" w:rsidRPr="00700BB2" w:rsidRDefault="00C36B3B" w:rsidP="00B118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7" w:type="pct"/>
          </w:tcPr>
          <w:p w:rsidR="00C36B3B" w:rsidRPr="00700BB2" w:rsidRDefault="00C36B3B" w:rsidP="005F6D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0BB2">
              <w:rPr>
                <w:rFonts w:ascii="Times New Roman" w:hAnsi="Times New Roman"/>
                <w:bCs/>
                <w:sz w:val="24"/>
                <w:szCs w:val="24"/>
              </w:rPr>
              <w:t xml:space="preserve">«Мы солдаты!» </w:t>
            </w:r>
          </w:p>
        </w:tc>
        <w:tc>
          <w:tcPr>
            <w:tcW w:w="1269" w:type="pct"/>
          </w:tcPr>
          <w:p w:rsidR="00C36B3B" w:rsidRPr="00700BB2" w:rsidRDefault="00C36B3B" w:rsidP="005F6D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0BB2">
              <w:rPr>
                <w:rFonts w:ascii="Times New Roman" w:hAnsi="Times New Roman"/>
                <w:bCs/>
                <w:sz w:val="24"/>
                <w:szCs w:val="24"/>
              </w:rPr>
              <w:t>Игровая программа</w:t>
            </w:r>
          </w:p>
        </w:tc>
        <w:tc>
          <w:tcPr>
            <w:tcW w:w="627" w:type="pct"/>
          </w:tcPr>
          <w:p w:rsidR="00C36B3B" w:rsidRPr="00700BB2" w:rsidRDefault="00C36B3B" w:rsidP="005F6D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0BB2">
              <w:rPr>
                <w:rFonts w:ascii="Times New Roman" w:hAnsi="Times New Roman"/>
                <w:bCs/>
                <w:sz w:val="24"/>
                <w:szCs w:val="24"/>
              </w:rPr>
              <w:t>23.02.19</w:t>
            </w:r>
          </w:p>
          <w:p w:rsidR="00C36B3B" w:rsidRPr="00700BB2" w:rsidRDefault="00C36B3B" w:rsidP="005F6D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0BB2">
              <w:rPr>
                <w:rFonts w:ascii="Times New Roman" w:hAnsi="Times New Roman"/>
                <w:bCs/>
                <w:sz w:val="24"/>
                <w:szCs w:val="24"/>
              </w:rPr>
              <w:t xml:space="preserve">20.00 </w:t>
            </w:r>
          </w:p>
        </w:tc>
        <w:tc>
          <w:tcPr>
            <w:tcW w:w="906" w:type="pct"/>
          </w:tcPr>
          <w:p w:rsidR="00C36B3B" w:rsidRPr="00700BB2" w:rsidRDefault="00C36B3B" w:rsidP="005F6D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0BB2">
              <w:rPr>
                <w:rFonts w:ascii="Times New Roman" w:hAnsi="Times New Roman"/>
                <w:bCs/>
                <w:sz w:val="24"/>
                <w:szCs w:val="24"/>
              </w:rPr>
              <w:t>Слободский СК</w:t>
            </w:r>
          </w:p>
        </w:tc>
        <w:tc>
          <w:tcPr>
            <w:tcW w:w="789" w:type="pct"/>
          </w:tcPr>
          <w:p w:rsidR="00C36B3B" w:rsidRPr="00700BB2" w:rsidRDefault="00C36B3B" w:rsidP="005F6D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0BB2">
              <w:rPr>
                <w:rFonts w:ascii="Times New Roman" w:hAnsi="Times New Roman"/>
                <w:bCs/>
                <w:sz w:val="24"/>
                <w:szCs w:val="24"/>
              </w:rPr>
              <w:t>Урмашева Р.Н.</w:t>
            </w:r>
          </w:p>
        </w:tc>
      </w:tr>
      <w:tr w:rsidR="00C36B3B" w:rsidRPr="00700BB2" w:rsidTr="005911F7">
        <w:trPr>
          <w:trHeight w:val="617"/>
          <w:jc w:val="center"/>
        </w:trPr>
        <w:tc>
          <w:tcPr>
            <w:tcW w:w="5000" w:type="pct"/>
            <w:gridSpan w:val="6"/>
            <w:vAlign w:val="center"/>
          </w:tcPr>
          <w:p w:rsidR="00C36B3B" w:rsidRPr="00700BB2" w:rsidRDefault="00C36B3B" w:rsidP="00B118B6">
            <w:pPr>
              <w:pStyle w:val="NoSpacing"/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700BB2">
              <w:rPr>
                <w:b/>
                <w:sz w:val="24"/>
                <w:szCs w:val="24"/>
                <w:shd w:val="clear" w:color="auto" w:fill="FFFFFF"/>
              </w:rPr>
              <w:t>Фестивали, конкурсы</w:t>
            </w:r>
          </w:p>
        </w:tc>
      </w:tr>
      <w:tr w:rsidR="00C36B3B" w:rsidRPr="00700BB2" w:rsidTr="005911F7">
        <w:trPr>
          <w:trHeight w:val="617"/>
          <w:jc w:val="center"/>
        </w:trPr>
        <w:tc>
          <w:tcPr>
            <w:tcW w:w="292" w:type="pct"/>
          </w:tcPr>
          <w:p w:rsidR="00C36B3B" w:rsidRPr="00700BB2" w:rsidRDefault="00C36B3B" w:rsidP="00B118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7" w:type="pct"/>
            <w:vAlign w:val="center"/>
          </w:tcPr>
          <w:p w:rsidR="00C36B3B" w:rsidRPr="005E0FEF" w:rsidRDefault="00C36B3B" w:rsidP="00B118B6">
            <w:pPr>
              <w:pStyle w:val="NoSpacing"/>
              <w:jc w:val="center"/>
              <w:rPr>
                <w:sz w:val="24"/>
                <w:szCs w:val="24"/>
              </w:rPr>
            </w:pPr>
            <w:r w:rsidRPr="005E0FEF">
              <w:rPr>
                <w:sz w:val="24"/>
                <w:szCs w:val="24"/>
              </w:rPr>
              <w:t>«Обильный край, благословенный»</w:t>
            </w:r>
          </w:p>
        </w:tc>
        <w:tc>
          <w:tcPr>
            <w:tcW w:w="1269" w:type="pct"/>
            <w:vAlign w:val="center"/>
          </w:tcPr>
          <w:p w:rsidR="00C36B3B" w:rsidRPr="005E0FEF" w:rsidRDefault="00C36B3B" w:rsidP="00B118B6">
            <w:pPr>
              <w:pStyle w:val="NoSpacing"/>
              <w:jc w:val="center"/>
              <w:rPr>
                <w:sz w:val="24"/>
                <w:szCs w:val="24"/>
              </w:rPr>
            </w:pPr>
            <w:r w:rsidRPr="005E0FEF">
              <w:rPr>
                <w:sz w:val="24"/>
                <w:szCs w:val="24"/>
              </w:rPr>
              <w:t>Зональный этап областного фестиваля народного творчества</w:t>
            </w:r>
          </w:p>
        </w:tc>
        <w:tc>
          <w:tcPr>
            <w:tcW w:w="627" w:type="pct"/>
            <w:vAlign w:val="center"/>
          </w:tcPr>
          <w:p w:rsidR="00C36B3B" w:rsidRPr="005E0FEF" w:rsidRDefault="00C36B3B" w:rsidP="00B118B6">
            <w:pPr>
              <w:pStyle w:val="NoSpacing"/>
              <w:jc w:val="center"/>
              <w:rPr>
                <w:sz w:val="24"/>
                <w:szCs w:val="24"/>
              </w:rPr>
            </w:pPr>
            <w:r w:rsidRPr="005E0FEF">
              <w:rPr>
                <w:sz w:val="24"/>
                <w:szCs w:val="24"/>
              </w:rPr>
              <w:t>10.02.1</w:t>
            </w:r>
            <w:r>
              <w:rPr>
                <w:sz w:val="24"/>
                <w:szCs w:val="24"/>
              </w:rPr>
              <w:t>9</w:t>
            </w:r>
          </w:p>
          <w:p w:rsidR="00C36B3B" w:rsidRPr="005E0FEF" w:rsidRDefault="00C36B3B" w:rsidP="00B118B6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906" w:type="pct"/>
            <w:vAlign w:val="center"/>
          </w:tcPr>
          <w:p w:rsidR="00C36B3B" w:rsidRPr="005E0FEF" w:rsidRDefault="00C36B3B" w:rsidP="00B118B6">
            <w:pPr>
              <w:pStyle w:val="NoSpacing"/>
              <w:jc w:val="center"/>
              <w:rPr>
                <w:sz w:val="24"/>
                <w:szCs w:val="24"/>
              </w:rPr>
            </w:pPr>
            <w:r w:rsidRPr="005E0FEF">
              <w:rPr>
                <w:sz w:val="24"/>
                <w:szCs w:val="24"/>
              </w:rPr>
              <w:t>центральный</w:t>
            </w:r>
          </w:p>
          <w:p w:rsidR="00C36B3B" w:rsidRPr="005E0FEF" w:rsidRDefault="00C36B3B" w:rsidP="00B118B6">
            <w:pPr>
              <w:pStyle w:val="NoSpacing"/>
              <w:jc w:val="center"/>
              <w:rPr>
                <w:sz w:val="24"/>
                <w:szCs w:val="24"/>
              </w:rPr>
            </w:pPr>
            <w:r w:rsidRPr="005E0FEF">
              <w:rPr>
                <w:sz w:val="24"/>
                <w:szCs w:val="24"/>
              </w:rPr>
              <w:t>Дом культуры</w:t>
            </w:r>
          </w:p>
        </w:tc>
        <w:tc>
          <w:tcPr>
            <w:tcW w:w="789" w:type="pct"/>
            <w:vAlign w:val="center"/>
          </w:tcPr>
          <w:p w:rsidR="00C36B3B" w:rsidRPr="005E0FEF" w:rsidRDefault="00C36B3B" w:rsidP="00B118B6">
            <w:pPr>
              <w:pStyle w:val="NoSpacing"/>
              <w:jc w:val="center"/>
              <w:rPr>
                <w:sz w:val="24"/>
                <w:szCs w:val="24"/>
              </w:rPr>
            </w:pPr>
            <w:r w:rsidRPr="005E0FEF">
              <w:rPr>
                <w:sz w:val="24"/>
                <w:szCs w:val="24"/>
              </w:rPr>
              <w:t>Абражеева Е.И.</w:t>
            </w:r>
          </w:p>
          <w:p w:rsidR="00C36B3B" w:rsidRPr="005E0FEF" w:rsidRDefault="00C36B3B" w:rsidP="00B118B6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C36B3B" w:rsidRPr="00700BB2" w:rsidTr="00022E36">
        <w:trPr>
          <w:trHeight w:val="617"/>
          <w:jc w:val="center"/>
        </w:trPr>
        <w:tc>
          <w:tcPr>
            <w:tcW w:w="292" w:type="pct"/>
          </w:tcPr>
          <w:p w:rsidR="00C36B3B" w:rsidRPr="00700BB2" w:rsidRDefault="00C36B3B" w:rsidP="00B118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7" w:type="pct"/>
          </w:tcPr>
          <w:p w:rsidR="00C36B3B" w:rsidRPr="00700BB2" w:rsidRDefault="00C36B3B" w:rsidP="00AB11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BB2">
              <w:rPr>
                <w:rFonts w:ascii="Times New Roman" w:hAnsi="Times New Roman"/>
                <w:bCs/>
                <w:sz w:val="24"/>
                <w:szCs w:val="24"/>
              </w:rPr>
              <w:t>«Обильный край, благословенный!»</w:t>
            </w:r>
          </w:p>
        </w:tc>
        <w:tc>
          <w:tcPr>
            <w:tcW w:w="1269" w:type="pct"/>
          </w:tcPr>
          <w:p w:rsidR="00C36B3B" w:rsidRPr="00700BB2" w:rsidRDefault="00C36B3B" w:rsidP="00AB1164">
            <w:pPr>
              <w:pStyle w:val="NoSpacing"/>
              <w:jc w:val="center"/>
              <w:rPr>
                <w:sz w:val="24"/>
                <w:szCs w:val="24"/>
                <w:lang w:eastAsia="ar-SA"/>
              </w:rPr>
            </w:pPr>
            <w:r w:rsidRPr="00700BB2">
              <w:rPr>
                <w:sz w:val="24"/>
                <w:szCs w:val="24"/>
              </w:rPr>
              <w:t xml:space="preserve">Выставка работ воспитанников художественных студий «Сюжет» и «Семицветик», студии декоративно-прикладного творчества «Шелковая гармония» и мастеров ДПТ и художественного творчества, </w:t>
            </w:r>
            <w:r w:rsidRPr="00700BB2">
              <w:rPr>
                <w:bCs/>
                <w:sz w:val="24"/>
                <w:szCs w:val="24"/>
              </w:rPr>
              <w:t>приуроченная к фестивалю народного творчества</w:t>
            </w:r>
          </w:p>
        </w:tc>
        <w:tc>
          <w:tcPr>
            <w:tcW w:w="627" w:type="pct"/>
            <w:vAlign w:val="center"/>
          </w:tcPr>
          <w:p w:rsidR="00C36B3B" w:rsidRPr="005E0FEF" w:rsidRDefault="00C36B3B" w:rsidP="00B118B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10.02.19</w:t>
            </w:r>
          </w:p>
        </w:tc>
        <w:tc>
          <w:tcPr>
            <w:tcW w:w="906" w:type="pct"/>
            <w:vAlign w:val="center"/>
          </w:tcPr>
          <w:p w:rsidR="00C36B3B" w:rsidRPr="005E0FEF" w:rsidRDefault="00C36B3B" w:rsidP="005911F7">
            <w:pPr>
              <w:pStyle w:val="NoSpacing"/>
              <w:jc w:val="center"/>
              <w:rPr>
                <w:sz w:val="24"/>
                <w:szCs w:val="24"/>
              </w:rPr>
            </w:pPr>
            <w:r w:rsidRPr="005E0FEF">
              <w:rPr>
                <w:sz w:val="24"/>
                <w:szCs w:val="24"/>
              </w:rPr>
              <w:t>центральный</w:t>
            </w:r>
          </w:p>
          <w:p w:rsidR="00C36B3B" w:rsidRPr="005E0FEF" w:rsidRDefault="00C36B3B" w:rsidP="005911F7">
            <w:pPr>
              <w:pStyle w:val="NoSpacing"/>
              <w:jc w:val="center"/>
              <w:rPr>
                <w:sz w:val="24"/>
                <w:szCs w:val="24"/>
              </w:rPr>
            </w:pPr>
            <w:r w:rsidRPr="005E0FEF">
              <w:rPr>
                <w:sz w:val="24"/>
                <w:szCs w:val="24"/>
              </w:rPr>
              <w:t>Дом культуры</w:t>
            </w:r>
          </w:p>
        </w:tc>
        <w:tc>
          <w:tcPr>
            <w:tcW w:w="789" w:type="pct"/>
            <w:vAlign w:val="center"/>
          </w:tcPr>
          <w:p w:rsidR="00C36B3B" w:rsidRPr="005E0FEF" w:rsidRDefault="00C36B3B" w:rsidP="005911F7">
            <w:pPr>
              <w:pStyle w:val="NoSpacing"/>
              <w:jc w:val="center"/>
              <w:rPr>
                <w:sz w:val="24"/>
                <w:szCs w:val="24"/>
              </w:rPr>
            </w:pPr>
            <w:r w:rsidRPr="005E0FEF">
              <w:rPr>
                <w:sz w:val="24"/>
                <w:szCs w:val="24"/>
              </w:rPr>
              <w:t>Усольцева Л.В.</w:t>
            </w:r>
          </w:p>
          <w:p w:rsidR="00C36B3B" w:rsidRPr="005E0FEF" w:rsidRDefault="00C36B3B" w:rsidP="005911F7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</w:tbl>
    <w:p w:rsidR="00C36B3B" w:rsidRDefault="00C36B3B" w:rsidP="00F23BB9">
      <w:pPr>
        <w:spacing w:after="0" w:line="240" w:lineRule="auto"/>
      </w:pPr>
      <w:bookmarkStart w:id="0" w:name="_GoBack"/>
      <w:bookmarkEnd w:id="0"/>
    </w:p>
    <w:p w:rsidR="00C36B3B" w:rsidRPr="00F23BB9" w:rsidRDefault="00C36B3B" w:rsidP="00F23BB9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23BB9">
        <w:rPr>
          <w:rFonts w:ascii="Times New Roman" w:hAnsi="Times New Roman"/>
          <w:sz w:val="16"/>
          <w:szCs w:val="16"/>
        </w:rPr>
        <w:t>8 (35346) 4-18-56</w:t>
      </w:r>
    </w:p>
    <w:p w:rsidR="00C36B3B" w:rsidRPr="0035303C" w:rsidRDefault="00C36B3B" w:rsidP="0035303C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23BB9">
        <w:rPr>
          <w:rFonts w:ascii="Times New Roman" w:hAnsi="Times New Roman"/>
          <w:sz w:val="16"/>
          <w:szCs w:val="16"/>
        </w:rPr>
        <w:t xml:space="preserve">Исп. методист ЦДК </w:t>
      </w:r>
      <w:r>
        <w:rPr>
          <w:rFonts w:ascii="Times New Roman" w:hAnsi="Times New Roman"/>
          <w:sz w:val="16"/>
          <w:szCs w:val="16"/>
        </w:rPr>
        <w:t xml:space="preserve"> Болкунова Т.В.</w:t>
      </w:r>
    </w:p>
    <w:sectPr w:rsidR="00C36B3B" w:rsidRPr="0035303C" w:rsidSect="00580B41"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D5A39"/>
    <w:multiLevelType w:val="hybridMultilevel"/>
    <w:tmpl w:val="366E8E9E"/>
    <w:lvl w:ilvl="0" w:tplc="A60478FE">
      <w:start w:val="1"/>
      <w:numFmt w:val="decimal"/>
      <w:lvlText w:val="%1."/>
      <w:lvlJc w:val="left"/>
      <w:pPr>
        <w:ind w:left="785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5BE5E1E"/>
    <w:multiLevelType w:val="hybridMultilevel"/>
    <w:tmpl w:val="F5489372"/>
    <w:lvl w:ilvl="0" w:tplc="1582A134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FD56B1B"/>
    <w:multiLevelType w:val="hybridMultilevel"/>
    <w:tmpl w:val="7786D562"/>
    <w:lvl w:ilvl="0" w:tplc="C7F44E44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3BC8"/>
    <w:rsid w:val="0000484E"/>
    <w:rsid w:val="000145A3"/>
    <w:rsid w:val="00022E36"/>
    <w:rsid w:val="000263EE"/>
    <w:rsid w:val="0005582F"/>
    <w:rsid w:val="0006181D"/>
    <w:rsid w:val="00082787"/>
    <w:rsid w:val="00090D70"/>
    <w:rsid w:val="000913B0"/>
    <w:rsid w:val="00097030"/>
    <w:rsid w:val="0009779E"/>
    <w:rsid w:val="000D76B8"/>
    <w:rsid w:val="00116F79"/>
    <w:rsid w:val="00135FC9"/>
    <w:rsid w:val="00136FCB"/>
    <w:rsid w:val="001465E3"/>
    <w:rsid w:val="00153186"/>
    <w:rsid w:val="00160E64"/>
    <w:rsid w:val="00173865"/>
    <w:rsid w:val="001770AB"/>
    <w:rsid w:val="00196DD1"/>
    <w:rsid w:val="001A24AA"/>
    <w:rsid w:val="001A7A5A"/>
    <w:rsid w:val="001C0E1F"/>
    <w:rsid w:val="001F2CFA"/>
    <w:rsid w:val="00271930"/>
    <w:rsid w:val="002819A3"/>
    <w:rsid w:val="002A2F56"/>
    <w:rsid w:val="002B4A85"/>
    <w:rsid w:val="002C50E4"/>
    <w:rsid w:val="002D5AED"/>
    <w:rsid w:val="002E112D"/>
    <w:rsid w:val="002E786B"/>
    <w:rsid w:val="002F1BE5"/>
    <w:rsid w:val="002F53A0"/>
    <w:rsid w:val="00306A31"/>
    <w:rsid w:val="00351AA3"/>
    <w:rsid w:val="0035303C"/>
    <w:rsid w:val="00353904"/>
    <w:rsid w:val="00363223"/>
    <w:rsid w:val="00391739"/>
    <w:rsid w:val="00391D6F"/>
    <w:rsid w:val="00396F24"/>
    <w:rsid w:val="003D554A"/>
    <w:rsid w:val="00410DFD"/>
    <w:rsid w:val="004204BC"/>
    <w:rsid w:val="004473D8"/>
    <w:rsid w:val="004714B1"/>
    <w:rsid w:val="004C68AB"/>
    <w:rsid w:val="004D263F"/>
    <w:rsid w:val="004E76D3"/>
    <w:rsid w:val="005227A9"/>
    <w:rsid w:val="00570140"/>
    <w:rsid w:val="0057746F"/>
    <w:rsid w:val="00580B41"/>
    <w:rsid w:val="0058451B"/>
    <w:rsid w:val="005911F7"/>
    <w:rsid w:val="005B35C3"/>
    <w:rsid w:val="005C4106"/>
    <w:rsid w:val="005C4BA0"/>
    <w:rsid w:val="005C51D6"/>
    <w:rsid w:val="005C6558"/>
    <w:rsid w:val="005C6D15"/>
    <w:rsid w:val="005E0FEF"/>
    <w:rsid w:val="005F6DDD"/>
    <w:rsid w:val="006039F5"/>
    <w:rsid w:val="00605B8C"/>
    <w:rsid w:val="00612EA8"/>
    <w:rsid w:val="0064253D"/>
    <w:rsid w:val="0064351A"/>
    <w:rsid w:val="006443F9"/>
    <w:rsid w:val="00645AE2"/>
    <w:rsid w:val="00646C26"/>
    <w:rsid w:val="006601A7"/>
    <w:rsid w:val="00661939"/>
    <w:rsid w:val="00680EB9"/>
    <w:rsid w:val="006951F4"/>
    <w:rsid w:val="006A3953"/>
    <w:rsid w:val="006A3B8B"/>
    <w:rsid w:val="006A4516"/>
    <w:rsid w:val="006B779F"/>
    <w:rsid w:val="006D4BDF"/>
    <w:rsid w:val="006E16AE"/>
    <w:rsid w:val="006F4517"/>
    <w:rsid w:val="006F4A55"/>
    <w:rsid w:val="00700BB2"/>
    <w:rsid w:val="007044F4"/>
    <w:rsid w:val="007066D2"/>
    <w:rsid w:val="00716BDA"/>
    <w:rsid w:val="007200B8"/>
    <w:rsid w:val="00720FF8"/>
    <w:rsid w:val="00721270"/>
    <w:rsid w:val="007224C2"/>
    <w:rsid w:val="0072397D"/>
    <w:rsid w:val="00727EE0"/>
    <w:rsid w:val="007453E7"/>
    <w:rsid w:val="00760058"/>
    <w:rsid w:val="00785D63"/>
    <w:rsid w:val="00785D8F"/>
    <w:rsid w:val="007901C6"/>
    <w:rsid w:val="00795951"/>
    <w:rsid w:val="007C1FC2"/>
    <w:rsid w:val="007D01D6"/>
    <w:rsid w:val="007D61EE"/>
    <w:rsid w:val="007E063A"/>
    <w:rsid w:val="007E7111"/>
    <w:rsid w:val="008078E7"/>
    <w:rsid w:val="00852C9A"/>
    <w:rsid w:val="00867E82"/>
    <w:rsid w:val="00886DEA"/>
    <w:rsid w:val="008902B4"/>
    <w:rsid w:val="00890590"/>
    <w:rsid w:val="0089126E"/>
    <w:rsid w:val="00892196"/>
    <w:rsid w:val="00895822"/>
    <w:rsid w:val="008A5E6B"/>
    <w:rsid w:val="008C4803"/>
    <w:rsid w:val="008E2A47"/>
    <w:rsid w:val="008F342C"/>
    <w:rsid w:val="00903648"/>
    <w:rsid w:val="00903E6B"/>
    <w:rsid w:val="00913E51"/>
    <w:rsid w:val="00933F31"/>
    <w:rsid w:val="00945597"/>
    <w:rsid w:val="009627D7"/>
    <w:rsid w:val="00964637"/>
    <w:rsid w:val="00971D6C"/>
    <w:rsid w:val="00980267"/>
    <w:rsid w:val="009A0E5C"/>
    <w:rsid w:val="009A2155"/>
    <w:rsid w:val="009A36B4"/>
    <w:rsid w:val="009B26E7"/>
    <w:rsid w:val="00A11D3E"/>
    <w:rsid w:val="00A37F19"/>
    <w:rsid w:val="00A62177"/>
    <w:rsid w:val="00A639D0"/>
    <w:rsid w:val="00A96833"/>
    <w:rsid w:val="00AA3B9D"/>
    <w:rsid w:val="00AB00BE"/>
    <w:rsid w:val="00AB1164"/>
    <w:rsid w:val="00AB5B75"/>
    <w:rsid w:val="00AB5E1D"/>
    <w:rsid w:val="00AC3D07"/>
    <w:rsid w:val="00AE370E"/>
    <w:rsid w:val="00AE461E"/>
    <w:rsid w:val="00B00EBB"/>
    <w:rsid w:val="00B118B6"/>
    <w:rsid w:val="00B13624"/>
    <w:rsid w:val="00B22A4E"/>
    <w:rsid w:val="00B4411B"/>
    <w:rsid w:val="00B451B9"/>
    <w:rsid w:val="00B61E98"/>
    <w:rsid w:val="00B74533"/>
    <w:rsid w:val="00B843D5"/>
    <w:rsid w:val="00BA15F6"/>
    <w:rsid w:val="00BA4C87"/>
    <w:rsid w:val="00BA7376"/>
    <w:rsid w:val="00BA75EC"/>
    <w:rsid w:val="00BE5744"/>
    <w:rsid w:val="00BE7392"/>
    <w:rsid w:val="00C15910"/>
    <w:rsid w:val="00C244B1"/>
    <w:rsid w:val="00C25E0C"/>
    <w:rsid w:val="00C36B3B"/>
    <w:rsid w:val="00C4169B"/>
    <w:rsid w:val="00C45C87"/>
    <w:rsid w:val="00C67693"/>
    <w:rsid w:val="00C7705C"/>
    <w:rsid w:val="00CA6E98"/>
    <w:rsid w:val="00CA7A42"/>
    <w:rsid w:val="00CB3F65"/>
    <w:rsid w:val="00CD449A"/>
    <w:rsid w:val="00CE4F47"/>
    <w:rsid w:val="00D26EE4"/>
    <w:rsid w:val="00D7212F"/>
    <w:rsid w:val="00D72619"/>
    <w:rsid w:val="00D776A2"/>
    <w:rsid w:val="00DA2833"/>
    <w:rsid w:val="00DC6E9F"/>
    <w:rsid w:val="00DD4D45"/>
    <w:rsid w:val="00DD7609"/>
    <w:rsid w:val="00DF6631"/>
    <w:rsid w:val="00E142CD"/>
    <w:rsid w:val="00E33BC8"/>
    <w:rsid w:val="00E403F8"/>
    <w:rsid w:val="00E50B67"/>
    <w:rsid w:val="00EA1CD5"/>
    <w:rsid w:val="00EB44F0"/>
    <w:rsid w:val="00EC31FB"/>
    <w:rsid w:val="00EE5922"/>
    <w:rsid w:val="00EF40D2"/>
    <w:rsid w:val="00EF57F2"/>
    <w:rsid w:val="00F04C68"/>
    <w:rsid w:val="00F23BB9"/>
    <w:rsid w:val="00F3600F"/>
    <w:rsid w:val="00F52856"/>
    <w:rsid w:val="00F67A63"/>
    <w:rsid w:val="00FB1DA1"/>
    <w:rsid w:val="00FC3CA1"/>
    <w:rsid w:val="00FD7B78"/>
    <w:rsid w:val="00FE2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51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A4516"/>
    <w:pPr>
      <w:ind w:left="720"/>
      <w:contextualSpacing/>
    </w:pPr>
  </w:style>
  <w:style w:type="character" w:customStyle="1" w:styleId="NoSpacingChar">
    <w:name w:val="No Spacing Char"/>
    <w:link w:val="NoSpacing"/>
    <w:uiPriority w:val="99"/>
    <w:locked/>
    <w:rsid w:val="00BE5744"/>
    <w:rPr>
      <w:rFonts w:ascii="Times New Roman" w:hAnsi="Times New Roman"/>
      <w:sz w:val="22"/>
      <w:lang w:val="ru-RU" w:eastAsia="ru-RU"/>
    </w:rPr>
  </w:style>
  <w:style w:type="paragraph" w:styleId="NoSpacing">
    <w:name w:val="No Spacing"/>
    <w:link w:val="NoSpacingChar"/>
    <w:uiPriority w:val="99"/>
    <w:qFormat/>
    <w:rsid w:val="00BE5744"/>
    <w:rPr>
      <w:rFonts w:ascii="Times New Roman" w:eastAsia="Times New Roman" w:hAnsi="Times New Roman"/>
    </w:rPr>
  </w:style>
  <w:style w:type="character" w:styleId="Strong">
    <w:name w:val="Strong"/>
    <w:basedOn w:val="DefaultParagraphFont"/>
    <w:uiPriority w:val="99"/>
    <w:qFormat/>
    <w:rsid w:val="00DC6E9F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306A31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2F53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7E7111"/>
    <w:pPr>
      <w:widowControl w:val="0"/>
      <w:shd w:val="clear" w:color="auto" w:fill="FFFFFF"/>
      <w:autoSpaceDE w:val="0"/>
      <w:autoSpaceDN w:val="0"/>
      <w:adjustRightInd w:val="0"/>
      <w:spacing w:after="0" w:line="278" w:lineRule="exact"/>
      <w:ind w:right="19" w:firstLine="715"/>
      <w:jc w:val="center"/>
    </w:pPr>
    <w:rPr>
      <w:rFonts w:ascii="Times New Roman" w:eastAsia="Times New Roman" w:hAnsi="Times New Roman"/>
      <w:b/>
      <w:color w:val="000000"/>
      <w:spacing w:val="6"/>
      <w:sz w:val="32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E7111"/>
    <w:rPr>
      <w:rFonts w:ascii="Times New Roman" w:hAnsi="Times New Roman" w:cs="Times New Roman"/>
      <w:b/>
      <w:color w:val="000000"/>
      <w:spacing w:val="6"/>
      <w:sz w:val="20"/>
      <w:szCs w:val="20"/>
      <w:shd w:val="clear" w:color="auto" w:fill="FFFFFF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271930"/>
    <w:rPr>
      <w:rFonts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785D6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785D63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p2">
    <w:name w:val="p2"/>
    <w:basedOn w:val="Normal"/>
    <w:uiPriority w:val="99"/>
    <w:rsid w:val="00396F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DefaultParagraphFont"/>
    <w:uiPriority w:val="99"/>
    <w:rsid w:val="00396F2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39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9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9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808</TotalTime>
  <Pages>9</Pages>
  <Words>1888</Words>
  <Characters>10767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170</cp:revision>
  <dcterms:created xsi:type="dcterms:W3CDTF">2018-12-12T12:28:00Z</dcterms:created>
  <dcterms:modified xsi:type="dcterms:W3CDTF">2019-01-21T11:15:00Z</dcterms:modified>
</cp:coreProperties>
</file>