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8B" w:rsidRPr="002A2F56" w:rsidRDefault="00FF5B8B" w:rsidP="006A4516">
      <w:pPr>
        <w:rPr>
          <w:sz w:val="24"/>
          <w:szCs w:val="24"/>
        </w:rPr>
      </w:pPr>
    </w:p>
    <w:p w:rsidR="00FF5B8B" w:rsidRPr="002A2F56" w:rsidRDefault="00FF5B8B" w:rsidP="006A4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FF5B8B" w:rsidRPr="002A2F56" w:rsidRDefault="00FF5B8B" w:rsidP="006A4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hAnsi="Times New Roman"/>
          <w:b/>
          <w:bCs/>
          <w:sz w:val="24"/>
          <w:szCs w:val="24"/>
          <w:lang w:eastAsia="ru-RU"/>
        </w:rPr>
        <w:t>«Клубная система Сорочинского городского округа Оренбургской области»</w:t>
      </w:r>
    </w:p>
    <w:p w:rsidR="00FF5B8B" w:rsidRPr="00E0415F" w:rsidRDefault="00FF5B8B" w:rsidP="006A451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FF5B8B" w:rsidRPr="002A2F56" w:rsidRDefault="00FF5B8B" w:rsidP="006A451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2F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март  2019</w:t>
      </w:r>
      <w:r w:rsidRPr="002A2F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</w:t>
      </w:r>
    </w:p>
    <w:p w:rsidR="00FF5B8B" w:rsidRPr="00E0415F" w:rsidRDefault="00FF5B8B" w:rsidP="006A4516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tbl>
      <w:tblPr>
        <w:tblW w:w="5474" w:type="pct"/>
        <w:jc w:val="center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"/>
        <w:gridCol w:w="3549"/>
        <w:gridCol w:w="7"/>
        <w:gridCol w:w="29"/>
        <w:gridCol w:w="32"/>
        <w:gridCol w:w="4610"/>
        <w:gridCol w:w="1528"/>
        <w:gridCol w:w="2933"/>
        <w:gridCol w:w="2554"/>
      </w:tblGrid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17" w:type="pct"/>
            <w:gridSpan w:val="4"/>
            <w:vAlign w:val="center"/>
          </w:tcPr>
          <w:p w:rsidR="00FF5B8B" w:rsidRPr="002A2F5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4" w:type="pct"/>
            <w:vAlign w:val="center"/>
          </w:tcPr>
          <w:p w:rsidR="00FF5B8B" w:rsidRPr="002A2F5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472" w:type="pct"/>
            <w:vAlign w:val="center"/>
          </w:tcPr>
          <w:p w:rsidR="00FF5B8B" w:rsidRPr="002A2F5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906" w:type="pct"/>
            <w:vAlign w:val="center"/>
          </w:tcPr>
          <w:p w:rsidR="00FF5B8B" w:rsidRPr="002A2F5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89" w:type="pct"/>
            <w:vAlign w:val="center"/>
          </w:tcPr>
          <w:p w:rsidR="00FF5B8B" w:rsidRPr="002A2F5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2F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5000" w:type="pct"/>
            <w:gridSpan w:val="9"/>
            <w:vAlign w:val="center"/>
          </w:tcPr>
          <w:p w:rsidR="00FF5B8B" w:rsidRPr="002A2F5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2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Цикл мероприятий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C018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посвященн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ых Международному женскому</w:t>
            </w:r>
            <w:r w:rsidRPr="00C018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Дню 8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</w:t>
            </w:r>
            <w:r w:rsidRPr="00C0186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арта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0186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86C">
              <w:rPr>
                <w:rFonts w:ascii="Times New Roman" w:hAnsi="Times New Roman"/>
                <w:sz w:val="24"/>
                <w:szCs w:val="24"/>
                <w:lang w:eastAsia="ru-RU"/>
              </w:rPr>
              <w:t>«Мама, солнце и весна»</w:t>
            </w:r>
          </w:p>
        </w:tc>
        <w:tc>
          <w:tcPr>
            <w:tcW w:w="1424" w:type="pct"/>
            <w:vAlign w:val="center"/>
          </w:tcPr>
          <w:p w:rsidR="00FF5B8B" w:rsidRPr="00C0186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86C">
              <w:rPr>
                <w:rFonts w:ascii="Times New Roman" w:hAnsi="Times New Roman"/>
                <w:sz w:val="24"/>
                <w:szCs w:val="24"/>
                <w:lang w:eastAsia="ru-RU"/>
              </w:rPr>
              <w:t>Выставк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поделок членов кружка ДПИ «Очумелые</w:t>
            </w:r>
            <w:r w:rsidRPr="00C018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умелые ручки»</w:t>
            </w:r>
          </w:p>
        </w:tc>
        <w:tc>
          <w:tcPr>
            <w:tcW w:w="472" w:type="pct"/>
            <w:vAlign w:val="center"/>
          </w:tcPr>
          <w:p w:rsidR="00FF5B8B" w:rsidRPr="00C0186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05.03.19 по 10.03.19</w:t>
            </w:r>
          </w:p>
        </w:tc>
        <w:tc>
          <w:tcPr>
            <w:tcW w:w="906" w:type="pct"/>
            <w:vAlign w:val="center"/>
          </w:tcPr>
          <w:p w:rsidR="00FF5B8B" w:rsidRPr="00C0186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86C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C0186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86C">
              <w:rPr>
                <w:rFonts w:ascii="Times New Roman" w:hAnsi="Times New Roman"/>
                <w:sz w:val="24"/>
                <w:szCs w:val="24"/>
                <w:lang w:eastAsia="ru-RU"/>
              </w:rPr>
              <w:t>Галкина Т.А.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2308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«Мужчина здесь лишний!</w:t>
            </w:r>
            <w:r w:rsidRPr="00A230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FF5B8B" w:rsidRPr="00A2308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Женские посиделки</w:t>
            </w:r>
          </w:p>
        </w:tc>
        <w:tc>
          <w:tcPr>
            <w:tcW w:w="472" w:type="pct"/>
            <w:vAlign w:val="center"/>
          </w:tcPr>
          <w:p w:rsidR="00FF5B8B" w:rsidRPr="00A23083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  <w:r w:rsidRPr="00A23083">
              <w:rPr>
                <w:sz w:val="24"/>
                <w:szCs w:val="24"/>
              </w:rPr>
              <w:t>.19</w:t>
            </w:r>
          </w:p>
          <w:p w:rsidR="00FF5B8B" w:rsidRPr="00A23083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A23083">
              <w:rPr>
                <w:sz w:val="24"/>
                <w:szCs w:val="24"/>
              </w:rPr>
              <w:t>.00</w:t>
            </w:r>
          </w:p>
        </w:tc>
        <w:tc>
          <w:tcPr>
            <w:tcW w:w="906" w:type="pct"/>
            <w:vAlign w:val="center"/>
          </w:tcPr>
          <w:p w:rsidR="00FF5B8B" w:rsidRPr="00A2308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83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A2308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083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A23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D44E7" w:rsidRDefault="00FF5B8B" w:rsidP="00607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E7">
              <w:rPr>
                <w:rFonts w:ascii="Times New Roman" w:hAnsi="Times New Roman"/>
                <w:sz w:val="24"/>
                <w:szCs w:val="24"/>
              </w:rPr>
              <w:t>«Март, марток»</w:t>
            </w:r>
          </w:p>
        </w:tc>
        <w:tc>
          <w:tcPr>
            <w:tcW w:w="1424" w:type="pct"/>
            <w:vAlign w:val="center"/>
          </w:tcPr>
          <w:p w:rsidR="00FF5B8B" w:rsidRPr="00CD44E7" w:rsidRDefault="00FF5B8B" w:rsidP="00607F2C">
            <w:pPr>
              <w:tabs>
                <w:tab w:val="center" w:pos="17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4E7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vAlign w:val="center"/>
          </w:tcPr>
          <w:p w:rsidR="00FF5B8B" w:rsidRPr="00CD44E7" w:rsidRDefault="00FF5B8B" w:rsidP="00607F2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4E7">
              <w:rPr>
                <w:rFonts w:ascii="Times New Roman" w:hAnsi="Times New Roman"/>
                <w:iCs/>
                <w:sz w:val="24"/>
                <w:szCs w:val="24"/>
              </w:rPr>
              <w:t>08.03.19</w:t>
            </w:r>
          </w:p>
          <w:p w:rsidR="00FF5B8B" w:rsidRPr="00CD44E7" w:rsidRDefault="00FF5B8B" w:rsidP="00607F2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4E7">
              <w:rPr>
                <w:rFonts w:ascii="Times New Roman" w:hAnsi="Times New Roman"/>
                <w:iCs/>
                <w:sz w:val="24"/>
                <w:szCs w:val="24"/>
              </w:rPr>
              <w:t>20:00</w:t>
            </w:r>
          </w:p>
        </w:tc>
        <w:tc>
          <w:tcPr>
            <w:tcW w:w="906" w:type="pct"/>
            <w:vAlign w:val="center"/>
          </w:tcPr>
          <w:p w:rsidR="00FF5B8B" w:rsidRPr="00CD44E7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E7">
              <w:rPr>
                <w:rFonts w:ascii="Times New Roman" w:hAnsi="Times New Roman"/>
                <w:bCs/>
                <w:sz w:val="24"/>
                <w:szCs w:val="24"/>
              </w:rPr>
              <w:t>Матвеевский СДК</w:t>
            </w:r>
          </w:p>
          <w:p w:rsidR="00FF5B8B" w:rsidRPr="00CD44E7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FF5B8B" w:rsidRPr="00CD44E7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44E7"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FF5B8B" w:rsidRPr="00700BB2" w:rsidTr="00607F2C">
        <w:trPr>
          <w:trHeight w:val="58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0186C" w:rsidRDefault="00FF5B8B" w:rsidP="00607F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C">
              <w:rPr>
                <w:rFonts w:ascii="Times New Roman" w:hAnsi="Times New Roman"/>
                <w:sz w:val="24"/>
                <w:szCs w:val="24"/>
              </w:rPr>
              <w:t>«Селяночка 2019»</w:t>
            </w:r>
          </w:p>
        </w:tc>
        <w:tc>
          <w:tcPr>
            <w:tcW w:w="1424" w:type="pct"/>
            <w:vAlign w:val="center"/>
          </w:tcPr>
          <w:p w:rsidR="00FF5B8B" w:rsidRPr="00C0186C" w:rsidRDefault="00FF5B8B" w:rsidP="00607F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C">
              <w:rPr>
                <w:rFonts w:ascii="Times New Roman" w:hAnsi="Times New Roman"/>
                <w:sz w:val="24"/>
                <w:szCs w:val="24"/>
              </w:rPr>
              <w:t>Концертно-конкурсная программа</w:t>
            </w:r>
          </w:p>
        </w:tc>
        <w:tc>
          <w:tcPr>
            <w:tcW w:w="472" w:type="pct"/>
            <w:vAlign w:val="center"/>
          </w:tcPr>
          <w:p w:rsidR="00FF5B8B" w:rsidRPr="00C0186C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6C">
              <w:rPr>
                <w:rFonts w:ascii="Times New Roman" w:hAnsi="Times New Roman"/>
                <w:sz w:val="24"/>
                <w:szCs w:val="24"/>
              </w:rPr>
              <w:t>07.03.19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0186C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C0186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6C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FF5B8B" w:rsidRPr="00C0186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6C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«Букет для мамочки»</w:t>
            </w:r>
          </w:p>
        </w:tc>
        <w:tc>
          <w:tcPr>
            <w:tcW w:w="1424" w:type="pct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Выставка работ ДПИ и ИЗО</w:t>
            </w:r>
          </w:p>
        </w:tc>
        <w:tc>
          <w:tcPr>
            <w:tcW w:w="472" w:type="pct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с 07.03.19</w:t>
            </w:r>
          </w:p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по 10.03.19</w:t>
            </w:r>
          </w:p>
        </w:tc>
        <w:tc>
          <w:tcPr>
            <w:tcW w:w="906" w:type="pct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«Сегодня праздник у девчат»</w:t>
            </w:r>
          </w:p>
        </w:tc>
        <w:tc>
          <w:tcPr>
            <w:tcW w:w="1424" w:type="pct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08.03.19</w:t>
            </w:r>
          </w:p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06" w:type="pct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FF5B8B" w:rsidRPr="003273D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3D8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6F6ECB" w:rsidRDefault="00FF5B8B" w:rsidP="00607F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«О, женщина…»</w:t>
            </w:r>
          </w:p>
        </w:tc>
        <w:tc>
          <w:tcPr>
            <w:tcW w:w="1424" w:type="pct"/>
            <w:vAlign w:val="center"/>
          </w:tcPr>
          <w:p w:rsidR="00FF5B8B" w:rsidRPr="006F6ECB" w:rsidRDefault="00FF5B8B" w:rsidP="00607F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</w:t>
            </w:r>
          </w:p>
        </w:tc>
        <w:tc>
          <w:tcPr>
            <w:tcW w:w="472" w:type="pct"/>
            <w:vAlign w:val="center"/>
          </w:tcPr>
          <w:p w:rsidR="00FF5B8B" w:rsidRPr="00A86982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A86982">
              <w:rPr>
                <w:sz w:val="24"/>
                <w:szCs w:val="24"/>
                <w:shd w:val="clear" w:color="auto" w:fill="FFFFFF"/>
              </w:rPr>
              <w:t>08.03.19                15:00</w:t>
            </w:r>
          </w:p>
        </w:tc>
        <w:tc>
          <w:tcPr>
            <w:tcW w:w="906" w:type="pct"/>
            <w:vAlign w:val="center"/>
          </w:tcPr>
          <w:p w:rsidR="00FF5B8B" w:rsidRPr="006F6ECB" w:rsidRDefault="00FF5B8B" w:rsidP="00607F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9" w:type="pct"/>
            <w:vAlign w:val="center"/>
          </w:tcPr>
          <w:p w:rsidR="00FF5B8B" w:rsidRPr="006F6ECB" w:rsidRDefault="00FF5B8B" w:rsidP="00607F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F6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«Галерея женских грез»</w:t>
            </w:r>
          </w:p>
        </w:tc>
        <w:tc>
          <w:tcPr>
            <w:tcW w:w="1424" w:type="pct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Диско-вечер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</w:t>
            </w:r>
          </w:p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«Букет чарующих улыбок»</w:t>
            </w:r>
          </w:p>
        </w:tc>
        <w:tc>
          <w:tcPr>
            <w:tcW w:w="1424" w:type="pct"/>
            <w:vAlign w:val="center"/>
          </w:tcPr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07.03.19</w:t>
            </w:r>
          </w:p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Надежденский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789" w:type="pct"/>
            <w:vAlign w:val="center"/>
          </w:tcPr>
          <w:p w:rsidR="00FF5B8B" w:rsidRPr="00816C45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6C45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C25F6" w:rsidRDefault="00FF5B8B" w:rsidP="00607F2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F6">
              <w:rPr>
                <w:rFonts w:ascii="Times New Roman" w:hAnsi="Times New Roman"/>
                <w:color w:val="1F282C"/>
                <w:sz w:val="24"/>
                <w:szCs w:val="24"/>
              </w:rPr>
              <w:t>«К сердцу материнскому с любовью»</w:t>
            </w:r>
          </w:p>
        </w:tc>
        <w:tc>
          <w:tcPr>
            <w:tcW w:w="1424" w:type="pct"/>
            <w:vAlign w:val="center"/>
          </w:tcPr>
          <w:p w:rsidR="00FF5B8B" w:rsidRPr="00EC25F6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F6">
              <w:rPr>
                <w:rFonts w:ascii="Times New Roman" w:hAnsi="Times New Roman"/>
                <w:color w:val="1F282C"/>
                <w:sz w:val="24"/>
                <w:szCs w:val="24"/>
              </w:rPr>
              <w:t>Концертная  программа</w:t>
            </w:r>
          </w:p>
        </w:tc>
        <w:tc>
          <w:tcPr>
            <w:tcW w:w="472" w:type="pct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F6">
              <w:rPr>
                <w:rFonts w:ascii="Times New Roman" w:hAnsi="Times New Roman"/>
                <w:sz w:val="24"/>
                <w:szCs w:val="24"/>
              </w:rPr>
              <w:t>06.03.19</w:t>
            </w:r>
          </w:p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F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C25F6">
              <w:rPr>
                <w:sz w:val="24"/>
                <w:szCs w:val="24"/>
                <w:shd w:val="clear" w:color="auto" w:fill="FFFFFF"/>
              </w:rPr>
              <w:t>Фёдоровский</w:t>
            </w:r>
          </w:p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C25F6">
              <w:rPr>
                <w:sz w:val="24"/>
                <w:szCs w:val="24"/>
                <w:shd w:val="clear" w:color="auto" w:fill="FFFFFF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25F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Салимон Н.А.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C25F6" w:rsidRDefault="00FF5B8B" w:rsidP="00607F2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color w:val="1F282C"/>
                <w:sz w:val="24"/>
                <w:szCs w:val="24"/>
              </w:rPr>
            </w:pPr>
            <w:r>
              <w:rPr>
                <w:rFonts w:ascii="Times New Roman" w:hAnsi="Times New Roman"/>
                <w:color w:val="1F282C"/>
                <w:sz w:val="24"/>
                <w:szCs w:val="24"/>
              </w:rPr>
              <w:t>«Весна и женщина похожи»</w:t>
            </w:r>
          </w:p>
        </w:tc>
        <w:tc>
          <w:tcPr>
            <w:tcW w:w="1424" w:type="pct"/>
            <w:vAlign w:val="center"/>
          </w:tcPr>
          <w:p w:rsidR="00FF5B8B" w:rsidRPr="00EC25F6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color w:val="1F282C"/>
                <w:sz w:val="24"/>
                <w:szCs w:val="24"/>
              </w:rPr>
            </w:pPr>
            <w:r>
              <w:rPr>
                <w:rFonts w:ascii="Times New Roman" w:hAnsi="Times New Roman"/>
                <w:color w:val="1F282C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08.03.19</w:t>
            </w:r>
          </w:p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Спасский СК</w:t>
            </w:r>
          </w:p>
        </w:tc>
        <w:tc>
          <w:tcPr>
            <w:tcW w:w="789" w:type="pct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Сорокина В.П.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C5">
              <w:rPr>
                <w:rFonts w:ascii="Times New Roman" w:hAnsi="Times New Roman"/>
                <w:color w:val="000000"/>
                <w:sz w:val="24"/>
                <w:szCs w:val="24"/>
              </w:rPr>
              <w:t>«Музыка весны»</w:t>
            </w:r>
          </w:p>
        </w:tc>
        <w:tc>
          <w:tcPr>
            <w:tcW w:w="1424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C5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8C5"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472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C5">
              <w:rPr>
                <w:rFonts w:ascii="Times New Roman" w:hAnsi="Times New Roman"/>
                <w:bCs/>
                <w:sz w:val="24"/>
                <w:szCs w:val="24"/>
              </w:rPr>
              <w:t>07.03.19</w:t>
            </w:r>
          </w:p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C5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06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F0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789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F0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16944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94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169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Музыкальный букет для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</w:t>
            </w:r>
            <w:r w:rsidRPr="00F169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енщин</w:t>
            </w:r>
            <w:r w:rsidRPr="00F16944">
              <w:rPr>
                <w:rFonts w:ascii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424" w:type="pct"/>
            <w:vAlign w:val="center"/>
          </w:tcPr>
          <w:p w:rsidR="00FF5B8B" w:rsidRPr="007D18AA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944">
              <w:rPr>
                <w:rFonts w:ascii="Times New Roman" w:hAnsi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472" w:type="pct"/>
            <w:vAlign w:val="center"/>
          </w:tcPr>
          <w:p w:rsidR="00FF5B8B" w:rsidRPr="007D18AA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AA">
              <w:rPr>
                <w:rFonts w:ascii="Times New Roman" w:hAnsi="Times New Roman"/>
                <w:sz w:val="24"/>
                <w:szCs w:val="24"/>
              </w:rPr>
              <w:t>08.03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Pr="007D18AA">
              <w:rPr>
                <w:rFonts w:ascii="Times New Roman" w:hAnsi="Times New Roman"/>
                <w:sz w:val="24"/>
                <w:szCs w:val="24"/>
              </w:rPr>
              <w:br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906" w:type="pct"/>
            <w:vAlign w:val="center"/>
          </w:tcPr>
          <w:p w:rsidR="00FF5B8B" w:rsidRPr="007D18AA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Романовский </w:t>
            </w:r>
            <w:r w:rsidRPr="007D18A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7D18AA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8AA">
              <w:rPr>
                <w:rFonts w:ascii="Times New Roman" w:hAnsi="Times New Roman"/>
                <w:sz w:val="24"/>
                <w:szCs w:val="24"/>
              </w:rPr>
              <w:t>Переверзева Е.В.</w:t>
            </w:r>
          </w:p>
        </w:tc>
      </w:tr>
      <w:tr w:rsidR="00FF5B8B" w:rsidRPr="00B72D90" w:rsidTr="00607F2C">
        <w:trPr>
          <w:trHeight w:val="50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16944">
              <w:rPr>
                <w:sz w:val="24"/>
                <w:szCs w:val="24"/>
              </w:rPr>
              <w:t>«Женщины – цветы нашей жизни»</w:t>
            </w:r>
          </w:p>
        </w:tc>
        <w:tc>
          <w:tcPr>
            <w:tcW w:w="1424" w:type="pct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Праздничная </w:t>
            </w:r>
            <w:r w:rsidRPr="00F16944">
              <w:rPr>
                <w:sz w:val="24"/>
                <w:szCs w:val="24"/>
                <w:lang w:eastAsia="en-US"/>
              </w:rPr>
              <w:t xml:space="preserve"> программа</w:t>
            </w:r>
          </w:p>
        </w:tc>
        <w:tc>
          <w:tcPr>
            <w:tcW w:w="472" w:type="pct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F16944">
              <w:rPr>
                <w:sz w:val="24"/>
                <w:szCs w:val="24"/>
              </w:rPr>
              <w:t>07.03.19</w:t>
            </w:r>
          </w:p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F16944">
              <w:rPr>
                <w:sz w:val="24"/>
                <w:szCs w:val="24"/>
              </w:rPr>
              <w:t>20.00</w:t>
            </w:r>
          </w:p>
        </w:tc>
        <w:tc>
          <w:tcPr>
            <w:tcW w:w="906" w:type="pct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F16944">
              <w:rPr>
                <w:sz w:val="24"/>
                <w:szCs w:val="24"/>
              </w:rPr>
              <w:t>Слободский</w:t>
            </w:r>
            <w:r>
              <w:rPr>
                <w:sz w:val="24"/>
                <w:szCs w:val="24"/>
              </w:rPr>
              <w:t xml:space="preserve"> </w:t>
            </w:r>
            <w:r w:rsidRPr="00F16944">
              <w:rPr>
                <w:sz w:val="24"/>
                <w:szCs w:val="24"/>
              </w:rPr>
              <w:t>СК</w:t>
            </w:r>
          </w:p>
        </w:tc>
        <w:tc>
          <w:tcPr>
            <w:tcW w:w="789" w:type="pct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F16944">
              <w:rPr>
                <w:sz w:val="24"/>
                <w:szCs w:val="24"/>
              </w:rPr>
              <w:t>Урмашева Р.Н.</w:t>
            </w:r>
          </w:p>
        </w:tc>
      </w:tr>
      <w:tr w:rsidR="00FF5B8B" w:rsidRPr="00B72D90" w:rsidTr="00607F2C">
        <w:trPr>
          <w:trHeight w:val="50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C51DE" w:rsidRDefault="00FF5B8B" w:rsidP="00607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DE">
              <w:rPr>
                <w:rFonts w:ascii="Times New Roman" w:hAnsi="Times New Roman"/>
                <w:sz w:val="24"/>
                <w:szCs w:val="24"/>
              </w:rPr>
              <w:t>«Любимым, милым, дорогим…»</w:t>
            </w:r>
          </w:p>
        </w:tc>
        <w:tc>
          <w:tcPr>
            <w:tcW w:w="1424" w:type="pct"/>
            <w:vAlign w:val="center"/>
          </w:tcPr>
          <w:p w:rsidR="00FF5B8B" w:rsidRPr="00EC51DE" w:rsidRDefault="00FF5B8B" w:rsidP="00607F2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DE">
              <w:rPr>
                <w:rFonts w:ascii="Times New Roman" w:hAnsi="Times New Roman"/>
                <w:bCs/>
                <w:sz w:val="24"/>
                <w:szCs w:val="24"/>
              </w:rPr>
              <w:t>Концертная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C51DE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vAlign w:val="center"/>
          </w:tcPr>
          <w:p w:rsidR="00FF5B8B" w:rsidRPr="00EC51DE" w:rsidRDefault="00FF5B8B" w:rsidP="00607F2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C51DE">
              <w:rPr>
                <w:rFonts w:ascii="Times New Roman" w:hAnsi="Times New Roman"/>
                <w:bCs/>
                <w:sz w:val="24"/>
                <w:szCs w:val="24"/>
              </w:rPr>
              <w:t>7.03.19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Pr="00EC51DE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06" w:type="pct"/>
            <w:vAlign w:val="center"/>
          </w:tcPr>
          <w:p w:rsidR="00FF5B8B" w:rsidRPr="00EC51DE" w:rsidRDefault="00FF5B8B" w:rsidP="00607F2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DE">
              <w:rPr>
                <w:rFonts w:ascii="Times New Roman" w:hAnsi="Times New Roman"/>
                <w:sz w:val="24"/>
                <w:szCs w:val="24"/>
              </w:rPr>
              <w:t>Толкаевский СДК</w:t>
            </w:r>
          </w:p>
        </w:tc>
        <w:tc>
          <w:tcPr>
            <w:tcW w:w="789" w:type="pct"/>
            <w:vAlign w:val="center"/>
          </w:tcPr>
          <w:p w:rsidR="00FF5B8B" w:rsidRPr="00EC51DE" w:rsidRDefault="00FF5B8B" w:rsidP="00607F2C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1DE">
              <w:rPr>
                <w:rFonts w:ascii="Times New Roman" w:hAnsi="Times New Roman"/>
                <w:sz w:val="24"/>
                <w:szCs w:val="24"/>
              </w:rPr>
              <w:t>Мороз О.И.</w:t>
            </w:r>
          </w:p>
        </w:tc>
      </w:tr>
      <w:tr w:rsidR="00FF5B8B" w:rsidRPr="00B72D90" w:rsidTr="00607F2C">
        <w:trPr>
          <w:trHeight w:val="50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254A3" w:rsidRDefault="00FF5B8B" w:rsidP="00607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A3">
              <w:rPr>
                <w:rFonts w:ascii="Times New Roman" w:hAnsi="Times New Roman"/>
                <w:sz w:val="24"/>
                <w:szCs w:val="24"/>
              </w:rPr>
              <w:t>«Ради прекрасных дам»</w:t>
            </w:r>
          </w:p>
        </w:tc>
        <w:tc>
          <w:tcPr>
            <w:tcW w:w="1424" w:type="pct"/>
            <w:vAlign w:val="center"/>
          </w:tcPr>
          <w:p w:rsidR="00FF5B8B" w:rsidRPr="00C254A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A3">
              <w:rPr>
                <w:rFonts w:ascii="Times New Roman" w:hAnsi="Times New Roman"/>
                <w:sz w:val="24"/>
                <w:szCs w:val="24"/>
              </w:rPr>
              <w:t>Вечер  отдыха</w:t>
            </w:r>
          </w:p>
        </w:tc>
        <w:tc>
          <w:tcPr>
            <w:tcW w:w="472" w:type="pct"/>
            <w:vAlign w:val="center"/>
          </w:tcPr>
          <w:p w:rsidR="00FF5B8B" w:rsidRPr="00C254A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A3">
              <w:rPr>
                <w:rFonts w:ascii="Times New Roman" w:hAnsi="Times New Roman"/>
                <w:sz w:val="24"/>
                <w:szCs w:val="24"/>
              </w:rPr>
              <w:t>07.03.19</w:t>
            </w:r>
          </w:p>
          <w:p w:rsidR="00FF5B8B" w:rsidRPr="00C254A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A3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C254A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A3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C254A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C254A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4A3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FF5B8B" w:rsidRPr="00B72D90" w:rsidTr="00607F2C">
        <w:trPr>
          <w:trHeight w:val="50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018B2" w:rsidRDefault="00FF5B8B" w:rsidP="00607F2C">
            <w:pPr>
              <w:spacing w:line="224" w:lineRule="atLeast"/>
              <w:jc w:val="center"/>
              <w:divId w:val="17035068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018B2">
              <w:rPr>
                <w:rFonts w:ascii="Times New Roman" w:hAnsi="Times New Roman"/>
                <w:color w:val="000000"/>
                <w:sz w:val="24"/>
                <w:szCs w:val="24"/>
              </w:rPr>
              <w:t>Счастье мое долгожданное,  женщина лучшая самая!"</w:t>
            </w:r>
          </w:p>
        </w:tc>
        <w:tc>
          <w:tcPr>
            <w:tcW w:w="1424" w:type="pct"/>
            <w:vAlign w:val="center"/>
          </w:tcPr>
          <w:p w:rsidR="00FF5B8B" w:rsidRPr="008018B2" w:rsidRDefault="00FF5B8B" w:rsidP="00607F2C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8B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раздничная программа</w:t>
            </w:r>
          </w:p>
        </w:tc>
        <w:tc>
          <w:tcPr>
            <w:tcW w:w="472" w:type="pct"/>
            <w:vAlign w:val="center"/>
          </w:tcPr>
          <w:p w:rsidR="00FF5B8B" w:rsidRPr="008018B2" w:rsidRDefault="00FF5B8B" w:rsidP="00607F2C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8B2">
              <w:rPr>
                <w:rFonts w:ascii="Times New Roman" w:hAnsi="Times New Roman"/>
                <w:color w:val="000000"/>
                <w:sz w:val="24"/>
                <w:szCs w:val="24"/>
              </w:rPr>
              <w:t>08.03.19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8018B2">
              <w:rPr>
                <w:rFonts w:ascii="Times New Roman" w:hAnsi="Times New Roman"/>
                <w:color w:val="000000"/>
                <w:sz w:val="24"/>
                <w:szCs w:val="24"/>
              </w:rPr>
              <w:t>14:00</w:t>
            </w:r>
            <w:bookmarkStart w:id="0" w:name="_GoBack"/>
            <w:bookmarkEnd w:id="0"/>
          </w:p>
        </w:tc>
        <w:tc>
          <w:tcPr>
            <w:tcW w:w="906" w:type="pct"/>
            <w:vAlign w:val="center"/>
          </w:tcPr>
          <w:p w:rsidR="00FF5B8B" w:rsidRPr="008018B2" w:rsidRDefault="00FF5B8B" w:rsidP="00607F2C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8B2">
              <w:rPr>
                <w:rFonts w:ascii="Times New Roman" w:hAnsi="Times New Roman"/>
                <w:color w:val="000000"/>
                <w:sz w:val="24"/>
                <w:szCs w:val="24"/>
              </w:rPr>
              <w:t>Сарабкинский СК</w:t>
            </w:r>
          </w:p>
        </w:tc>
        <w:tc>
          <w:tcPr>
            <w:tcW w:w="789" w:type="pct"/>
            <w:vAlign w:val="center"/>
          </w:tcPr>
          <w:p w:rsidR="00FF5B8B" w:rsidRPr="008018B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8B2">
              <w:rPr>
                <w:rFonts w:ascii="Times New Roman" w:hAnsi="Times New Roman"/>
                <w:color w:val="000000"/>
                <w:sz w:val="24"/>
                <w:szCs w:val="24"/>
              </w:rPr>
              <w:t>Масимов А.Х.</w:t>
            </w:r>
          </w:p>
        </w:tc>
      </w:tr>
      <w:tr w:rsidR="00FF5B8B" w:rsidRPr="00B72D90" w:rsidTr="00607F2C">
        <w:trPr>
          <w:trHeight w:val="50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66528" w:rsidRDefault="00FF5B8B" w:rsidP="00607F2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«Женщина и весна»</w:t>
            </w:r>
          </w:p>
        </w:tc>
        <w:tc>
          <w:tcPr>
            <w:tcW w:w="1424" w:type="pct"/>
            <w:vAlign w:val="center"/>
          </w:tcPr>
          <w:p w:rsidR="00FF5B8B" w:rsidRPr="00466528" w:rsidRDefault="00FF5B8B" w:rsidP="00607F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  программа</w:t>
            </w:r>
          </w:p>
        </w:tc>
        <w:tc>
          <w:tcPr>
            <w:tcW w:w="472" w:type="pct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06.03.19</w:t>
            </w:r>
          </w:p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06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FF5B8B" w:rsidRPr="00B72D90" w:rsidTr="00607F2C">
        <w:trPr>
          <w:trHeight w:val="50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3747C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C3747C">
              <w:rPr>
                <w:sz w:val="24"/>
                <w:szCs w:val="24"/>
              </w:rPr>
              <w:t>«Музыка весны»</w:t>
            </w:r>
          </w:p>
          <w:p w:rsidR="00FF5B8B" w:rsidRPr="00C3747C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FF5B8B" w:rsidRPr="00C3747C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C3747C">
              <w:rPr>
                <w:sz w:val="24"/>
                <w:szCs w:val="24"/>
              </w:rPr>
              <w:t>Праздничный  концерт</w:t>
            </w:r>
          </w:p>
        </w:tc>
        <w:tc>
          <w:tcPr>
            <w:tcW w:w="472" w:type="pct"/>
            <w:vAlign w:val="center"/>
          </w:tcPr>
          <w:p w:rsidR="00FF5B8B" w:rsidRPr="00C3747C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C3747C">
              <w:rPr>
                <w:sz w:val="24"/>
                <w:szCs w:val="24"/>
              </w:rPr>
              <w:t>07.03.19</w:t>
            </w:r>
          </w:p>
          <w:p w:rsidR="00FF5B8B" w:rsidRPr="00C3747C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C3747C">
              <w:rPr>
                <w:sz w:val="24"/>
                <w:szCs w:val="24"/>
              </w:rPr>
              <w:t>19:00</w:t>
            </w:r>
          </w:p>
        </w:tc>
        <w:tc>
          <w:tcPr>
            <w:tcW w:w="906" w:type="pct"/>
            <w:vAlign w:val="center"/>
          </w:tcPr>
          <w:p w:rsidR="00FF5B8B" w:rsidRPr="00C3747C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C3747C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89" w:type="pct"/>
            <w:vAlign w:val="center"/>
          </w:tcPr>
          <w:p w:rsidR="00FF5B8B" w:rsidRPr="00C3747C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C3747C">
              <w:rPr>
                <w:sz w:val="24"/>
                <w:szCs w:val="24"/>
              </w:rPr>
              <w:t>Антонова Н.В.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«Весенний букет»</w:t>
            </w:r>
          </w:p>
        </w:tc>
        <w:tc>
          <w:tcPr>
            <w:tcW w:w="1424" w:type="pct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.03.19</w:t>
            </w:r>
          </w:p>
          <w:p w:rsidR="00FF5B8B" w:rsidRPr="00C3747C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Войковский  СДК</w:t>
            </w:r>
          </w:p>
        </w:tc>
        <w:tc>
          <w:tcPr>
            <w:tcW w:w="789" w:type="pct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A803F3">
              <w:rPr>
                <w:sz w:val="24"/>
                <w:szCs w:val="24"/>
              </w:rPr>
              <w:t>«Я верю, что все женщины прекрасны»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A803F3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vAlign w:val="center"/>
          </w:tcPr>
          <w:p w:rsidR="00FF5B8B" w:rsidRPr="005016CF" w:rsidRDefault="00FF5B8B" w:rsidP="00607F2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016CF">
              <w:rPr>
                <w:color w:val="000000"/>
                <w:sz w:val="24"/>
                <w:szCs w:val="24"/>
              </w:rPr>
              <w:t>06.03.19</w:t>
            </w:r>
          </w:p>
          <w:p w:rsidR="00FF5B8B" w:rsidRPr="005016CF" w:rsidRDefault="00FF5B8B" w:rsidP="00607F2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016CF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803F3">
              <w:rPr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5016CF" w:rsidRDefault="00FF5B8B" w:rsidP="00607F2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803F3">
              <w:rPr>
                <w:bCs/>
                <w:sz w:val="24"/>
                <w:szCs w:val="24"/>
              </w:rPr>
              <w:t>Шавлова Л.П.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«Краса дискотек»</w:t>
            </w:r>
          </w:p>
        </w:tc>
        <w:tc>
          <w:tcPr>
            <w:tcW w:w="1424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 xml:space="preserve">Вечер отдыха с элементами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конкурсной программы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08.31.19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5016CF" w:rsidRDefault="00FF5B8B" w:rsidP="00607F2C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«Месяц март, число восьмое»</w:t>
            </w:r>
          </w:p>
        </w:tc>
        <w:tc>
          <w:tcPr>
            <w:tcW w:w="1424" w:type="pct"/>
            <w:vAlign w:val="center"/>
          </w:tcPr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Музыкальный час с элементами игры</w:t>
            </w:r>
          </w:p>
        </w:tc>
        <w:tc>
          <w:tcPr>
            <w:tcW w:w="472" w:type="pct"/>
            <w:vAlign w:val="center"/>
          </w:tcPr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08.03.19</w:t>
            </w:r>
          </w:p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06" w:type="pct"/>
            <w:vAlign w:val="center"/>
          </w:tcPr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Никольский СК</w:t>
            </w:r>
          </w:p>
        </w:tc>
        <w:tc>
          <w:tcPr>
            <w:tcW w:w="789" w:type="pct"/>
            <w:vAlign w:val="center"/>
          </w:tcPr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Мещерякова М.А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7E8">
              <w:rPr>
                <w:rFonts w:ascii="Times New Roman" w:hAnsi="Times New Roman"/>
                <w:sz w:val="24"/>
                <w:szCs w:val="24"/>
              </w:rPr>
              <w:t>«Ты милее всех на свете»</w:t>
            </w:r>
          </w:p>
        </w:tc>
        <w:tc>
          <w:tcPr>
            <w:tcW w:w="1424" w:type="pct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7E8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7E8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7E8">
              <w:rPr>
                <w:rFonts w:ascii="Times New Roman" w:hAnsi="Times New Roman"/>
                <w:bCs/>
                <w:sz w:val="24"/>
                <w:szCs w:val="24"/>
              </w:rPr>
              <w:t>06.03.19</w:t>
            </w:r>
          </w:p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7E8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906" w:type="pct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7E8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89" w:type="pct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7E8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9F">
              <w:rPr>
                <w:rFonts w:ascii="Times New Roman" w:hAnsi="Times New Roman"/>
                <w:sz w:val="24"/>
                <w:szCs w:val="24"/>
              </w:rPr>
              <w:t>«Для наших прелестных дам»</w:t>
            </w:r>
          </w:p>
        </w:tc>
        <w:tc>
          <w:tcPr>
            <w:tcW w:w="1424" w:type="pct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89F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89F">
              <w:rPr>
                <w:rFonts w:ascii="Times New Roman" w:hAnsi="Times New Roman"/>
                <w:sz w:val="24"/>
                <w:szCs w:val="24"/>
              </w:rPr>
              <w:t>06.03.19.         17.00.</w:t>
            </w:r>
          </w:p>
        </w:tc>
        <w:tc>
          <w:tcPr>
            <w:tcW w:w="906" w:type="pct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89F">
              <w:rPr>
                <w:rFonts w:ascii="Times New Roman" w:hAnsi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0507E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089F">
              <w:rPr>
                <w:rFonts w:ascii="Times New Roman" w:hAnsi="Times New Roman"/>
                <w:sz w:val="24"/>
                <w:szCs w:val="24"/>
              </w:rPr>
              <w:t>Поленова М.Н.</w:t>
            </w:r>
          </w:p>
        </w:tc>
      </w:tr>
      <w:tr w:rsidR="00FF5B8B" w:rsidRPr="00B72D90" w:rsidTr="00607F2C">
        <w:trPr>
          <w:trHeight w:val="4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0155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01556">
              <w:rPr>
                <w:sz w:val="24"/>
                <w:szCs w:val="24"/>
              </w:rPr>
              <w:t>«Я – женщина, и этим я сильна!»</w:t>
            </w:r>
          </w:p>
        </w:tc>
        <w:tc>
          <w:tcPr>
            <w:tcW w:w="1424" w:type="pct"/>
            <w:vAlign w:val="center"/>
          </w:tcPr>
          <w:p w:rsidR="00FF5B8B" w:rsidRPr="00E01556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E01556">
              <w:rPr>
                <w:sz w:val="24"/>
                <w:szCs w:val="24"/>
              </w:rPr>
              <w:t>Встреча главы  с деловыми женщинами округа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82233">
              <w:rPr>
                <w:color w:val="000000"/>
                <w:sz w:val="24"/>
                <w:szCs w:val="24"/>
                <w:lang w:eastAsia="en-US"/>
              </w:rPr>
              <w:t>05.03.18</w:t>
            </w:r>
          </w:p>
          <w:p w:rsidR="00FF5B8B" w:rsidRPr="00582233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582233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582233">
              <w:rPr>
                <w:color w:val="000000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89" w:type="pct"/>
            <w:vAlign w:val="center"/>
          </w:tcPr>
          <w:p w:rsidR="00FF5B8B" w:rsidRPr="00582233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582233">
              <w:rPr>
                <w:color w:val="000000"/>
                <w:sz w:val="24"/>
                <w:szCs w:val="24"/>
              </w:rPr>
              <w:t>Абражеева Е.И.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«Милые красавицы России»</w:t>
            </w:r>
          </w:p>
        </w:tc>
        <w:tc>
          <w:tcPr>
            <w:tcW w:w="1424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07.03.19</w:t>
            </w: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Абражеева Е.И.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8B" w:rsidRPr="00A3089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02B10">
              <w:rPr>
                <w:rFonts w:ascii="Times New Roman" w:hAnsi="Times New Roman"/>
                <w:sz w:val="24"/>
                <w:szCs w:val="24"/>
                <w:lang w:eastAsia="ru-RU"/>
              </w:rPr>
              <w:t>Весна, цветы и комплименты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EEE"/>
                <w:lang w:eastAsia="ru-RU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FF5B8B" w:rsidRPr="00A3089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Концертная программа                          </w:t>
            </w:r>
            <w:r w:rsidRPr="00E02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(выездная программа творческого коллектива ЦДК)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07.03.19</w:t>
            </w:r>
          </w:p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Молоствова Н.М.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3089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33A">
              <w:rPr>
                <w:rFonts w:ascii="Times New Roman" w:hAnsi="Times New Roman"/>
                <w:sz w:val="24"/>
                <w:szCs w:val="24"/>
                <w:lang w:eastAsia="ru-RU"/>
              </w:rPr>
              <w:t>«Магия бисера»</w:t>
            </w:r>
          </w:p>
        </w:tc>
        <w:tc>
          <w:tcPr>
            <w:tcW w:w="1424" w:type="pct"/>
            <w:vAlign w:val="center"/>
          </w:tcPr>
          <w:p w:rsidR="00FF5B8B" w:rsidRPr="0018733A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73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работ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участников клуба ДПИ «Мастера-умельцы»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04.03.19</w:t>
            </w:r>
          </w:p>
          <w:p w:rsidR="00FF5B8B" w:rsidRPr="00A3089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 10.03.19</w:t>
            </w:r>
          </w:p>
        </w:tc>
        <w:tc>
          <w:tcPr>
            <w:tcW w:w="906" w:type="pct"/>
            <w:vAlign w:val="center"/>
          </w:tcPr>
          <w:p w:rsidR="00FF5B8B" w:rsidRPr="0018733A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33A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89" w:type="pct"/>
            <w:vAlign w:val="center"/>
          </w:tcPr>
          <w:p w:rsidR="00FF5B8B" w:rsidRPr="00A3089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Болкунова Т.В.</w:t>
            </w:r>
          </w:p>
        </w:tc>
      </w:tr>
      <w:tr w:rsidR="00FF5B8B" w:rsidRPr="00B72D90" w:rsidTr="00607F2C">
        <w:trPr>
          <w:trHeight w:val="47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Default="00FF5B8B" w:rsidP="00607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«Для мамочки моей»</w:t>
            </w:r>
          </w:p>
        </w:tc>
        <w:tc>
          <w:tcPr>
            <w:tcW w:w="1424" w:type="pct"/>
            <w:vAlign w:val="center"/>
          </w:tcPr>
          <w:p w:rsidR="00FF5B8B" w:rsidRPr="00AA1AD9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FA3636">
              <w:rPr>
                <w:sz w:val="24"/>
                <w:szCs w:val="24"/>
              </w:rPr>
              <w:t xml:space="preserve">Выставка работ воспитанников </w:t>
            </w:r>
            <w:r>
              <w:rPr>
                <w:sz w:val="24"/>
                <w:szCs w:val="24"/>
              </w:rPr>
              <w:t>студии декоративно-прикладного творчества «Шелковая гармония»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 04.03.19</w:t>
            </w:r>
          </w:p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 10.03.19</w:t>
            </w:r>
          </w:p>
        </w:tc>
        <w:tc>
          <w:tcPr>
            <w:tcW w:w="906" w:type="pct"/>
            <w:vAlign w:val="center"/>
          </w:tcPr>
          <w:p w:rsidR="00FF5B8B" w:rsidRPr="000E1533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0E1533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89" w:type="pct"/>
            <w:vAlign w:val="center"/>
          </w:tcPr>
          <w:p w:rsidR="00FF5B8B" w:rsidRPr="00A3089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4BE">
              <w:rPr>
                <w:rFonts w:ascii="Times New Roman" w:hAnsi="Times New Roman"/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5000" w:type="pct"/>
            <w:gridSpan w:val="9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248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Цикл мероприятий, посвященных празднованию Масленицы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2308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«Ай да Масленица!</w:t>
            </w:r>
            <w:r w:rsidRPr="00A230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FF5B8B" w:rsidRPr="00A2308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472" w:type="pct"/>
            <w:vAlign w:val="center"/>
          </w:tcPr>
          <w:p w:rsidR="00FF5B8B" w:rsidRPr="00A23083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 w:rsidRPr="00A23083">
              <w:rPr>
                <w:sz w:val="24"/>
                <w:szCs w:val="24"/>
              </w:rPr>
              <w:t>.19</w:t>
            </w:r>
          </w:p>
          <w:p w:rsidR="00FF5B8B" w:rsidRPr="00A23083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23083">
              <w:rPr>
                <w:sz w:val="24"/>
                <w:szCs w:val="24"/>
              </w:rPr>
              <w:t>.00</w:t>
            </w:r>
          </w:p>
        </w:tc>
        <w:tc>
          <w:tcPr>
            <w:tcW w:w="906" w:type="pct"/>
            <w:vAlign w:val="center"/>
          </w:tcPr>
          <w:p w:rsidR="00FF5B8B" w:rsidRPr="00A2308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083">
              <w:rPr>
                <w:rFonts w:ascii="Times New Roman" w:hAnsi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A2308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3083">
              <w:rPr>
                <w:rFonts w:ascii="Times New Roman" w:hAnsi="Times New Roman"/>
                <w:bCs/>
                <w:sz w:val="24"/>
                <w:szCs w:val="24"/>
              </w:rPr>
              <w:t>Галкина Т.А</w:t>
            </w:r>
            <w:r w:rsidRPr="00A230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C47CE" w:rsidRDefault="00FF5B8B" w:rsidP="00607F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«Широкая Масленица»</w:t>
            </w:r>
          </w:p>
        </w:tc>
        <w:tc>
          <w:tcPr>
            <w:tcW w:w="1424" w:type="pct"/>
            <w:vAlign w:val="center"/>
          </w:tcPr>
          <w:p w:rsidR="00FF5B8B" w:rsidRPr="00BC47CE" w:rsidRDefault="00FF5B8B" w:rsidP="00607F2C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472" w:type="pct"/>
            <w:vAlign w:val="center"/>
          </w:tcPr>
          <w:p w:rsidR="00FF5B8B" w:rsidRPr="00BC47CE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</w:rPr>
              <w:t>10.03.19                13:00</w:t>
            </w:r>
          </w:p>
        </w:tc>
        <w:tc>
          <w:tcPr>
            <w:tcW w:w="906" w:type="pct"/>
            <w:vAlign w:val="center"/>
          </w:tcPr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7CE">
              <w:rPr>
                <w:rFonts w:ascii="Times New Roman" w:hAnsi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47CE"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</w:rPr>
              <w:t>«Масленица пришла - веселье принесла»</w:t>
            </w:r>
          </w:p>
        </w:tc>
        <w:tc>
          <w:tcPr>
            <w:tcW w:w="1424" w:type="pct"/>
            <w:vAlign w:val="center"/>
          </w:tcPr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472" w:type="pct"/>
            <w:vAlign w:val="center"/>
          </w:tcPr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</w:rPr>
              <w:t>10.03.19</w:t>
            </w:r>
          </w:p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906" w:type="pct"/>
            <w:vAlign w:val="center"/>
          </w:tcPr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FF5B8B" w:rsidRPr="00BC47C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7CE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72D90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2D90">
              <w:rPr>
                <w:sz w:val="24"/>
                <w:szCs w:val="24"/>
                <w:shd w:val="clear" w:color="auto" w:fill="FFFFFF"/>
              </w:rPr>
              <w:t>«Масленый разгуляй….»</w:t>
            </w:r>
          </w:p>
        </w:tc>
        <w:tc>
          <w:tcPr>
            <w:tcW w:w="1424" w:type="pct"/>
            <w:vAlign w:val="center"/>
          </w:tcPr>
          <w:p w:rsidR="00FF5B8B" w:rsidRPr="00B72D90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Народное</w:t>
            </w:r>
            <w:r w:rsidRPr="00B72D90">
              <w:rPr>
                <w:sz w:val="24"/>
                <w:szCs w:val="24"/>
                <w:shd w:val="clear" w:color="auto" w:fill="FFFFFF"/>
              </w:rPr>
              <w:t xml:space="preserve"> гуляние</w:t>
            </w:r>
          </w:p>
        </w:tc>
        <w:tc>
          <w:tcPr>
            <w:tcW w:w="472" w:type="pct"/>
            <w:vAlign w:val="center"/>
          </w:tcPr>
          <w:p w:rsidR="00FF5B8B" w:rsidRPr="00B72D90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2D90">
              <w:rPr>
                <w:sz w:val="24"/>
                <w:szCs w:val="24"/>
                <w:shd w:val="clear" w:color="auto" w:fill="FFFFFF"/>
              </w:rPr>
              <w:t>10.03.19               12:00</w:t>
            </w:r>
          </w:p>
        </w:tc>
        <w:tc>
          <w:tcPr>
            <w:tcW w:w="906" w:type="pct"/>
            <w:vAlign w:val="center"/>
          </w:tcPr>
          <w:p w:rsidR="00FF5B8B" w:rsidRPr="00B72D90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2D90">
              <w:rPr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9" w:type="pct"/>
            <w:vAlign w:val="center"/>
          </w:tcPr>
          <w:p w:rsidR="00FF5B8B" w:rsidRPr="00B72D90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72D90">
              <w:rPr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«Прощай Зима, приходи Весна!»</w:t>
            </w:r>
          </w:p>
        </w:tc>
        <w:tc>
          <w:tcPr>
            <w:tcW w:w="1424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10.03.19</w:t>
            </w:r>
          </w:p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2-Михайловская СДК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837C0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837C0">
              <w:rPr>
                <w:sz w:val="24"/>
                <w:szCs w:val="24"/>
              </w:rPr>
              <w:t>«Масле</w:t>
            </w:r>
            <w:r>
              <w:rPr>
                <w:sz w:val="24"/>
                <w:szCs w:val="24"/>
              </w:rPr>
              <w:t>ница-кормилица нынче именинница»</w:t>
            </w:r>
          </w:p>
        </w:tc>
        <w:tc>
          <w:tcPr>
            <w:tcW w:w="1424" w:type="pct"/>
            <w:vAlign w:val="center"/>
          </w:tcPr>
          <w:p w:rsidR="00FF5B8B" w:rsidRPr="002837C0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837C0">
              <w:rPr>
                <w:sz w:val="24"/>
                <w:szCs w:val="24"/>
              </w:rPr>
              <w:t>Народное гулянье</w:t>
            </w:r>
          </w:p>
        </w:tc>
        <w:tc>
          <w:tcPr>
            <w:tcW w:w="472" w:type="pct"/>
            <w:vAlign w:val="center"/>
          </w:tcPr>
          <w:p w:rsidR="00FF5B8B" w:rsidRPr="002837C0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10.03.19</w:t>
            </w:r>
          </w:p>
          <w:p w:rsidR="00FF5B8B" w:rsidRPr="002837C0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837C0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906" w:type="pct"/>
            <w:vAlign w:val="center"/>
          </w:tcPr>
          <w:p w:rsidR="00FF5B8B" w:rsidRPr="002837C0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837C0">
              <w:rPr>
                <w:bCs/>
                <w:sz w:val="24"/>
                <w:szCs w:val="24"/>
              </w:rPr>
              <w:t>Матвеевский СДК</w:t>
            </w:r>
          </w:p>
          <w:p w:rsidR="00FF5B8B" w:rsidRPr="002837C0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89" w:type="pct"/>
            <w:vAlign w:val="center"/>
          </w:tcPr>
          <w:p w:rsidR="00FF5B8B" w:rsidRPr="002837C0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837C0">
              <w:rPr>
                <w:bCs/>
                <w:sz w:val="24"/>
                <w:szCs w:val="24"/>
              </w:rPr>
              <w:t>Пестова Н.К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«Ой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 xml:space="preserve"> Масленица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красота</w:t>
            </w: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, отворяй ворота»</w:t>
            </w:r>
          </w:p>
        </w:tc>
        <w:tc>
          <w:tcPr>
            <w:tcW w:w="1424" w:type="pct"/>
            <w:vAlign w:val="center"/>
          </w:tcPr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472" w:type="pct"/>
            <w:vAlign w:val="center"/>
          </w:tcPr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10.03.19</w:t>
            </w:r>
          </w:p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906" w:type="pct"/>
            <w:vAlign w:val="center"/>
          </w:tcPr>
          <w:p w:rsidR="00FF5B8B" w:rsidRPr="00277E4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E48">
              <w:rPr>
                <w:rFonts w:ascii="Times New Roman" w:hAnsi="Times New Roman"/>
                <w:bCs/>
                <w:sz w:val="24"/>
                <w:szCs w:val="24"/>
              </w:rPr>
              <w:t>НадежденскийСК</w:t>
            </w:r>
          </w:p>
        </w:tc>
        <w:tc>
          <w:tcPr>
            <w:tcW w:w="789" w:type="pct"/>
            <w:vAlign w:val="center"/>
          </w:tcPr>
          <w:p w:rsidR="00FF5B8B" w:rsidRPr="00FC369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C369E"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color w:val="1F282C"/>
                <w:sz w:val="24"/>
                <w:szCs w:val="24"/>
              </w:rPr>
            </w:pPr>
            <w:r w:rsidRPr="00EC25F6">
              <w:rPr>
                <w:rFonts w:ascii="Times New Roman" w:hAnsi="Times New Roman"/>
                <w:color w:val="000000"/>
                <w:sz w:val="24"/>
                <w:szCs w:val="24"/>
              </w:rPr>
              <w:t>«Русская, старинная, румяная да блинная»</w:t>
            </w:r>
          </w:p>
        </w:tc>
        <w:tc>
          <w:tcPr>
            <w:tcW w:w="1424" w:type="pct"/>
            <w:vAlign w:val="center"/>
          </w:tcPr>
          <w:p w:rsidR="00FF5B8B" w:rsidRPr="00EC25F6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25F6">
              <w:rPr>
                <w:rFonts w:ascii="Times New Roman" w:hAnsi="Times New Roman"/>
                <w:color w:val="000000"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472" w:type="pct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F6">
              <w:rPr>
                <w:rFonts w:ascii="Times New Roman" w:hAnsi="Times New Roman"/>
                <w:sz w:val="24"/>
                <w:szCs w:val="24"/>
              </w:rPr>
              <w:t>09.03.19</w:t>
            </w:r>
          </w:p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25F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C25F6">
              <w:rPr>
                <w:sz w:val="24"/>
                <w:szCs w:val="24"/>
              </w:rPr>
              <w:t>Фёдоровский</w:t>
            </w:r>
          </w:p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C25F6">
              <w:rPr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C25F6">
              <w:rPr>
                <w:rFonts w:ascii="Times New Roman" w:hAnsi="Times New Roman"/>
                <w:sz w:val="24"/>
                <w:szCs w:val="24"/>
              </w:rPr>
              <w:t>Салимон Н.А.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«Встречай Масленицу!»</w:t>
            </w:r>
          </w:p>
        </w:tc>
        <w:tc>
          <w:tcPr>
            <w:tcW w:w="1424" w:type="pct"/>
            <w:vAlign w:val="center"/>
          </w:tcPr>
          <w:p w:rsidR="00FF5B8B" w:rsidRPr="00EC25F6" w:rsidRDefault="00FF5B8B" w:rsidP="00607F2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10.03.19</w:t>
            </w:r>
          </w:p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906" w:type="pct"/>
            <w:vAlign w:val="center"/>
          </w:tcPr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Спасский СК</w:t>
            </w:r>
          </w:p>
        </w:tc>
        <w:tc>
          <w:tcPr>
            <w:tcW w:w="789" w:type="pct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6F66D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«Заждались </w:t>
            </w:r>
            <w:r w:rsidRPr="006F66D1">
              <w:rPr>
                <w:sz w:val="24"/>
                <w:szCs w:val="24"/>
                <w:shd w:val="clear" w:color="auto" w:fill="FFFFFF"/>
              </w:rPr>
              <w:t>мы Весны, все на проводы Зимы!»</w:t>
            </w:r>
          </w:p>
        </w:tc>
        <w:tc>
          <w:tcPr>
            <w:tcW w:w="1424" w:type="pct"/>
            <w:vAlign w:val="center"/>
          </w:tcPr>
          <w:p w:rsidR="00FF5B8B" w:rsidRPr="006F66D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6F66D1">
              <w:rPr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6F66D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6F66D1">
              <w:rPr>
                <w:sz w:val="24"/>
                <w:szCs w:val="24"/>
              </w:rPr>
              <w:t>10.03.19                12:00</w:t>
            </w:r>
          </w:p>
        </w:tc>
        <w:tc>
          <w:tcPr>
            <w:tcW w:w="906" w:type="pct"/>
            <w:vAlign w:val="center"/>
          </w:tcPr>
          <w:p w:rsidR="00FF5B8B" w:rsidRPr="006F66D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6F66D1">
              <w:rPr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FF5B8B" w:rsidRPr="006F66D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6F66D1">
              <w:rPr>
                <w:bCs/>
                <w:sz w:val="24"/>
                <w:szCs w:val="24"/>
              </w:rPr>
              <w:t>Рубашко  Н.Л.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6F66D1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6D1">
              <w:rPr>
                <w:rFonts w:ascii="Times New Roman" w:hAnsi="Times New Roman"/>
                <w:bCs/>
                <w:sz w:val="24"/>
                <w:szCs w:val="24"/>
              </w:rPr>
              <w:t>«Как на масляной неделе»</w:t>
            </w:r>
          </w:p>
        </w:tc>
        <w:tc>
          <w:tcPr>
            <w:tcW w:w="1424" w:type="pct"/>
            <w:vAlign w:val="center"/>
          </w:tcPr>
          <w:p w:rsidR="00FF5B8B" w:rsidRPr="006F66D1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6D1">
              <w:rPr>
                <w:rFonts w:ascii="Times New Roman" w:hAnsi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472" w:type="pct"/>
            <w:vAlign w:val="center"/>
          </w:tcPr>
          <w:p w:rsidR="00FF5B8B" w:rsidRPr="006F66D1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10.03.19</w:t>
            </w:r>
          </w:p>
          <w:p w:rsidR="00FF5B8B" w:rsidRPr="006F66D1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6D1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6F66D1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6D1">
              <w:rPr>
                <w:rFonts w:ascii="Times New Roman" w:hAnsi="Times New Roman"/>
                <w:bCs/>
                <w:sz w:val="24"/>
                <w:szCs w:val="24"/>
              </w:rPr>
              <w:t>2-Ивановский СДК</w:t>
            </w:r>
          </w:p>
        </w:tc>
        <w:tc>
          <w:tcPr>
            <w:tcW w:w="789" w:type="pct"/>
            <w:vAlign w:val="center"/>
          </w:tcPr>
          <w:p w:rsidR="00FF5B8B" w:rsidRPr="006F66D1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6D1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1101D">
              <w:rPr>
                <w:sz w:val="24"/>
                <w:szCs w:val="24"/>
              </w:rPr>
              <w:t>«Наша Масленица разгульная»</w:t>
            </w:r>
          </w:p>
        </w:tc>
        <w:tc>
          <w:tcPr>
            <w:tcW w:w="1424" w:type="pct"/>
            <w:vAlign w:val="center"/>
          </w:tcPr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1101D">
              <w:rPr>
                <w:sz w:val="24"/>
                <w:szCs w:val="24"/>
              </w:rPr>
              <w:t>Народное  гуляние</w:t>
            </w:r>
          </w:p>
        </w:tc>
        <w:tc>
          <w:tcPr>
            <w:tcW w:w="472" w:type="pct"/>
            <w:vAlign w:val="center"/>
          </w:tcPr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1101D">
              <w:rPr>
                <w:sz w:val="24"/>
                <w:szCs w:val="24"/>
              </w:rPr>
              <w:t>10.03.19</w:t>
            </w:r>
          </w:p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1101D">
              <w:rPr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1101D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1101D">
              <w:rPr>
                <w:sz w:val="24"/>
                <w:szCs w:val="24"/>
              </w:rPr>
              <w:t>Аришина Г.И.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08C5">
              <w:rPr>
                <w:color w:val="000000"/>
                <w:sz w:val="24"/>
                <w:szCs w:val="24"/>
              </w:rPr>
              <w:t>«Как на масленой неделе…»</w:t>
            </w:r>
          </w:p>
        </w:tc>
        <w:tc>
          <w:tcPr>
            <w:tcW w:w="1424" w:type="pct"/>
            <w:vAlign w:val="center"/>
          </w:tcPr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1101D">
              <w:rPr>
                <w:sz w:val="24"/>
                <w:szCs w:val="24"/>
              </w:rPr>
              <w:t>Народное  гуляние</w:t>
            </w:r>
          </w:p>
        </w:tc>
        <w:tc>
          <w:tcPr>
            <w:tcW w:w="472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C5">
              <w:rPr>
                <w:rFonts w:ascii="Times New Roman" w:hAnsi="Times New Roman"/>
                <w:sz w:val="24"/>
                <w:szCs w:val="24"/>
              </w:rPr>
              <w:t>10.03.19</w:t>
            </w:r>
          </w:p>
          <w:p w:rsidR="00FF5B8B" w:rsidRPr="00E1101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08C5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Гамалеевский </w:t>
            </w:r>
            <w:r w:rsidRPr="002F08C5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F0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 Н.Н.</w:t>
            </w:r>
          </w:p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rStyle w:val="Emphasis"/>
                <w:i w:val="0"/>
                <w:iCs/>
                <w:sz w:val="24"/>
                <w:szCs w:val="24"/>
              </w:rPr>
            </w:pPr>
            <w:r w:rsidRPr="00F16944">
              <w:rPr>
                <w:rStyle w:val="Emphasis"/>
                <w:i w:val="0"/>
                <w:iCs/>
                <w:sz w:val="24"/>
                <w:szCs w:val="24"/>
              </w:rPr>
              <w:t>«Ой, Маслёна- красота</w:t>
            </w:r>
            <w:r>
              <w:rPr>
                <w:rStyle w:val="Emphasis"/>
                <w:i w:val="0"/>
                <w:iCs/>
                <w:sz w:val="24"/>
                <w:szCs w:val="24"/>
              </w:rPr>
              <w:t>, о</w:t>
            </w:r>
            <w:r w:rsidRPr="00F16944">
              <w:rPr>
                <w:rStyle w:val="Emphasis"/>
                <w:i w:val="0"/>
                <w:iCs/>
                <w:sz w:val="24"/>
                <w:szCs w:val="24"/>
              </w:rPr>
              <w:t>творяй ворота!»</w:t>
            </w:r>
          </w:p>
        </w:tc>
        <w:tc>
          <w:tcPr>
            <w:tcW w:w="1424" w:type="pct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rStyle w:val="Emphasis"/>
                <w:i w:val="0"/>
                <w:iCs/>
                <w:sz w:val="24"/>
                <w:szCs w:val="24"/>
              </w:rPr>
            </w:pPr>
            <w:r w:rsidRPr="00F16944">
              <w:rPr>
                <w:rStyle w:val="Emphasis"/>
                <w:i w:val="0"/>
                <w:iCs/>
                <w:sz w:val="24"/>
                <w:szCs w:val="24"/>
              </w:rPr>
              <w:t>Театрализованное  представление</w:t>
            </w:r>
          </w:p>
        </w:tc>
        <w:tc>
          <w:tcPr>
            <w:tcW w:w="472" w:type="pct"/>
            <w:vAlign w:val="center"/>
          </w:tcPr>
          <w:p w:rsidR="00FF5B8B" w:rsidRPr="00FF5594" w:rsidRDefault="00FF5B8B" w:rsidP="00607F2C">
            <w:pPr>
              <w:pStyle w:val="NoSpacing"/>
              <w:jc w:val="center"/>
              <w:rPr>
                <w:rStyle w:val="Emphasis"/>
                <w:i w:val="0"/>
                <w:iCs/>
                <w:sz w:val="24"/>
                <w:szCs w:val="24"/>
              </w:rPr>
            </w:pPr>
            <w:r w:rsidRPr="00FF5594">
              <w:rPr>
                <w:rStyle w:val="Emphasis"/>
                <w:i w:val="0"/>
                <w:iCs/>
                <w:sz w:val="24"/>
                <w:szCs w:val="24"/>
              </w:rPr>
              <w:t>09.03.19.</w:t>
            </w:r>
          </w:p>
          <w:p w:rsidR="00FF5B8B" w:rsidRPr="00FF5594" w:rsidRDefault="00FF5B8B" w:rsidP="00607F2C">
            <w:pPr>
              <w:pStyle w:val="NoSpacing"/>
              <w:jc w:val="center"/>
              <w:rPr>
                <w:rStyle w:val="Emphasis"/>
                <w:i w:val="0"/>
                <w:iCs/>
                <w:sz w:val="24"/>
                <w:szCs w:val="24"/>
              </w:rPr>
            </w:pPr>
            <w:r w:rsidRPr="00FF5594">
              <w:rPr>
                <w:rStyle w:val="Emphasis"/>
                <w:i w:val="0"/>
                <w:iCs/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FF5594" w:rsidRDefault="00FF5B8B" w:rsidP="00607F2C">
            <w:pPr>
              <w:pStyle w:val="NoSpacing"/>
              <w:jc w:val="center"/>
              <w:rPr>
                <w:rStyle w:val="Emphasis"/>
                <w:i w:val="0"/>
                <w:iCs/>
                <w:sz w:val="24"/>
                <w:szCs w:val="24"/>
              </w:rPr>
            </w:pPr>
            <w:r w:rsidRPr="00FF5594">
              <w:rPr>
                <w:rStyle w:val="Emphasis"/>
                <w:i w:val="0"/>
                <w:iCs/>
                <w:sz w:val="24"/>
                <w:szCs w:val="24"/>
              </w:rPr>
              <w:t>Романовский СДК</w:t>
            </w:r>
          </w:p>
        </w:tc>
        <w:tc>
          <w:tcPr>
            <w:tcW w:w="789" w:type="pct"/>
            <w:vAlign w:val="center"/>
          </w:tcPr>
          <w:p w:rsidR="00FF5B8B" w:rsidRPr="00FF5594" w:rsidRDefault="00FF5B8B" w:rsidP="00607F2C">
            <w:pPr>
              <w:pStyle w:val="NoSpacing"/>
              <w:jc w:val="center"/>
              <w:rPr>
                <w:rStyle w:val="Emphasis"/>
                <w:i w:val="0"/>
                <w:iCs/>
                <w:sz w:val="24"/>
                <w:szCs w:val="24"/>
              </w:rPr>
            </w:pPr>
            <w:r w:rsidRPr="00FF5594">
              <w:rPr>
                <w:rStyle w:val="Emphasis"/>
                <w:i w:val="0"/>
                <w:iCs/>
                <w:sz w:val="24"/>
                <w:szCs w:val="24"/>
              </w:rPr>
              <w:t>Переверзева Е.В.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14D19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«Ой, Маслёна – красота, о</w:t>
            </w:r>
            <w:r w:rsidRPr="00A14D19">
              <w:rPr>
                <w:sz w:val="24"/>
                <w:szCs w:val="24"/>
              </w:rPr>
              <w:t>ткрывай-ка ворота!»</w:t>
            </w:r>
          </w:p>
        </w:tc>
        <w:tc>
          <w:tcPr>
            <w:tcW w:w="1424" w:type="pct"/>
            <w:vAlign w:val="center"/>
          </w:tcPr>
          <w:p w:rsidR="00FF5B8B" w:rsidRPr="00A14D1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A14D19">
              <w:rPr>
                <w:sz w:val="24"/>
                <w:szCs w:val="24"/>
              </w:rPr>
              <w:t>Народное  гуляние с элементами театрализации</w:t>
            </w:r>
          </w:p>
        </w:tc>
        <w:tc>
          <w:tcPr>
            <w:tcW w:w="472" w:type="pct"/>
            <w:vAlign w:val="center"/>
          </w:tcPr>
          <w:p w:rsidR="00FF5B8B" w:rsidRPr="00A14D19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14D19">
              <w:rPr>
                <w:bCs/>
                <w:sz w:val="24"/>
                <w:szCs w:val="24"/>
              </w:rPr>
              <w:t>09.03.19                  11.00</w:t>
            </w:r>
          </w:p>
        </w:tc>
        <w:tc>
          <w:tcPr>
            <w:tcW w:w="906" w:type="pct"/>
            <w:vAlign w:val="center"/>
          </w:tcPr>
          <w:p w:rsidR="00FF5B8B" w:rsidRPr="00A14D1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A14D19">
              <w:rPr>
                <w:sz w:val="24"/>
                <w:szCs w:val="24"/>
              </w:rPr>
              <w:t>Толкаевский СДК</w:t>
            </w:r>
          </w:p>
        </w:tc>
        <w:tc>
          <w:tcPr>
            <w:tcW w:w="789" w:type="pct"/>
            <w:vAlign w:val="center"/>
          </w:tcPr>
          <w:p w:rsidR="00FF5B8B" w:rsidRPr="00A14D1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A14D19">
              <w:rPr>
                <w:sz w:val="24"/>
                <w:szCs w:val="24"/>
              </w:rPr>
              <w:t>Мороз О.И.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944AD2">
              <w:rPr>
                <w:sz w:val="24"/>
                <w:szCs w:val="24"/>
              </w:rPr>
              <w:t>«Вам все цветы и улыбки!»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944AD2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08.03.19</w:t>
            </w:r>
            <w:r w:rsidRPr="00216D35">
              <w:rPr>
                <w:color w:val="000000"/>
                <w:sz w:val="24"/>
                <w:szCs w:val="24"/>
              </w:rPr>
              <w:t xml:space="preserve">                  </w:t>
            </w:r>
            <w:r w:rsidRPr="00216D35">
              <w:rPr>
                <w:color w:val="00000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BA44DE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«Развесёлою  игрою  мы проводим зиму вон»</w:t>
            </w:r>
          </w:p>
        </w:tc>
        <w:tc>
          <w:tcPr>
            <w:tcW w:w="1424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Народное гулянье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10.03.19</w:t>
            </w:r>
          </w:p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12:00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1-Михайловский СДК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Михалев Н.В.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201F1" w:rsidRDefault="00FF5B8B" w:rsidP="00607F2C">
            <w:pPr>
              <w:spacing w:line="224" w:lineRule="atLeast"/>
              <w:jc w:val="center"/>
              <w:divId w:val="17035068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F1">
              <w:rPr>
                <w:rFonts w:ascii="Times New Roman" w:hAnsi="Times New Roman"/>
                <w:color w:val="000000"/>
                <w:sz w:val="24"/>
                <w:szCs w:val="24"/>
              </w:rPr>
              <w:t>«Русская, старинная, румяная да блинная»</w:t>
            </w:r>
          </w:p>
        </w:tc>
        <w:tc>
          <w:tcPr>
            <w:tcW w:w="1424" w:type="pct"/>
            <w:vAlign w:val="center"/>
          </w:tcPr>
          <w:p w:rsidR="00FF5B8B" w:rsidRPr="008201F1" w:rsidRDefault="00FF5B8B" w:rsidP="00607F2C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F1">
              <w:rPr>
                <w:rFonts w:ascii="Times New Roman" w:hAnsi="Times New Roman"/>
                <w:color w:val="000000"/>
                <w:sz w:val="24"/>
                <w:szCs w:val="24"/>
              </w:rPr>
              <w:t>Народное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01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гуляние</w:t>
            </w:r>
          </w:p>
        </w:tc>
        <w:tc>
          <w:tcPr>
            <w:tcW w:w="472" w:type="pct"/>
            <w:vAlign w:val="center"/>
          </w:tcPr>
          <w:p w:rsidR="00FF5B8B" w:rsidRPr="008201F1" w:rsidRDefault="00FF5B8B" w:rsidP="00607F2C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F1">
              <w:rPr>
                <w:rFonts w:ascii="Times New Roman" w:hAnsi="Times New Roman"/>
                <w:color w:val="000000"/>
                <w:sz w:val="24"/>
                <w:szCs w:val="24"/>
              </w:rPr>
              <w:t>10.03.19                  12:00</w:t>
            </w:r>
          </w:p>
        </w:tc>
        <w:tc>
          <w:tcPr>
            <w:tcW w:w="906" w:type="pct"/>
            <w:vAlign w:val="center"/>
          </w:tcPr>
          <w:p w:rsidR="00FF5B8B" w:rsidRPr="008201F1" w:rsidRDefault="00FF5B8B" w:rsidP="00607F2C">
            <w:pPr>
              <w:spacing w:line="22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01F1">
              <w:rPr>
                <w:rFonts w:ascii="Times New Roman" w:hAnsi="Times New Roman"/>
                <w:color w:val="000000"/>
                <w:sz w:val="24"/>
                <w:szCs w:val="24"/>
              </w:rPr>
              <w:t>Сарабкинский СК</w:t>
            </w:r>
          </w:p>
        </w:tc>
        <w:tc>
          <w:tcPr>
            <w:tcW w:w="789" w:type="pct"/>
            <w:vAlign w:val="center"/>
          </w:tcPr>
          <w:p w:rsidR="00FF5B8B" w:rsidRPr="008201F1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1F1">
              <w:rPr>
                <w:rFonts w:ascii="Times New Roman" w:hAnsi="Times New Roman"/>
                <w:color w:val="000000"/>
                <w:sz w:val="24"/>
                <w:szCs w:val="24"/>
              </w:rPr>
              <w:t>Масимов А.Х.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66528" w:rsidRDefault="00FF5B8B" w:rsidP="00607F2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color w:val="000000"/>
                <w:sz w:val="24"/>
                <w:szCs w:val="24"/>
              </w:rPr>
              <w:t>«Ой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4665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Маслена- красота, открывай- ка ворота!»</w:t>
            </w:r>
          </w:p>
        </w:tc>
        <w:tc>
          <w:tcPr>
            <w:tcW w:w="1424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528">
              <w:rPr>
                <w:rFonts w:ascii="Times New Roman" w:hAnsi="Times New Roman"/>
                <w:color w:val="000000"/>
                <w:sz w:val="24"/>
                <w:szCs w:val="24"/>
              </w:rPr>
              <w:t>Народное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гуляние</w:t>
            </w:r>
          </w:p>
        </w:tc>
        <w:tc>
          <w:tcPr>
            <w:tcW w:w="472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528">
              <w:rPr>
                <w:rFonts w:ascii="Times New Roman" w:hAnsi="Times New Roman"/>
                <w:bCs/>
                <w:sz w:val="24"/>
                <w:szCs w:val="24"/>
              </w:rPr>
              <w:t>10.03.19</w:t>
            </w:r>
          </w:p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bCs/>
                <w:sz w:val="24"/>
                <w:szCs w:val="24"/>
              </w:rPr>
              <w:t>12.00</w:t>
            </w:r>
          </w:p>
        </w:tc>
        <w:tc>
          <w:tcPr>
            <w:tcW w:w="906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«Масленица хороша – широка её душа!»</w:t>
            </w:r>
          </w:p>
        </w:tc>
        <w:tc>
          <w:tcPr>
            <w:tcW w:w="1424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4B5646">
              <w:rPr>
                <w:sz w:val="24"/>
                <w:szCs w:val="24"/>
                <w:shd w:val="clear" w:color="auto" w:fill="FFFFFF"/>
              </w:rPr>
              <w:t>игровая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  <w:shd w:val="clear" w:color="auto" w:fill="FFFFFF"/>
              </w:rPr>
              <w:t>программа</w:t>
            </w:r>
          </w:p>
        </w:tc>
        <w:tc>
          <w:tcPr>
            <w:tcW w:w="472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10.03.19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Первокрасный</w:t>
            </w:r>
            <w:r>
              <w:rPr>
                <w:sz w:val="24"/>
                <w:szCs w:val="24"/>
              </w:rPr>
              <w:t xml:space="preserve"> </w:t>
            </w:r>
            <w:r w:rsidRPr="004B5646">
              <w:rPr>
                <w:sz w:val="24"/>
                <w:szCs w:val="24"/>
              </w:rPr>
              <w:t>СК</w:t>
            </w:r>
          </w:p>
        </w:tc>
        <w:tc>
          <w:tcPr>
            <w:tcW w:w="789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Антонова Н.В.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F3">
              <w:rPr>
                <w:rFonts w:ascii="Times New Roman" w:hAnsi="Times New Roman"/>
                <w:sz w:val="24"/>
                <w:szCs w:val="24"/>
              </w:rPr>
              <w:t>«Как на масленой неделе мы блиночки свои ели»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F3">
              <w:rPr>
                <w:rFonts w:ascii="Times New Roman" w:hAnsi="Times New Roman"/>
                <w:sz w:val="24"/>
                <w:szCs w:val="24"/>
              </w:rPr>
              <w:t>Массовое гулянье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10.03.19</w:t>
            </w:r>
          </w:p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«Масленица широкая»</w:t>
            </w:r>
          </w:p>
        </w:tc>
        <w:tc>
          <w:tcPr>
            <w:tcW w:w="1424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Народное гуляние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10.03.19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11372D" w:rsidRDefault="00FF5B8B" w:rsidP="00607F2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72D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«</w:t>
            </w:r>
            <w:r w:rsidRPr="0011372D">
              <w:rPr>
                <w:rFonts w:ascii="Times New Roman" w:hAnsi="Times New Roman"/>
                <w:sz w:val="24"/>
                <w:szCs w:val="24"/>
              </w:rPr>
              <w:t>Проводы русской зимы!»</w:t>
            </w:r>
          </w:p>
        </w:tc>
        <w:tc>
          <w:tcPr>
            <w:tcW w:w="1424" w:type="pct"/>
            <w:vAlign w:val="center"/>
          </w:tcPr>
          <w:p w:rsidR="00FF5B8B" w:rsidRPr="0011372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2D">
              <w:rPr>
                <w:rFonts w:ascii="Times New Roman" w:hAnsi="Times New Roman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472" w:type="pct"/>
            <w:vAlign w:val="center"/>
          </w:tcPr>
          <w:p w:rsidR="00FF5B8B" w:rsidRPr="0011372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2D">
              <w:rPr>
                <w:rFonts w:ascii="Times New Roman" w:hAnsi="Times New Roman"/>
                <w:bCs/>
                <w:sz w:val="24"/>
                <w:szCs w:val="24"/>
              </w:rPr>
              <w:t>10.03.19</w:t>
            </w:r>
          </w:p>
          <w:p w:rsidR="00FF5B8B" w:rsidRPr="0011372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2D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11372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2D">
              <w:rPr>
                <w:rFonts w:ascii="Times New Roman" w:hAnsi="Times New Roman"/>
                <w:bCs/>
                <w:sz w:val="24"/>
                <w:szCs w:val="24"/>
              </w:rPr>
              <w:t>Рощинский СК</w:t>
            </w:r>
          </w:p>
        </w:tc>
        <w:tc>
          <w:tcPr>
            <w:tcW w:w="789" w:type="pct"/>
            <w:vAlign w:val="center"/>
          </w:tcPr>
          <w:p w:rsidR="00FF5B8B" w:rsidRPr="0011372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372D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A43628">
              <w:rPr>
                <w:sz w:val="24"/>
                <w:szCs w:val="24"/>
              </w:rPr>
              <w:t>«Масленица, масленица..»</w:t>
            </w:r>
          </w:p>
        </w:tc>
        <w:tc>
          <w:tcPr>
            <w:tcW w:w="1424" w:type="pct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A43628">
              <w:rPr>
                <w:sz w:val="24"/>
                <w:szCs w:val="24"/>
              </w:rPr>
              <w:t>Конкурсно-игровая программа</w:t>
            </w:r>
          </w:p>
          <w:p w:rsidR="00FF5B8B" w:rsidRPr="00A4362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bCs/>
                <w:sz w:val="24"/>
                <w:szCs w:val="24"/>
              </w:rPr>
              <w:t>10.03.19</w:t>
            </w:r>
          </w:p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bCs/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bCs/>
                <w:sz w:val="24"/>
                <w:szCs w:val="24"/>
              </w:rPr>
              <w:t>Никольский СК</w:t>
            </w:r>
          </w:p>
        </w:tc>
        <w:tc>
          <w:tcPr>
            <w:tcW w:w="789" w:type="pct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bCs/>
                <w:sz w:val="24"/>
                <w:szCs w:val="24"/>
              </w:rPr>
              <w:t>Мещерякова М.А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sz w:val="24"/>
                <w:szCs w:val="24"/>
              </w:rPr>
              <w:t>«Прощай Масленица»</w:t>
            </w:r>
          </w:p>
        </w:tc>
        <w:tc>
          <w:tcPr>
            <w:tcW w:w="1424" w:type="pct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sz w:val="24"/>
                <w:szCs w:val="24"/>
              </w:rPr>
              <w:t>Народное гуляние с элементами конкурсно-игровой программы</w:t>
            </w:r>
          </w:p>
        </w:tc>
        <w:tc>
          <w:tcPr>
            <w:tcW w:w="472" w:type="pct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bCs/>
                <w:sz w:val="24"/>
                <w:szCs w:val="24"/>
              </w:rPr>
              <w:t>10.03.19</w:t>
            </w:r>
          </w:p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89" w:type="pct"/>
            <w:vAlign w:val="center"/>
          </w:tcPr>
          <w:p w:rsidR="00FF5B8B" w:rsidRPr="00A4362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A43628">
              <w:rPr>
                <w:bCs/>
                <w:sz w:val="24"/>
                <w:szCs w:val="24"/>
              </w:rPr>
              <w:t>Санина И. А.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75B5D" w:rsidRDefault="00FF5B8B" w:rsidP="00607F2C">
            <w:pPr>
              <w:pStyle w:val="NormalWeb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</w:rPr>
            </w:pPr>
            <w:r w:rsidRPr="00C75B5D">
              <w:rPr>
                <w:color w:val="000000"/>
              </w:rPr>
              <w:t>«Широкая Масленица!»</w:t>
            </w:r>
          </w:p>
        </w:tc>
        <w:tc>
          <w:tcPr>
            <w:tcW w:w="1424" w:type="pct"/>
            <w:vAlign w:val="center"/>
          </w:tcPr>
          <w:p w:rsidR="00FF5B8B" w:rsidRPr="00C75B5D" w:rsidRDefault="00FF5B8B" w:rsidP="00607F2C">
            <w:pPr>
              <w:pStyle w:val="NormalWeb"/>
              <w:shd w:val="clear" w:color="auto" w:fill="FFFFFF"/>
              <w:spacing w:before="192" w:beforeAutospacing="0" w:after="216" w:afterAutospacing="0"/>
              <w:jc w:val="center"/>
              <w:rPr>
                <w:color w:val="000000"/>
                <w:shd w:val="clear" w:color="auto" w:fill="FFFFFF"/>
              </w:rPr>
            </w:pPr>
            <w:r w:rsidRPr="00C75B5D">
              <w:rPr>
                <w:color w:val="000000"/>
                <w:shd w:val="clear" w:color="auto" w:fill="FFFFFF"/>
              </w:rPr>
              <w:t>Народное гуляние</w:t>
            </w:r>
          </w:p>
        </w:tc>
        <w:tc>
          <w:tcPr>
            <w:tcW w:w="472" w:type="pct"/>
            <w:vAlign w:val="center"/>
          </w:tcPr>
          <w:p w:rsidR="00FF5B8B" w:rsidRPr="00C75B5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10.03.19</w:t>
            </w:r>
          </w:p>
          <w:p w:rsidR="00FF5B8B" w:rsidRPr="00C75B5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C75B5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B5D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C75B5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B5D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0F1EA3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0F1EA3">
              <w:rPr>
                <w:rFonts w:eastAsia="SimSun"/>
                <w:kern w:val="2"/>
                <w:sz w:val="24"/>
                <w:szCs w:val="24"/>
                <w:lang w:eastAsia="zh-CN" w:bidi="hi-IN"/>
              </w:rPr>
              <w:t>«Широкая Масленица - 2019»</w:t>
            </w:r>
          </w:p>
        </w:tc>
        <w:tc>
          <w:tcPr>
            <w:tcW w:w="1424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гуляние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10.03.19</w:t>
            </w:r>
          </w:p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центральная площадь города Сорочинска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5000" w:type="pct"/>
            <w:gridSpan w:val="9"/>
            <w:vAlign w:val="center"/>
          </w:tcPr>
          <w:p w:rsidR="00FF5B8B" w:rsidRPr="00947116" w:rsidRDefault="00FF5B8B" w:rsidP="00607F2C">
            <w:pPr>
              <w:pStyle w:val="NoSpacing"/>
              <w:jc w:val="center"/>
              <w:rPr>
                <w:rStyle w:val="Emphasis"/>
                <w:b/>
                <w:i w:val="0"/>
                <w:iCs/>
                <w:sz w:val="24"/>
                <w:szCs w:val="24"/>
              </w:rPr>
            </w:pPr>
            <w:r w:rsidRPr="00947116">
              <w:rPr>
                <w:rStyle w:val="Emphasis"/>
                <w:b/>
                <w:i w:val="0"/>
                <w:iCs/>
                <w:sz w:val="24"/>
                <w:szCs w:val="24"/>
              </w:rPr>
              <w:t xml:space="preserve">Мероприятие, посвящённое </w:t>
            </w:r>
            <w:r w:rsidRPr="00947116">
              <w:rPr>
                <w:b/>
                <w:color w:val="333333"/>
                <w:sz w:val="24"/>
                <w:szCs w:val="24"/>
                <w:shd w:val="clear" w:color="auto" w:fill="FFFFFF"/>
              </w:rPr>
              <w:t>Международному </w:t>
            </w:r>
            <w:r w:rsidRPr="0094711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Дню</w:t>
            </w:r>
            <w:r w:rsidRPr="00947116">
              <w:rPr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947116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Наурыз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D118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CD118B">
              <w:rPr>
                <w:sz w:val="24"/>
                <w:szCs w:val="24"/>
              </w:rPr>
              <w:t>«Наурыз – праздник обновления»</w:t>
            </w:r>
          </w:p>
        </w:tc>
        <w:tc>
          <w:tcPr>
            <w:tcW w:w="1424" w:type="pct"/>
            <w:vAlign w:val="center"/>
          </w:tcPr>
          <w:p w:rsidR="00FF5B8B" w:rsidRPr="00CD11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Вечер семейного отдыха</w:t>
            </w:r>
          </w:p>
        </w:tc>
        <w:tc>
          <w:tcPr>
            <w:tcW w:w="472" w:type="pct"/>
            <w:vAlign w:val="center"/>
          </w:tcPr>
          <w:p w:rsidR="00FF5B8B" w:rsidRPr="00CD11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D118B">
              <w:rPr>
                <w:sz w:val="24"/>
                <w:szCs w:val="24"/>
              </w:rPr>
              <w:t>22.03.19</w:t>
            </w:r>
          </w:p>
          <w:p w:rsidR="00FF5B8B" w:rsidRPr="00CD11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D118B">
              <w:rPr>
                <w:sz w:val="24"/>
                <w:szCs w:val="24"/>
              </w:rPr>
              <w:t>20.00</w:t>
            </w:r>
          </w:p>
        </w:tc>
        <w:tc>
          <w:tcPr>
            <w:tcW w:w="906" w:type="pct"/>
            <w:vAlign w:val="center"/>
          </w:tcPr>
          <w:p w:rsidR="00FF5B8B" w:rsidRPr="00CD118B" w:rsidRDefault="00FF5B8B" w:rsidP="00607F2C">
            <w:pPr>
              <w:pStyle w:val="NoSpacing"/>
              <w:jc w:val="center"/>
              <w:rPr>
                <w:b/>
                <w:sz w:val="24"/>
                <w:szCs w:val="24"/>
                <w:lang w:eastAsia="en-US"/>
              </w:rPr>
            </w:pPr>
            <w:r w:rsidRPr="00CD118B">
              <w:rPr>
                <w:sz w:val="24"/>
                <w:szCs w:val="24"/>
              </w:rPr>
              <w:t>Слободский</w:t>
            </w:r>
            <w:r>
              <w:rPr>
                <w:sz w:val="24"/>
                <w:szCs w:val="24"/>
              </w:rPr>
              <w:t xml:space="preserve">  </w:t>
            </w:r>
            <w:r w:rsidRPr="00CD118B">
              <w:rPr>
                <w:sz w:val="24"/>
                <w:szCs w:val="24"/>
              </w:rPr>
              <w:t>СК</w:t>
            </w:r>
          </w:p>
        </w:tc>
        <w:tc>
          <w:tcPr>
            <w:tcW w:w="789" w:type="pct"/>
            <w:vAlign w:val="center"/>
          </w:tcPr>
          <w:p w:rsidR="00FF5B8B" w:rsidRPr="00CD11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en-US"/>
              </w:rPr>
            </w:pPr>
            <w:r w:rsidRPr="00CD118B">
              <w:rPr>
                <w:sz w:val="24"/>
                <w:szCs w:val="24"/>
              </w:rPr>
              <w:t>Урмашева  Р.Н.</w:t>
            </w:r>
          </w:p>
          <w:p w:rsidR="00FF5B8B" w:rsidRPr="00CD118B" w:rsidRDefault="00FF5B8B" w:rsidP="00607F2C">
            <w:pPr>
              <w:pStyle w:val="NoSpacing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5000" w:type="pct"/>
            <w:gridSpan w:val="9"/>
            <w:vAlign w:val="center"/>
          </w:tcPr>
          <w:p w:rsidR="00FF5B8B" w:rsidRPr="00EC25F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Цикл мероприятий, </w:t>
            </w:r>
            <w:r w:rsidRPr="00B56B7A">
              <w:rPr>
                <w:rFonts w:ascii="Times New Roman" w:hAnsi="Times New Roman"/>
                <w:b/>
                <w:bCs/>
                <w:sz w:val="24"/>
                <w:szCs w:val="24"/>
              </w:rPr>
              <w:t>посвященн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ых  </w:t>
            </w:r>
            <w:r w:rsidRPr="00E51D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Дню памяти героя РФ А.А. Прохоренко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C25F6" w:rsidRDefault="00FF5B8B" w:rsidP="00607F2C">
            <w:pPr>
              <w:spacing w:before="192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5F6">
              <w:rPr>
                <w:rFonts w:ascii="Times New Roman" w:hAnsi="Times New Roman"/>
                <w:sz w:val="24"/>
                <w:szCs w:val="24"/>
              </w:rPr>
              <w:t>«Шагнувшие  в  бессмертие»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F5B8B" w:rsidRPr="00EC25F6" w:rsidRDefault="00FF5B8B" w:rsidP="00607F2C">
            <w:pPr>
              <w:pStyle w:val="NoSpacing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C25F6">
              <w:rPr>
                <w:sz w:val="24"/>
                <w:szCs w:val="24"/>
              </w:rPr>
              <w:t>Поэтический  час</w:t>
            </w:r>
          </w:p>
        </w:tc>
        <w:tc>
          <w:tcPr>
            <w:tcW w:w="472" w:type="pct"/>
            <w:vAlign w:val="center"/>
          </w:tcPr>
          <w:p w:rsidR="00FF5B8B" w:rsidRPr="00E51DB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51DB8">
              <w:rPr>
                <w:sz w:val="24"/>
                <w:szCs w:val="24"/>
              </w:rPr>
              <w:t>16.03.19</w:t>
            </w:r>
          </w:p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51DB8"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Фёдоровский </w:t>
            </w:r>
            <w:r w:rsidRPr="00EC25F6">
              <w:rPr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C25F6">
              <w:rPr>
                <w:sz w:val="24"/>
                <w:szCs w:val="24"/>
              </w:rPr>
              <w:t>Салимон Н.А.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11372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1372D">
              <w:rPr>
                <w:sz w:val="24"/>
                <w:szCs w:val="24"/>
              </w:rPr>
              <w:t>«Он не мог иначе…»</w:t>
            </w:r>
          </w:p>
        </w:tc>
        <w:tc>
          <w:tcPr>
            <w:tcW w:w="1424" w:type="pct"/>
            <w:vAlign w:val="center"/>
          </w:tcPr>
          <w:p w:rsidR="00FF5B8B" w:rsidRPr="0011372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1372D">
              <w:rPr>
                <w:sz w:val="24"/>
                <w:szCs w:val="24"/>
              </w:rPr>
              <w:t>Час памяти</w:t>
            </w:r>
          </w:p>
        </w:tc>
        <w:tc>
          <w:tcPr>
            <w:tcW w:w="472" w:type="pct"/>
            <w:vAlign w:val="center"/>
          </w:tcPr>
          <w:p w:rsidR="00FF5B8B" w:rsidRPr="0011372D" w:rsidRDefault="00FF5B8B" w:rsidP="00607F2C">
            <w:pPr>
              <w:pStyle w:val="NoSpacing"/>
              <w:jc w:val="center"/>
              <w:rPr>
                <w:bCs/>
                <w:color w:val="000000"/>
                <w:sz w:val="24"/>
                <w:szCs w:val="24"/>
              </w:rPr>
            </w:pPr>
            <w:r w:rsidRPr="0011372D">
              <w:rPr>
                <w:bCs/>
                <w:sz w:val="24"/>
                <w:szCs w:val="24"/>
              </w:rPr>
              <w:t>15.03.19</w:t>
            </w:r>
          </w:p>
          <w:p w:rsidR="00FF5B8B" w:rsidRPr="0011372D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1372D"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11372D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1372D">
              <w:rPr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89" w:type="pct"/>
            <w:vAlign w:val="center"/>
          </w:tcPr>
          <w:p w:rsidR="00FF5B8B" w:rsidRPr="0011372D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1372D">
              <w:rPr>
                <w:bCs/>
                <w:sz w:val="24"/>
                <w:szCs w:val="24"/>
              </w:rPr>
              <w:t>Осьмакова Т.Н.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C25F6" w:rsidRDefault="00FF5B8B" w:rsidP="00607F2C">
            <w:pPr>
              <w:spacing w:before="192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«Герой нашего времени»</w:t>
            </w:r>
          </w:p>
        </w:tc>
        <w:tc>
          <w:tcPr>
            <w:tcW w:w="1424" w:type="pct"/>
            <w:vAlign w:val="center"/>
          </w:tcPr>
          <w:p w:rsidR="00FF5B8B" w:rsidRPr="00EC25F6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17.03.19</w:t>
            </w:r>
          </w:p>
          <w:p w:rsidR="00FF5B8B" w:rsidRPr="00E51DB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Спасский СК</w:t>
            </w:r>
          </w:p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FF5B8B" w:rsidRPr="00EC25F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В.П.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1668E" w:rsidRDefault="00FF5B8B" w:rsidP="00607F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«Подвигу, доблести - память и честь»</w:t>
            </w:r>
          </w:p>
        </w:tc>
        <w:tc>
          <w:tcPr>
            <w:tcW w:w="1424" w:type="pct"/>
            <w:vAlign w:val="center"/>
          </w:tcPr>
          <w:p w:rsidR="00FF5B8B" w:rsidRPr="0041668E" w:rsidRDefault="00FF5B8B" w:rsidP="00607F2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</w:pPr>
            <w:r w:rsidRPr="0041668E">
              <w:rPr>
                <w:shd w:val="clear" w:color="auto" w:fill="FFFFFF"/>
              </w:rPr>
              <w:t>Урок мужества</w:t>
            </w:r>
          </w:p>
        </w:tc>
        <w:tc>
          <w:tcPr>
            <w:tcW w:w="472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 xml:space="preserve">17.03.19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color w:val="000000"/>
                <w:sz w:val="24"/>
                <w:szCs w:val="24"/>
              </w:rPr>
            </w:pPr>
            <w:r w:rsidRPr="00944AD2">
              <w:rPr>
                <w:sz w:val="24"/>
                <w:szCs w:val="24"/>
                <w:shd w:val="clear" w:color="auto" w:fill="FFFFFF"/>
              </w:rPr>
              <w:t>«Святые подвиги российских сыновей»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color w:val="000000"/>
                <w:sz w:val="24"/>
                <w:szCs w:val="24"/>
              </w:rPr>
            </w:pPr>
            <w:r w:rsidRPr="00944AD2">
              <w:rPr>
                <w:sz w:val="24"/>
                <w:szCs w:val="24"/>
              </w:rPr>
              <w:t>Час истории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17.03.19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80FB2" w:rsidRDefault="00FF5B8B" w:rsidP="00607F2C">
            <w:pPr>
              <w:pStyle w:val="NoSpacing"/>
              <w:jc w:val="center"/>
            </w:pPr>
            <w:r w:rsidRPr="00F80FB2">
              <w:t>«России – верный сын!»</w:t>
            </w:r>
          </w:p>
        </w:tc>
        <w:tc>
          <w:tcPr>
            <w:tcW w:w="1424" w:type="pct"/>
            <w:vAlign w:val="center"/>
          </w:tcPr>
          <w:p w:rsidR="00FF5B8B" w:rsidRPr="00F80FB2" w:rsidRDefault="00FF5B8B" w:rsidP="00607F2C">
            <w:pPr>
              <w:pStyle w:val="NoSpacing"/>
              <w:jc w:val="center"/>
            </w:pPr>
            <w:r w:rsidRPr="00F80FB2">
              <w:t>Час</w:t>
            </w:r>
            <w:r>
              <w:t xml:space="preserve"> истории</w:t>
            </w:r>
          </w:p>
        </w:tc>
        <w:tc>
          <w:tcPr>
            <w:tcW w:w="472" w:type="pct"/>
            <w:vAlign w:val="center"/>
          </w:tcPr>
          <w:p w:rsidR="00FF5B8B" w:rsidRPr="00F80FB2" w:rsidRDefault="00FF5B8B" w:rsidP="00607F2C">
            <w:pPr>
              <w:pStyle w:val="NoSpacing"/>
              <w:jc w:val="center"/>
            </w:pPr>
            <w:r>
              <w:t>16.03.19</w:t>
            </w:r>
          </w:p>
          <w:p w:rsidR="00FF5B8B" w:rsidRPr="00F80FB2" w:rsidRDefault="00FF5B8B" w:rsidP="00607F2C">
            <w:pPr>
              <w:pStyle w:val="NoSpacing"/>
              <w:jc w:val="center"/>
            </w:pPr>
            <w:r w:rsidRPr="00F80FB2">
              <w:t>15:00</w:t>
            </w:r>
          </w:p>
        </w:tc>
        <w:tc>
          <w:tcPr>
            <w:tcW w:w="906" w:type="pct"/>
            <w:vAlign w:val="center"/>
          </w:tcPr>
          <w:p w:rsidR="00FF5B8B" w:rsidRPr="00F80FB2" w:rsidRDefault="00FF5B8B" w:rsidP="00607F2C">
            <w:pPr>
              <w:pStyle w:val="NoSpacing"/>
              <w:jc w:val="center"/>
            </w:pPr>
            <w:r w:rsidRPr="00F80FB2">
              <w:t>Первокрасный</w:t>
            </w:r>
            <w:r>
              <w:t xml:space="preserve">  </w:t>
            </w:r>
            <w:r w:rsidRPr="00F80FB2">
              <w:t>СК</w:t>
            </w:r>
          </w:p>
        </w:tc>
        <w:tc>
          <w:tcPr>
            <w:tcW w:w="789" w:type="pct"/>
            <w:vAlign w:val="center"/>
          </w:tcPr>
          <w:p w:rsidR="00FF5B8B" w:rsidRPr="00F80FB2" w:rsidRDefault="00FF5B8B" w:rsidP="00607F2C">
            <w:pPr>
              <w:pStyle w:val="NoSpacing"/>
              <w:jc w:val="center"/>
            </w:pPr>
            <w:r w:rsidRPr="00F80FB2">
              <w:t>Антонова Н.В.</w:t>
            </w:r>
          </w:p>
          <w:p w:rsidR="00FF5B8B" w:rsidRPr="00F80FB2" w:rsidRDefault="00FF5B8B" w:rsidP="00607F2C">
            <w:pPr>
              <w:pStyle w:val="NoSpacing"/>
              <w:jc w:val="center"/>
            </w:pP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F3">
              <w:rPr>
                <w:rFonts w:ascii="Times New Roman" w:hAnsi="Times New Roman"/>
                <w:sz w:val="24"/>
                <w:szCs w:val="24"/>
              </w:rPr>
              <w:t>«Земли Российской сыновья»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3F3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17.03.19</w:t>
            </w:r>
          </w:p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FF5B8B" w:rsidRPr="00B72D90" w:rsidTr="00607F2C">
        <w:trPr>
          <w:trHeight w:val="5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436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628">
              <w:rPr>
                <w:rFonts w:ascii="Times New Roman" w:hAnsi="Times New Roman"/>
                <w:sz w:val="24"/>
                <w:szCs w:val="24"/>
              </w:rPr>
              <w:t>«Память о Героях»</w:t>
            </w:r>
          </w:p>
        </w:tc>
        <w:tc>
          <w:tcPr>
            <w:tcW w:w="1424" w:type="pct"/>
            <w:vAlign w:val="center"/>
          </w:tcPr>
          <w:p w:rsidR="00FF5B8B" w:rsidRPr="00A436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628">
              <w:rPr>
                <w:rFonts w:ascii="Times New Roman" w:hAnsi="Times New Roman"/>
                <w:sz w:val="24"/>
                <w:szCs w:val="24"/>
              </w:rPr>
              <w:t>Познавательная  программа</w:t>
            </w:r>
          </w:p>
        </w:tc>
        <w:tc>
          <w:tcPr>
            <w:tcW w:w="472" w:type="pct"/>
            <w:vAlign w:val="center"/>
          </w:tcPr>
          <w:p w:rsidR="00FF5B8B" w:rsidRPr="00A436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628">
              <w:rPr>
                <w:rFonts w:ascii="Times New Roman" w:hAnsi="Times New Roman"/>
                <w:bCs/>
                <w:sz w:val="24"/>
                <w:szCs w:val="24"/>
              </w:rPr>
              <w:t>17.03.19</w:t>
            </w:r>
          </w:p>
          <w:p w:rsidR="00FF5B8B" w:rsidRPr="00A436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62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A436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628">
              <w:rPr>
                <w:rFonts w:ascii="Times New Roman" w:hAnsi="Times New Roman"/>
                <w:bCs/>
                <w:sz w:val="24"/>
                <w:szCs w:val="24"/>
              </w:rPr>
              <w:t>Берёзовский СК</w:t>
            </w:r>
          </w:p>
        </w:tc>
        <w:tc>
          <w:tcPr>
            <w:tcW w:w="789" w:type="pct"/>
            <w:vAlign w:val="center"/>
          </w:tcPr>
          <w:p w:rsidR="00FF5B8B" w:rsidRPr="00A436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3628">
              <w:rPr>
                <w:rFonts w:ascii="Times New Roman" w:hAnsi="Times New Roman"/>
                <w:bCs/>
                <w:sz w:val="24"/>
                <w:szCs w:val="24"/>
              </w:rPr>
              <w:t>Санина И. А.</w:t>
            </w:r>
          </w:p>
        </w:tc>
      </w:tr>
      <w:tr w:rsidR="00FF5B8B" w:rsidRPr="00C9481B" w:rsidTr="00607F2C">
        <w:trPr>
          <w:trHeight w:val="554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C9481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C9481B">
              <w:rPr>
                <w:sz w:val="24"/>
                <w:szCs w:val="24"/>
              </w:rPr>
              <w:t>«Он - наш земляк, он  - наша слава!»</w:t>
            </w:r>
          </w:p>
        </w:tc>
        <w:tc>
          <w:tcPr>
            <w:tcW w:w="1424" w:type="pct"/>
            <w:vAlign w:val="center"/>
          </w:tcPr>
          <w:p w:rsidR="00FF5B8B" w:rsidRPr="00C9481B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C9481B">
              <w:rPr>
                <w:sz w:val="24"/>
                <w:szCs w:val="24"/>
                <w:shd w:val="clear" w:color="auto" w:fill="FFFFFF"/>
              </w:rPr>
              <w:t>Урок памяти</w:t>
            </w:r>
          </w:p>
        </w:tc>
        <w:tc>
          <w:tcPr>
            <w:tcW w:w="472" w:type="pct"/>
            <w:vAlign w:val="center"/>
          </w:tcPr>
          <w:p w:rsidR="00FF5B8B" w:rsidRPr="00C9481B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C9481B">
              <w:rPr>
                <w:bCs/>
                <w:sz w:val="24"/>
                <w:szCs w:val="24"/>
              </w:rPr>
              <w:t>16.03.19</w:t>
            </w:r>
          </w:p>
          <w:p w:rsidR="00FF5B8B" w:rsidRPr="00C9481B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C9481B">
              <w:rPr>
                <w:bCs/>
                <w:sz w:val="24"/>
                <w:szCs w:val="24"/>
              </w:rPr>
              <w:t>12.00</w:t>
            </w:r>
          </w:p>
        </w:tc>
        <w:tc>
          <w:tcPr>
            <w:tcW w:w="906" w:type="pct"/>
            <w:vAlign w:val="center"/>
          </w:tcPr>
          <w:p w:rsidR="00FF5B8B" w:rsidRPr="00C9481B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C9481B">
              <w:rPr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C9481B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C9481B">
              <w:rPr>
                <w:bCs/>
                <w:sz w:val="24"/>
                <w:szCs w:val="24"/>
              </w:rPr>
              <w:t>Поленова М.Н.</w:t>
            </w:r>
          </w:p>
        </w:tc>
      </w:tr>
      <w:tr w:rsidR="00FF5B8B" w:rsidRPr="00D73836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«Герой нашего времени А.А Прохоренко»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5016CF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5016CF">
              <w:rPr>
                <w:color w:val="000000"/>
                <w:sz w:val="24"/>
                <w:szCs w:val="24"/>
              </w:rPr>
              <w:t>Информ-досье</w:t>
            </w:r>
          </w:p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17.03.19</w:t>
            </w:r>
          </w:p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906" w:type="pct"/>
            <w:vAlign w:val="center"/>
          </w:tcPr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Никольский СК</w:t>
            </w:r>
          </w:p>
        </w:tc>
        <w:tc>
          <w:tcPr>
            <w:tcW w:w="789" w:type="pct"/>
            <w:vAlign w:val="center"/>
          </w:tcPr>
          <w:p w:rsidR="00FF5B8B" w:rsidRPr="005016CF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16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Мещерякова М.А</w:t>
            </w:r>
          </w:p>
        </w:tc>
      </w:tr>
      <w:tr w:rsidR="00FF5B8B" w:rsidRPr="00C9481B" w:rsidTr="00607F2C">
        <w:trPr>
          <w:trHeight w:val="554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661EB3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«Памяти земляка посвящается…»</w:t>
            </w:r>
          </w:p>
        </w:tc>
        <w:tc>
          <w:tcPr>
            <w:tcW w:w="1424" w:type="pct"/>
            <w:vAlign w:val="center"/>
          </w:tcPr>
          <w:p w:rsidR="00FF5B8B" w:rsidRPr="00661EB3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Час памяти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15.03.19</w:t>
            </w:r>
          </w:p>
          <w:p w:rsidR="00FF5B8B" w:rsidRPr="000E1533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0E1533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0E1533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89" w:type="pct"/>
            <w:vAlign w:val="center"/>
          </w:tcPr>
          <w:p w:rsidR="00FF5B8B" w:rsidRPr="000E1533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5000" w:type="pct"/>
            <w:gridSpan w:val="9"/>
            <w:vAlign w:val="center"/>
          </w:tcPr>
          <w:p w:rsidR="00FF5B8B" w:rsidRPr="00607F2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7F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Цикл мероприятий, в рамках проведения культурно-просветительской акции «Неделя культуры в Оренбургской области», посвященных Году театра</w:t>
            </w:r>
          </w:p>
        </w:tc>
      </w:tr>
      <w:tr w:rsidR="00FF5B8B" w:rsidRPr="00700BB2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«Удивительный мир театра»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Виртуальная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29.03.19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Абражеева Е.И.</w:t>
            </w:r>
          </w:p>
        </w:tc>
      </w:tr>
      <w:tr w:rsidR="00FF5B8B" w:rsidRPr="00700BB2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 xml:space="preserve">«Волшебный </w:t>
            </w:r>
            <w:r>
              <w:rPr>
                <w:rFonts w:ascii="Times New Roman" w:hAnsi="Times New Roman"/>
                <w:sz w:val="24"/>
                <w:szCs w:val="24"/>
              </w:rPr>
              <w:t>мир - театр»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>музыкальный спектакль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Болкунова Т.В.</w:t>
            </w:r>
          </w:p>
        </w:tc>
      </w:tr>
      <w:tr w:rsidR="00FF5B8B" w:rsidRPr="00700BB2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«Сельский пейзаж»</w:t>
            </w: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«Отражение»</w:t>
            </w:r>
          </w:p>
        </w:tc>
        <w:tc>
          <w:tcPr>
            <w:tcW w:w="1424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Выставка  творческих работ воспитанников художественной студии «Семицветик»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с 25.03.19 по 31.03.19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4DE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FF5B8B" w:rsidRPr="00700BB2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A44DE">
              <w:rPr>
                <w:rFonts w:ascii="Times New Roman" w:hAnsi="Times New Roman"/>
                <w:sz w:val="24"/>
                <w:szCs w:val="24"/>
              </w:rPr>
              <w:t>Цветы для мамы»</w:t>
            </w: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«Театр теней»</w:t>
            </w:r>
          </w:p>
        </w:tc>
        <w:tc>
          <w:tcPr>
            <w:tcW w:w="1424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Выставка  творческих работ воспитанников художественной студии «Сюжет»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с 25.03.19 по 31.03.19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4DE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«Театр танца эпохи ΧΙΧ века»</w:t>
            </w:r>
          </w:p>
        </w:tc>
        <w:tc>
          <w:tcPr>
            <w:tcW w:w="1424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Костюмированный  мастер-класс по хореографии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26.03.19</w:t>
            </w: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4DE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FF5B8B" w:rsidRPr="00700BB2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«Театр современной хореографии»</w:t>
            </w:r>
          </w:p>
        </w:tc>
        <w:tc>
          <w:tcPr>
            <w:tcW w:w="1424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Показательные  выступления воспитанников танцевального коллектива «Эксперимент»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4DE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«Мир театра»</w:t>
            </w:r>
          </w:p>
        </w:tc>
        <w:tc>
          <w:tcPr>
            <w:tcW w:w="1424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Мастер - класс по аквагриму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ЦКД «Дружба»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4DE">
              <w:rPr>
                <w:rFonts w:ascii="Times New Roman" w:hAnsi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свет - театр»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 композиция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26.03.19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Первокрасный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Антонова Н.Л.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 xml:space="preserve">«Театр – </w:t>
            </w:r>
            <w:r>
              <w:rPr>
                <w:rFonts w:ascii="Times New Roman" w:hAnsi="Times New Roman"/>
                <w:sz w:val="24"/>
                <w:szCs w:val="24"/>
              </w:rPr>
              <w:t>мир чудес»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>экспромт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28.03.19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Матвеевский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Пестова Н.К.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«Театральный  бомонд»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Конкурсная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Михалёв Н.В.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обе стороны кулис»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час с элементами игры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Берёзовский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Санина И.А.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«Теремок»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Кукольный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спектакль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31.03.19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Новобелогорский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Бакирова Ф.М.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идем в театр!»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Виртуальное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путешествие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26.03.19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Галкина Т.А.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«Село талантами богато!»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– портрет с элементами театрализации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 xml:space="preserve">«Волшебный мир </w:t>
            </w:r>
            <w:r>
              <w:rPr>
                <w:rFonts w:ascii="Times New Roman" w:hAnsi="Times New Roman"/>
                <w:sz w:val="24"/>
                <w:szCs w:val="24"/>
              </w:rPr>
              <w:t>кулис»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искусства с элементами викторины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30.03 19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«Хроника театральной жизни»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– путешествие в мир театра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29.03.19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Гамалеевский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Галочкина Н.Н.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«Чудеса без секретов»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Кукольный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спектакль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26.03.19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 обе стороны кулис»</w:t>
            </w:r>
          </w:p>
        </w:tc>
        <w:tc>
          <w:tcPr>
            <w:tcW w:w="1424" w:type="pct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программа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27.03.19</w:t>
            </w:r>
          </w:p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F5B8B" w:rsidRPr="00700BB2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«Рассказы старой крепости»</w:t>
            </w:r>
          </w:p>
        </w:tc>
        <w:tc>
          <w:tcPr>
            <w:tcW w:w="1424" w:type="pct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Обзорная экскурсия по школьному музею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29.03.19</w:t>
            </w:r>
          </w:p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«Театр, где играют куклы»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Театральная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29.03.19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Надежденский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Оленченкова Л.И.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«Детская радость – кукольный театр!»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программа с  элементами  игры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28.03.19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Махмутова Е.В.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«Истор</w:t>
            </w:r>
            <w:r>
              <w:rPr>
                <w:rFonts w:ascii="Times New Roman" w:hAnsi="Times New Roman"/>
                <w:sz w:val="24"/>
                <w:szCs w:val="24"/>
              </w:rPr>
              <w:t>ия создания кукольного театра»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программа с  элементами  игры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26.03.19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Альбаева М.В.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сказки!»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Театрализованное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Пронькинский</w:t>
            </w:r>
            <w:r w:rsidRPr="0020595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Александров Г.К.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«Ода искусству»</w:t>
            </w:r>
          </w:p>
        </w:tc>
        <w:tc>
          <w:tcPr>
            <w:tcW w:w="1424" w:type="pct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26.03.19</w:t>
            </w:r>
          </w:p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906" w:type="pct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«Весь мир – театр»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Андреева И.Ю.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«День живописи и рукоделия»</w:t>
            </w:r>
          </w:p>
        </w:tc>
        <w:tc>
          <w:tcPr>
            <w:tcW w:w="1424" w:type="pct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472" w:type="pct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29.03.19</w:t>
            </w:r>
          </w:p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Родинский СДК</w:t>
            </w:r>
          </w:p>
        </w:tc>
        <w:tc>
          <w:tcPr>
            <w:tcW w:w="789" w:type="pct"/>
            <w:vAlign w:val="center"/>
          </w:tcPr>
          <w:p w:rsidR="00FF5B8B" w:rsidRPr="000734B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34B6">
              <w:rPr>
                <w:rFonts w:ascii="Times New Roman" w:hAnsi="Times New Roman"/>
                <w:sz w:val="24"/>
                <w:szCs w:val="24"/>
              </w:rPr>
              <w:t>Андреева И.Ю.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«Театр – возможность жить, творить и созидать»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программа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26.03.19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Переверзева Е.В.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«Мастерим и играем вместе»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класс  по изготовлению куклы-рукавички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30.03.19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Переверзева Е.В.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Игровая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30.03.19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Рощинский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«Волшебный мир театра»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– игра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</w:rPr>
              <w:t>28.03.19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Мороз О.И.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«Волшебный сундучок»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</w:rPr>
              <w:t>31.03.19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</w:rPr>
              <w:t>Толкаевский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Мороз О.И.</w:t>
            </w:r>
          </w:p>
        </w:tc>
      </w:tr>
      <w:tr w:rsidR="00FF5B8B" w:rsidRPr="00700BB2" w:rsidTr="00607F2C">
        <w:trPr>
          <w:trHeight w:val="520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050FC0" w:rsidRDefault="00FF5B8B" w:rsidP="00607F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«Знатоки живописи»</w:t>
            </w:r>
          </w:p>
        </w:tc>
        <w:tc>
          <w:tcPr>
            <w:tcW w:w="1424" w:type="pct"/>
            <w:vAlign w:val="center"/>
          </w:tcPr>
          <w:p w:rsidR="00FF5B8B" w:rsidRPr="00050FC0" w:rsidRDefault="00FF5B8B" w:rsidP="00607F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викторина</w:t>
            </w:r>
          </w:p>
        </w:tc>
        <w:tc>
          <w:tcPr>
            <w:tcW w:w="472" w:type="pct"/>
            <w:vAlign w:val="center"/>
          </w:tcPr>
          <w:p w:rsidR="00FF5B8B" w:rsidRPr="00050FC0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50FC0">
              <w:rPr>
                <w:sz w:val="24"/>
                <w:szCs w:val="24"/>
                <w:shd w:val="clear" w:color="auto" w:fill="FFFFFF"/>
              </w:rPr>
              <w:t xml:space="preserve">23.03.19                </w:t>
            </w:r>
            <w:r w:rsidRPr="00050FC0">
              <w:rPr>
                <w:rStyle w:val="NoSpacingChar1"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050FC0" w:rsidRDefault="00FF5B8B" w:rsidP="00607F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9" w:type="pct"/>
            <w:vAlign w:val="center"/>
          </w:tcPr>
          <w:p w:rsidR="00FF5B8B" w:rsidRPr="00050FC0" w:rsidRDefault="00FF5B8B" w:rsidP="00607F2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50F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Чертовских В.А.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«Поговорим о театре»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Познавательная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программа с элементами викторины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Чертовских В.А.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«Театральные подмостки»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программа с элементами игры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31.03.19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Рубашко Н.Л.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«Театра  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 откроет  нам свои кулисы…»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Литературная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гостиная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29.03.19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Фёдоровский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Салимон Н.А.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«Импровизируй»</w:t>
            </w:r>
          </w:p>
        </w:tc>
        <w:tc>
          <w:tcPr>
            <w:tcW w:w="1424" w:type="pct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Интермедия</w:t>
            </w:r>
          </w:p>
        </w:tc>
        <w:tc>
          <w:tcPr>
            <w:tcW w:w="472" w:type="pct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25.03.19</w:t>
            </w:r>
          </w:p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Аришина Г.И.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«Машина времени»</w:t>
            </w:r>
          </w:p>
        </w:tc>
        <w:tc>
          <w:tcPr>
            <w:tcW w:w="1424" w:type="pct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Интермедия</w:t>
            </w:r>
          </w:p>
        </w:tc>
        <w:tc>
          <w:tcPr>
            <w:tcW w:w="472" w:type="pct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26.03.19</w:t>
            </w:r>
          </w:p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86E8A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FF5B8B" w:rsidRPr="00E86E8A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E86E8A">
              <w:rPr>
                <w:bCs/>
                <w:sz w:val="24"/>
                <w:szCs w:val="24"/>
              </w:rPr>
              <w:t>Аришина Г.И.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о волшебном шаре»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Детский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спектакль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29.03.19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Аришина Г.И.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«Литературное зазеркалье»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-игра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color w:val="000000"/>
                <w:sz w:val="24"/>
                <w:szCs w:val="24"/>
              </w:rPr>
              <w:t>27.03.19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color w:val="000000"/>
                <w:sz w:val="24"/>
                <w:szCs w:val="24"/>
              </w:rPr>
              <w:t>Никольский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Мещерякова М.А.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«Театр не знает границ»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Вечер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59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отдыха с элементами конкурсно  - игровой программы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30.03.19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«Где согреваются сердца»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Литературно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59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гостиная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30.03.19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Сорокина В.П.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«Прикоснись сердцем к театру»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Литературно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музыкальная гостиная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27.03.19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</w:t>
            </w: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театра…»</w:t>
            </w:r>
          </w:p>
        </w:tc>
        <w:tc>
          <w:tcPr>
            <w:tcW w:w="1424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Кукольные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950">
              <w:rPr>
                <w:rFonts w:ascii="Times New Roman" w:hAnsi="Times New Roman"/>
                <w:sz w:val="24"/>
                <w:szCs w:val="24"/>
              </w:rPr>
              <w:t xml:space="preserve"> миниатюры</w:t>
            </w:r>
          </w:p>
        </w:tc>
        <w:tc>
          <w:tcPr>
            <w:tcW w:w="472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30.03.19</w:t>
            </w:r>
          </w:p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950">
              <w:rPr>
                <w:rFonts w:ascii="Times New Roman" w:hAnsi="Times New Roman"/>
                <w:sz w:val="24"/>
                <w:szCs w:val="24"/>
              </w:rPr>
              <w:t>Новый СК</w:t>
            </w:r>
          </w:p>
        </w:tc>
        <w:tc>
          <w:tcPr>
            <w:tcW w:w="789" w:type="pct"/>
            <w:vAlign w:val="center"/>
          </w:tcPr>
          <w:p w:rsidR="00FF5B8B" w:rsidRPr="0095689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Каскинова Л.И.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3A79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982">
              <w:rPr>
                <w:rFonts w:ascii="Times New Roman" w:hAnsi="Times New Roman"/>
                <w:bCs/>
                <w:sz w:val="24"/>
                <w:szCs w:val="24"/>
              </w:rPr>
              <w:t>«Вся наша жизнь - игра»</w:t>
            </w:r>
          </w:p>
        </w:tc>
        <w:tc>
          <w:tcPr>
            <w:tcW w:w="1424" w:type="pct"/>
            <w:vAlign w:val="center"/>
          </w:tcPr>
          <w:p w:rsidR="00FF5B8B" w:rsidRPr="003A79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982">
              <w:rPr>
                <w:rFonts w:ascii="Times New Roman" w:hAnsi="Times New Roman"/>
                <w:bCs/>
                <w:sz w:val="24"/>
                <w:szCs w:val="24"/>
              </w:rPr>
              <w:t>Театрализованная программа</w:t>
            </w:r>
          </w:p>
        </w:tc>
        <w:tc>
          <w:tcPr>
            <w:tcW w:w="472" w:type="pct"/>
            <w:vAlign w:val="center"/>
          </w:tcPr>
          <w:p w:rsidR="00FF5B8B" w:rsidRPr="003A79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982">
              <w:rPr>
                <w:rFonts w:ascii="Times New Roman" w:hAnsi="Times New Roman"/>
                <w:bCs/>
                <w:sz w:val="24"/>
                <w:szCs w:val="24"/>
              </w:rPr>
              <w:t>27.03.19.</w:t>
            </w:r>
          </w:p>
          <w:p w:rsidR="00FF5B8B" w:rsidRPr="003A79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982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06" w:type="pct"/>
            <w:vAlign w:val="center"/>
          </w:tcPr>
          <w:p w:rsidR="00FF5B8B" w:rsidRPr="003A79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7982">
              <w:rPr>
                <w:rFonts w:ascii="Times New Roman" w:hAnsi="Times New Roman"/>
                <w:bCs/>
                <w:sz w:val="24"/>
                <w:szCs w:val="24"/>
              </w:rPr>
              <w:t>Слободский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6944">
              <w:rPr>
                <w:rFonts w:ascii="Times New Roman" w:hAnsi="Times New Roman"/>
                <w:bCs/>
                <w:sz w:val="24"/>
                <w:szCs w:val="24"/>
              </w:rPr>
              <w:t>СК</w:t>
            </w:r>
          </w:p>
        </w:tc>
        <w:tc>
          <w:tcPr>
            <w:tcW w:w="789" w:type="pct"/>
            <w:vAlign w:val="center"/>
          </w:tcPr>
          <w:p w:rsidR="00FF5B8B" w:rsidRPr="003A79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982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«Волшебный мир сказки»</w:t>
            </w:r>
          </w:p>
        </w:tc>
        <w:tc>
          <w:tcPr>
            <w:tcW w:w="1424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Инсценировка сказок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24.03.19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 А.Н</w:t>
            </w:r>
            <w:r>
              <w:rPr>
                <w:bCs/>
              </w:rPr>
              <w:t>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5000" w:type="pct"/>
            <w:gridSpan w:val="9"/>
            <w:vAlign w:val="center"/>
          </w:tcPr>
          <w:p w:rsidR="00FF5B8B" w:rsidRPr="0028670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Цикл мероприятий, </w:t>
            </w:r>
            <w:r w:rsidRPr="001137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посвящённых </w:t>
            </w:r>
            <w:r w:rsidRPr="0011372D">
              <w:rPr>
                <w:rFonts w:ascii="Times New Roman" w:hAnsi="Times New Roman"/>
                <w:b/>
                <w:sz w:val="24"/>
                <w:szCs w:val="24"/>
              </w:rPr>
              <w:t xml:space="preserve">Дню </w:t>
            </w:r>
            <w:r w:rsidRPr="0011372D">
              <w:rPr>
                <w:rFonts w:ascii="Times New Roman" w:hAnsi="Times New Roman"/>
                <w:b/>
                <w:kern w:val="36"/>
                <w:sz w:val="24"/>
                <w:szCs w:val="24"/>
              </w:rPr>
              <w:t>работника культуры России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6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«Мы рождены для вдохновенья»</w:t>
            </w:r>
          </w:p>
        </w:tc>
        <w:tc>
          <w:tcPr>
            <w:tcW w:w="1445" w:type="pct"/>
            <w:gridSpan w:val="4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Торжественное мероприятие</w:t>
            </w:r>
          </w:p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25.03.19</w:t>
            </w:r>
          </w:p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4DE">
              <w:rPr>
                <w:rFonts w:ascii="Times New Roman" w:hAnsi="Times New Roman"/>
                <w:bCs/>
                <w:sz w:val="24"/>
                <w:szCs w:val="24"/>
              </w:rPr>
              <w:t>Абражеева Е.И.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«От всей души!»</w:t>
            </w:r>
          </w:p>
        </w:tc>
        <w:tc>
          <w:tcPr>
            <w:tcW w:w="1443" w:type="pct"/>
            <w:gridSpan w:val="3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Праздн</w:t>
            </w:r>
            <w:r>
              <w:rPr>
                <w:sz w:val="24"/>
                <w:szCs w:val="24"/>
              </w:rPr>
              <w:t xml:space="preserve">ично-поздравительная </w:t>
            </w:r>
            <w:r w:rsidRPr="00BA44DE">
              <w:rPr>
                <w:sz w:val="24"/>
                <w:szCs w:val="24"/>
              </w:rPr>
              <w:t>программа</w:t>
            </w:r>
          </w:p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23.03.19</w:t>
            </w:r>
          </w:p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19.00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Романовский СДК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Переверзева Е.В.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«В кругу друзей»</w:t>
            </w:r>
          </w:p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.</w:t>
            </w:r>
          </w:p>
        </w:tc>
        <w:tc>
          <w:tcPr>
            <w:tcW w:w="1443" w:type="pct"/>
            <w:gridSpan w:val="3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Вечер отдыха</w:t>
            </w:r>
          </w:p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24.03.19</w:t>
            </w:r>
          </w:p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17:00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Михайловский</w:t>
            </w:r>
            <w:r>
              <w:rPr>
                <w:sz w:val="24"/>
                <w:szCs w:val="24"/>
              </w:rPr>
              <w:t xml:space="preserve"> Первый</w:t>
            </w:r>
            <w:r w:rsidRPr="00BA44DE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Михалев Н. В.</w:t>
            </w:r>
          </w:p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FF5B8B" w:rsidRPr="00BA44DE" w:rsidRDefault="00FF5B8B" w:rsidP="00607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«Мы вам желаем вдохновенья!»</w:t>
            </w:r>
          </w:p>
        </w:tc>
        <w:tc>
          <w:tcPr>
            <w:tcW w:w="1443" w:type="pct"/>
            <w:gridSpan w:val="3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spacing w:line="22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4DE">
              <w:rPr>
                <w:rFonts w:ascii="Times New Roman" w:hAnsi="Times New Roman"/>
                <w:sz w:val="24"/>
                <w:szCs w:val="24"/>
              </w:rPr>
              <w:t>25.03.19                   14:00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Сарабкинский СК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Масимов А.Х.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5000" w:type="pct"/>
            <w:gridSpan w:val="9"/>
            <w:vAlign w:val="center"/>
          </w:tcPr>
          <w:p w:rsidR="00FF5B8B" w:rsidRPr="001B4800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700BB2">
              <w:rPr>
                <w:b/>
                <w:sz w:val="24"/>
                <w:szCs w:val="24"/>
                <w:shd w:val="clear" w:color="auto" w:fill="FFFFFF"/>
              </w:rPr>
              <w:t>Фестивали, конкурсы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8" w:type="pct"/>
            <w:gridSpan w:val="2"/>
            <w:vAlign w:val="center"/>
          </w:tcPr>
          <w:p w:rsidR="00FF5B8B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«Лучшая многодетная семья»</w:t>
            </w:r>
          </w:p>
        </w:tc>
        <w:tc>
          <w:tcPr>
            <w:tcW w:w="1443" w:type="pct"/>
            <w:gridSpan w:val="3"/>
            <w:vAlign w:val="center"/>
          </w:tcPr>
          <w:p w:rsidR="00FF5B8B" w:rsidRPr="00FA363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многодетных семей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02.03.19</w:t>
            </w:r>
          </w:p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 w:rsidRPr="000E1533">
              <w:rPr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Усольцева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5000" w:type="pct"/>
            <w:gridSpan w:val="9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5C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подростками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47C">
              <w:rPr>
                <w:rFonts w:ascii="Times New Roman" w:hAnsi="Times New Roman"/>
                <w:sz w:val="24"/>
                <w:szCs w:val="24"/>
              </w:rPr>
              <w:t>«Мяу – шоу или Муртурнир»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элементами игры</w:t>
            </w:r>
          </w:p>
        </w:tc>
        <w:tc>
          <w:tcPr>
            <w:tcW w:w="472" w:type="pct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01.03.19</w:t>
            </w:r>
          </w:p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C3747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747C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«Милой маме»</w:t>
            </w:r>
          </w:p>
        </w:tc>
        <w:tc>
          <w:tcPr>
            <w:tcW w:w="1434" w:type="pct"/>
            <w:gridSpan w:val="2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по изготовлению открыток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</w:t>
            </w:r>
          </w:p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«Литературная планета»</w:t>
            </w:r>
          </w:p>
        </w:tc>
        <w:tc>
          <w:tcPr>
            <w:tcW w:w="1434" w:type="pct"/>
            <w:gridSpan w:val="2"/>
            <w:vAlign w:val="center"/>
          </w:tcPr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поэзии</w:t>
            </w:r>
          </w:p>
        </w:tc>
        <w:tc>
          <w:tcPr>
            <w:tcW w:w="472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21.03.19</w:t>
            </w:r>
          </w:p>
          <w:p w:rsidR="00FF5B8B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Михайловский Второй СДК</w:t>
            </w:r>
          </w:p>
        </w:tc>
        <w:tc>
          <w:tcPr>
            <w:tcW w:w="789" w:type="pct"/>
            <w:vAlign w:val="center"/>
          </w:tcPr>
          <w:p w:rsidR="00FF5B8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13">
              <w:rPr>
                <w:rFonts w:ascii="Times New Roman" w:hAnsi="Times New Roman"/>
                <w:sz w:val="24"/>
                <w:szCs w:val="24"/>
              </w:rPr>
              <w:t>«Делу время, шуткам час»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17.03.19</w:t>
            </w:r>
          </w:p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 xml:space="preserve">Ивановский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Второй </w:t>
            </w: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13">
              <w:rPr>
                <w:rFonts w:ascii="Times New Roman" w:hAnsi="Times New Roman"/>
                <w:sz w:val="24"/>
                <w:szCs w:val="24"/>
              </w:rPr>
              <w:t>«Путешествие в мир сказок»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Викторина с элементами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овой программы</w:t>
            </w:r>
          </w:p>
        </w:tc>
        <w:tc>
          <w:tcPr>
            <w:tcW w:w="472" w:type="pct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27.03.19</w:t>
            </w:r>
          </w:p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Ивановский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Второй</w:t>
            </w: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89" w:type="pct"/>
            <w:vAlign w:val="center"/>
          </w:tcPr>
          <w:p w:rsidR="00FF5B8B" w:rsidRPr="009D0113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113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41668E" w:rsidRDefault="00FF5B8B" w:rsidP="00607F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«Сын земли и звёзд»</w:t>
            </w:r>
          </w:p>
        </w:tc>
        <w:tc>
          <w:tcPr>
            <w:tcW w:w="1434" w:type="pct"/>
            <w:gridSpan w:val="2"/>
            <w:vAlign w:val="center"/>
          </w:tcPr>
          <w:p w:rsidR="00FF5B8B" w:rsidRDefault="00FF5B8B" w:rsidP="00607F2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1668E">
              <w:rPr>
                <w:shd w:val="clear" w:color="auto" w:fill="FFFFFF"/>
              </w:rPr>
              <w:t>Час истории</w:t>
            </w:r>
            <w:r>
              <w:rPr>
                <w:shd w:val="clear" w:color="auto" w:fill="FFFFFF"/>
              </w:rPr>
              <w:t>, посвящённая 85-лет</w:t>
            </w:r>
            <w:r w:rsidRPr="0041668E">
              <w:rPr>
                <w:shd w:val="clear" w:color="auto" w:fill="FFFFFF"/>
              </w:rPr>
              <w:t>ию Советского лётчика –</w:t>
            </w:r>
          </w:p>
          <w:p w:rsidR="00FF5B8B" w:rsidRPr="0041668E" w:rsidRDefault="00FF5B8B" w:rsidP="00607F2C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41668E">
              <w:rPr>
                <w:shd w:val="clear" w:color="auto" w:fill="FFFFFF"/>
              </w:rPr>
              <w:t>космонавта Ю. Гагарина</w:t>
            </w:r>
          </w:p>
        </w:tc>
        <w:tc>
          <w:tcPr>
            <w:tcW w:w="472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09.03.19</w:t>
            </w:r>
          </w:p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41668E" w:rsidRDefault="00FF5B8B" w:rsidP="00607F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1668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«Великий сказочник»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41668E" w:rsidRDefault="00FF5B8B" w:rsidP="00607F2C">
            <w:pPr>
              <w:ind w:lef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Беседа, посвящённая 170-летию со дня рождения Н.А. Римского - Корсакова</w:t>
            </w:r>
          </w:p>
        </w:tc>
        <w:tc>
          <w:tcPr>
            <w:tcW w:w="472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 xml:space="preserve">19.03.19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FF5B8B" w:rsidRPr="0041668E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Рубашко  Н.Л.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D73836" w:rsidRDefault="00FF5B8B" w:rsidP="00607F2C">
            <w:pPr>
              <w:pStyle w:val="NoSpacing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73836">
              <w:rPr>
                <w:sz w:val="24"/>
                <w:szCs w:val="24"/>
                <w:shd w:val="clear" w:color="auto" w:fill="FFFFFF"/>
              </w:rPr>
              <w:t>«Вода - источник жизни!»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D7383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D73836">
              <w:rPr>
                <w:sz w:val="24"/>
                <w:szCs w:val="24"/>
              </w:rPr>
              <w:t>Экологическая  программа, посвящённая Всемирному Дню водных ресурсов</w:t>
            </w:r>
          </w:p>
        </w:tc>
        <w:tc>
          <w:tcPr>
            <w:tcW w:w="472" w:type="pct"/>
            <w:vAlign w:val="center"/>
          </w:tcPr>
          <w:p w:rsidR="00FF5B8B" w:rsidRPr="00D73836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D73836">
              <w:rPr>
                <w:bCs/>
                <w:sz w:val="24"/>
                <w:szCs w:val="24"/>
              </w:rPr>
              <w:t>22.03.19                15:00</w:t>
            </w:r>
          </w:p>
        </w:tc>
        <w:tc>
          <w:tcPr>
            <w:tcW w:w="906" w:type="pct"/>
            <w:vAlign w:val="center"/>
          </w:tcPr>
          <w:p w:rsidR="00FF5B8B" w:rsidRPr="00D7383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D73836">
              <w:rPr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FF5B8B" w:rsidRPr="00D7383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D73836">
              <w:rPr>
                <w:bCs/>
                <w:sz w:val="24"/>
                <w:szCs w:val="24"/>
              </w:rPr>
              <w:t>Рубашко  Н.Л.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1F791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911">
              <w:rPr>
                <w:sz w:val="24"/>
                <w:szCs w:val="24"/>
              </w:rPr>
              <w:t>«Вьюжный Урал»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1F791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911">
              <w:rPr>
                <w:sz w:val="24"/>
                <w:szCs w:val="24"/>
              </w:rPr>
              <w:t>Вечер  любителей поэзии, посвящённый   Вс</w:t>
            </w:r>
            <w:r>
              <w:rPr>
                <w:sz w:val="24"/>
                <w:szCs w:val="24"/>
              </w:rPr>
              <w:t>емирному дню поэзии и   85 –лети</w:t>
            </w:r>
            <w:r w:rsidRPr="001F7911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Оренбургской области, 275 – лети</w:t>
            </w:r>
            <w:r w:rsidRPr="001F7911">
              <w:rPr>
                <w:sz w:val="24"/>
                <w:szCs w:val="24"/>
              </w:rPr>
              <w:t>ю образования Оренбургской губернии</w:t>
            </w:r>
          </w:p>
        </w:tc>
        <w:tc>
          <w:tcPr>
            <w:tcW w:w="472" w:type="pct"/>
            <w:vAlign w:val="center"/>
          </w:tcPr>
          <w:p w:rsidR="00FF5B8B" w:rsidRPr="001F791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911">
              <w:rPr>
                <w:sz w:val="24"/>
                <w:szCs w:val="24"/>
              </w:rPr>
              <w:t>21.03.19</w:t>
            </w:r>
          </w:p>
          <w:p w:rsidR="00FF5B8B" w:rsidRPr="001F791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911">
              <w:rPr>
                <w:sz w:val="24"/>
                <w:szCs w:val="24"/>
              </w:rPr>
              <w:t>18:00</w:t>
            </w:r>
          </w:p>
        </w:tc>
        <w:tc>
          <w:tcPr>
            <w:tcW w:w="906" w:type="pct"/>
            <w:vAlign w:val="center"/>
          </w:tcPr>
          <w:p w:rsidR="00FF5B8B" w:rsidRPr="001F791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911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FF5B8B" w:rsidRPr="001F791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911">
              <w:rPr>
                <w:sz w:val="24"/>
                <w:szCs w:val="24"/>
              </w:rPr>
              <w:t>Аришина Г.И.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2F08C5" w:rsidRDefault="00FF5B8B" w:rsidP="00607F2C">
            <w:pPr>
              <w:pStyle w:val="1"/>
              <w:tabs>
                <w:tab w:val="left" w:pos="315"/>
                <w:tab w:val="center" w:pos="18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C5">
              <w:rPr>
                <w:rFonts w:ascii="Times New Roman" w:hAnsi="Times New Roman"/>
                <w:color w:val="000000"/>
                <w:sz w:val="24"/>
                <w:szCs w:val="24"/>
              </w:rPr>
              <w:t>«Птицы – наши друзья»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C5"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08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рисунков, посвящённый Дню птиц</w:t>
            </w:r>
          </w:p>
        </w:tc>
        <w:tc>
          <w:tcPr>
            <w:tcW w:w="472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8C5">
              <w:rPr>
                <w:rFonts w:ascii="Times New Roman" w:hAnsi="Times New Roman"/>
                <w:sz w:val="24"/>
                <w:szCs w:val="24"/>
              </w:rPr>
              <w:t>22.03.19</w:t>
            </w:r>
          </w:p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C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08C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 СДК</w:t>
            </w:r>
          </w:p>
        </w:tc>
        <w:tc>
          <w:tcPr>
            <w:tcW w:w="789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F08C5">
              <w:rPr>
                <w:rFonts w:ascii="Times New Roman" w:hAnsi="Times New Roman"/>
                <w:sz w:val="24"/>
                <w:szCs w:val="24"/>
                <w:lang w:eastAsia="en-US"/>
              </w:rPr>
              <w:t>Галочкина Н.Н.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2F08C5" w:rsidRDefault="00FF5B8B" w:rsidP="00607F2C">
            <w:pPr>
              <w:pStyle w:val="1"/>
              <w:tabs>
                <w:tab w:val="left" w:pos="315"/>
                <w:tab w:val="center" w:pos="18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7E82">
              <w:rPr>
                <w:rFonts w:ascii="Times New Roman" w:hAnsi="Times New Roman"/>
                <w:color w:val="000000"/>
                <w:sz w:val="24"/>
                <w:szCs w:val="24"/>
              </w:rPr>
              <w:t>«Мисс весна!»</w:t>
            </w:r>
          </w:p>
          <w:p w:rsidR="00FF5B8B" w:rsidRPr="002F08C5" w:rsidRDefault="00FF5B8B" w:rsidP="00607F2C">
            <w:pPr>
              <w:pStyle w:val="1"/>
              <w:tabs>
                <w:tab w:val="left" w:pos="315"/>
                <w:tab w:val="center" w:pos="18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pct"/>
            <w:gridSpan w:val="2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Конкурсно-игровая  программа</w:t>
            </w:r>
          </w:p>
        </w:tc>
        <w:tc>
          <w:tcPr>
            <w:tcW w:w="472" w:type="pct"/>
            <w:vAlign w:val="center"/>
          </w:tcPr>
          <w:p w:rsidR="00FF5B8B" w:rsidRPr="00537E82" w:rsidRDefault="00FF5B8B" w:rsidP="00607F2C">
            <w:pPr>
              <w:pStyle w:val="1"/>
              <w:tabs>
                <w:tab w:val="left" w:pos="315"/>
                <w:tab w:val="center" w:pos="1827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24.03.19</w:t>
            </w:r>
          </w:p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E8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Романовский </w:t>
            </w:r>
            <w:r w:rsidRPr="00537E82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2F08C5" w:rsidRDefault="00FF5B8B" w:rsidP="00607F2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7E82">
              <w:rPr>
                <w:rFonts w:ascii="Times New Roman" w:hAnsi="Times New Roman"/>
                <w:color w:val="000000"/>
                <w:sz w:val="24"/>
                <w:szCs w:val="24"/>
              </w:rPr>
              <w:t>Переверзева Е.В.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F7505">
              <w:rPr>
                <w:sz w:val="24"/>
                <w:szCs w:val="24"/>
              </w:rPr>
              <w:t>«Знаете, каким он парнем был»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F7505">
              <w:rPr>
                <w:sz w:val="24"/>
                <w:szCs w:val="24"/>
              </w:rPr>
              <w:t xml:space="preserve">Вечер  портрет, </w:t>
            </w:r>
            <w:r w:rsidRPr="001F7505">
              <w:rPr>
                <w:bCs/>
                <w:sz w:val="24"/>
                <w:szCs w:val="24"/>
              </w:rPr>
              <w:t>посвяще</w:t>
            </w:r>
            <w:r>
              <w:rPr>
                <w:bCs/>
                <w:sz w:val="24"/>
                <w:szCs w:val="24"/>
              </w:rPr>
              <w:t xml:space="preserve">нный </w:t>
            </w:r>
            <w:r w:rsidRPr="001F7505">
              <w:rPr>
                <w:sz w:val="24"/>
                <w:szCs w:val="24"/>
              </w:rPr>
              <w:t>85-летию со дня рождения Юрия Гагарина</w:t>
            </w:r>
          </w:p>
        </w:tc>
        <w:tc>
          <w:tcPr>
            <w:tcW w:w="472" w:type="pct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F7505">
              <w:rPr>
                <w:bCs/>
                <w:sz w:val="24"/>
                <w:szCs w:val="24"/>
              </w:rPr>
              <w:t>23.02.19</w:t>
            </w:r>
          </w:p>
          <w:p w:rsidR="00FF5B8B" w:rsidRPr="001F750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F7505">
              <w:rPr>
                <w:bCs/>
                <w:sz w:val="24"/>
                <w:szCs w:val="24"/>
              </w:rPr>
              <w:t>19.00</w:t>
            </w:r>
          </w:p>
        </w:tc>
        <w:tc>
          <w:tcPr>
            <w:tcW w:w="906" w:type="pct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505">
              <w:rPr>
                <w:sz w:val="24"/>
                <w:szCs w:val="24"/>
              </w:rPr>
              <w:t>Толкаевский СДК</w:t>
            </w:r>
          </w:p>
        </w:tc>
        <w:tc>
          <w:tcPr>
            <w:tcW w:w="789" w:type="pct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505">
              <w:rPr>
                <w:sz w:val="24"/>
                <w:szCs w:val="24"/>
              </w:rPr>
              <w:t>Мороз О.И.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505">
              <w:rPr>
                <w:sz w:val="24"/>
                <w:szCs w:val="24"/>
              </w:rPr>
              <w:t>«Дорога к звездам»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505">
              <w:rPr>
                <w:sz w:val="24"/>
                <w:szCs w:val="24"/>
              </w:rPr>
              <w:t>Конкурс  рисунков</w:t>
            </w:r>
          </w:p>
        </w:tc>
        <w:tc>
          <w:tcPr>
            <w:tcW w:w="472" w:type="pct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F7505">
              <w:rPr>
                <w:bCs/>
                <w:sz w:val="24"/>
                <w:szCs w:val="24"/>
              </w:rPr>
              <w:t>07.03.19</w:t>
            </w:r>
          </w:p>
          <w:p w:rsidR="00FF5B8B" w:rsidRPr="001F750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1F7505">
              <w:rPr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505">
              <w:rPr>
                <w:sz w:val="24"/>
                <w:szCs w:val="24"/>
              </w:rPr>
              <w:t>Толкаевский СДК</w:t>
            </w:r>
          </w:p>
        </w:tc>
        <w:tc>
          <w:tcPr>
            <w:tcW w:w="789" w:type="pct"/>
            <w:vAlign w:val="center"/>
          </w:tcPr>
          <w:p w:rsidR="00FF5B8B" w:rsidRPr="001F750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F7505">
              <w:rPr>
                <w:sz w:val="24"/>
                <w:szCs w:val="24"/>
              </w:rPr>
              <w:t>Мороз О.И.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«Звездный сын планеты Земля»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BA44DE">
              <w:rPr>
                <w:sz w:val="24"/>
                <w:szCs w:val="24"/>
              </w:rPr>
              <w:t>Вечер – посвящение,</w:t>
            </w:r>
            <w:r w:rsidRPr="00BA44DE">
              <w:rPr>
                <w:color w:val="000000"/>
                <w:sz w:val="24"/>
                <w:szCs w:val="24"/>
              </w:rPr>
              <w:t xml:space="preserve"> посвящённый  </w:t>
            </w:r>
            <w:r w:rsidRPr="00BA44DE">
              <w:rPr>
                <w:sz w:val="24"/>
                <w:szCs w:val="24"/>
              </w:rPr>
              <w:t>85-летию со дня рождения  Юрия Гагарина</w:t>
            </w:r>
          </w:p>
        </w:tc>
        <w:tc>
          <w:tcPr>
            <w:tcW w:w="472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BA44DE">
              <w:rPr>
                <w:color w:val="000000"/>
                <w:sz w:val="24"/>
                <w:szCs w:val="24"/>
              </w:rPr>
              <w:t>03.03.19                16.00</w:t>
            </w:r>
          </w:p>
        </w:tc>
        <w:tc>
          <w:tcPr>
            <w:tcW w:w="906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BA44DE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BA44DE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BA44DE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«Весёлое путешествие в страну сказок»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12.03.19</w:t>
            </w:r>
          </w:p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466528" w:rsidRDefault="00FF5B8B" w:rsidP="00607F2C">
            <w:p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«Голубые очи планеты»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Экологический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28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66528">
              <w:rPr>
                <w:rFonts w:ascii="Times New Roman" w:hAnsi="Times New Roman"/>
                <w:sz w:val="24"/>
                <w:szCs w:val="24"/>
              </w:rPr>
              <w:t xml:space="preserve">  посвящённый Всемирному дню воды</w:t>
            </w:r>
          </w:p>
        </w:tc>
        <w:tc>
          <w:tcPr>
            <w:tcW w:w="472" w:type="pct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22.03.19</w:t>
            </w:r>
          </w:p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06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FF5B8B" w:rsidRPr="00D73836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466528" w:rsidRDefault="00FF5B8B" w:rsidP="00607F2C">
            <w:pPr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«История создания кукольного театра»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Познавательно – игровая программа</w:t>
            </w:r>
          </w:p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26.03.19</w:t>
            </w:r>
          </w:p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906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FF5B8B" w:rsidRPr="00D73836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8F0194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194">
              <w:rPr>
                <w:rFonts w:ascii="Times New Roman" w:hAnsi="Times New Roman"/>
                <w:bCs/>
                <w:sz w:val="24"/>
                <w:szCs w:val="24"/>
              </w:rPr>
              <w:t>«Каким он парнем был»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8F0194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194">
              <w:rPr>
                <w:rFonts w:ascii="Times New Roman" w:hAnsi="Times New Roman"/>
                <w:bCs/>
                <w:sz w:val="24"/>
                <w:szCs w:val="24"/>
              </w:rPr>
              <w:t>Информационный час,</w:t>
            </w:r>
            <w:r w:rsidRPr="008F019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посвящённый  </w:t>
            </w:r>
            <w:r w:rsidRPr="008F0194">
              <w:rPr>
                <w:rFonts w:ascii="Times New Roman" w:hAnsi="Times New Roman"/>
                <w:sz w:val="24"/>
                <w:szCs w:val="24"/>
                <w:lang w:eastAsia="ru-RU"/>
              </w:rPr>
              <w:t>85-летию со дня рождения  Юрия Гагарина</w:t>
            </w:r>
          </w:p>
        </w:tc>
        <w:tc>
          <w:tcPr>
            <w:tcW w:w="472" w:type="pct"/>
            <w:vAlign w:val="center"/>
          </w:tcPr>
          <w:p w:rsidR="00FF5B8B" w:rsidRPr="008F0194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194">
              <w:rPr>
                <w:rFonts w:ascii="Times New Roman" w:hAnsi="Times New Roman"/>
                <w:bCs/>
                <w:sz w:val="24"/>
                <w:szCs w:val="24"/>
              </w:rPr>
              <w:t>07.03.19.</w:t>
            </w:r>
          </w:p>
          <w:p w:rsidR="00FF5B8B" w:rsidRPr="008F0194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194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8F0194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194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8F0194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0194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D73836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«В мире танца»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5B04A8" w:rsidRDefault="00FF5B8B" w:rsidP="00607F2C">
            <w:pPr>
              <w:tabs>
                <w:tab w:val="left" w:pos="274"/>
                <w:tab w:val="center" w:pos="1527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Музыкальный час с элементами  викторины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22.03.19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FF5B8B" w:rsidRPr="00D73836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«Задорный мяч»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23 .03.19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 А.Н.</w:t>
            </w:r>
          </w:p>
        </w:tc>
      </w:tr>
      <w:tr w:rsidR="00FF5B8B" w:rsidRPr="00D73836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F570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край в стихах и прозе»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F570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082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08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72" w:type="pct"/>
            <w:vAlign w:val="center"/>
          </w:tcPr>
          <w:p w:rsidR="00FF5B8B" w:rsidRPr="00F570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082">
              <w:rPr>
                <w:rFonts w:ascii="Times New Roman" w:hAnsi="Times New Roman"/>
                <w:bCs/>
                <w:sz w:val="24"/>
                <w:szCs w:val="24"/>
              </w:rPr>
              <w:t>18.03. 18</w:t>
            </w:r>
          </w:p>
          <w:p w:rsidR="00FF5B8B" w:rsidRPr="00F570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082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F570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082">
              <w:rPr>
                <w:rFonts w:ascii="Times New Roman" w:hAnsi="Times New Roman"/>
                <w:bCs/>
                <w:sz w:val="24"/>
                <w:szCs w:val="24"/>
              </w:rPr>
              <w:t>Рощинский СК</w:t>
            </w:r>
          </w:p>
        </w:tc>
        <w:tc>
          <w:tcPr>
            <w:tcW w:w="789" w:type="pct"/>
            <w:vAlign w:val="center"/>
          </w:tcPr>
          <w:p w:rsidR="00FF5B8B" w:rsidRPr="00F57082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082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FF5B8B" w:rsidRPr="00D73836" w:rsidTr="00607F2C">
        <w:trPr>
          <w:trHeight w:val="276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AD">
              <w:rPr>
                <w:rFonts w:ascii="Times New Roman" w:hAnsi="Times New Roman"/>
                <w:sz w:val="24"/>
                <w:szCs w:val="24"/>
              </w:rPr>
              <w:t>«Жаворонки прилетели»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Фольклорные посиделки</w:t>
            </w:r>
          </w:p>
        </w:tc>
        <w:tc>
          <w:tcPr>
            <w:tcW w:w="472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22.03.19</w:t>
            </w:r>
          </w:p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5000" w:type="pct"/>
            <w:gridSpan w:val="9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молодёжью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«Милым дамам посвящаем!»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57077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472" w:type="pct"/>
            <w:vAlign w:val="center"/>
          </w:tcPr>
          <w:p w:rsidR="00FF5B8B" w:rsidRPr="0057077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</w:t>
            </w:r>
          </w:p>
          <w:p w:rsidR="00FF5B8B" w:rsidRPr="0057077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570779">
              <w:rPr>
                <w:sz w:val="24"/>
                <w:szCs w:val="24"/>
              </w:rPr>
              <w:t>19.00</w:t>
            </w:r>
          </w:p>
        </w:tc>
        <w:tc>
          <w:tcPr>
            <w:tcW w:w="906" w:type="pct"/>
            <w:vAlign w:val="center"/>
          </w:tcPr>
          <w:p w:rsidR="00FF5B8B" w:rsidRPr="0057077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Романовский </w:t>
            </w:r>
            <w:r w:rsidRPr="00570779">
              <w:rPr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57077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570779">
              <w:rPr>
                <w:sz w:val="24"/>
                <w:szCs w:val="24"/>
              </w:rPr>
              <w:t>Переверзева Е.В.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5016CF">
              <w:rPr>
                <w:sz w:val="24"/>
                <w:szCs w:val="24"/>
              </w:rPr>
              <w:t>«Танцуй</w:t>
            </w:r>
            <w:r>
              <w:rPr>
                <w:sz w:val="24"/>
                <w:szCs w:val="24"/>
              </w:rPr>
              <w:t>,</w:t>
            </w:r>
            <w:r w:rsidRPr="005016CF">
              <w:rPr>
                <w:sz w:val="24"/>
                <w:szCs w:val="24"/>
              </w:rPr>
              <w:t xml:space="preserve"> молодёжь</w:t>
            </w:r>
            <w:r>
              <w:rPr>
                <w:sz w:val="24"/>
                <w:szCs w:val="24"/>
              </w:rPr>
              <w:t>!</w:t>
            </w:r>
            <w:r w:rsidRPr="005016CF">
              <w:rPr>
                <w:sz w:val="24"/>
                <w:szCs w:val="24"/>
              </w:rPr>
              <w:t>»</w:t>
            </w:r>
          </w:p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pct"/>
            <w:gridSpan w:val="2"/>
            <w:vAlign w:val="center"/>
          </w:tcPr>
          <w:p w:rsidR="00FF5B8B" w:rsidRPr="00F16944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5016CF">
              <w:rPr>
                <w:sz w:val="24"/>
                <w:szCs w:val="24"/>
              </w:rPr>
              <w:t>Диско вечер</w:t>
            </w:r>
          </w:p>
        </w:tc>
        <w:tc>
          <w:tcPr>
            <w:tcW w:w="472" w:type="pct"/>
            <w:vAlign w:val="center"/>
          </w:tcPr>
          <w:p w:rsidR="00FF5B8B" w:rsidRPr="005016CF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5016CF">
              <w:rPr>
                <w:sz w:val="24"/>
                <w:szCs w:val="24"/>
              </w:rPr>
              <w:t>24.03.19</w:t>
            </w:r>
          </w:p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5016CF">
              <w:rPr>
                <w:sz w:val="24"/>
                <w:szCs w:val="24"/>
              </w:rPr>
              <w:t>21.00</w:t>
            </w:r>
          </w:p>
        </w:tc>
        <w:tc>
          <w:tcPr>
            <w:tcW w:w="906" w:type="pct"/>
            <w:vAlign w:val="center"/>
          </w:tcPr>
          <w:p w:rsidR="00FF5B8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5016CF">
              <w:rPr>
                <w:sz w:val="24"/>
                <w:szCs w:val="24"/>
              </w:rPr>
              <w:t>Никольский СК</w:t>
            </w:r>
          </w:p>
        </w:tc>
        <w:tc>
          <w:tcPr>
            <w:tcW w:w="789" w:type="pct"/>
            <w:vAlign w:val="center"/>
          </w:tcPr>
          <w:p w:rsidR="00FF5B8B" w:rsidRPr="00570779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5016CF">
              <w:rPr>
                <w:sz w:val="24"/>
                <w:szCs w:val="24"/>
              </w:rPr>
              <w:t>Мещерякова М.А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0943AB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3AB">
              <w:rPr>
                <w:rFonts w:ascii="Times New Roman" w:hAnsi="Times New Roman"/>
                <w:bCs/>
                <w:sz w:val="24"/>
                <w:szCs w:val="24"/>
              </w:rPr>
              <w:t>«Девичьи секреты»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0943AB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3AB">
              <w:rPr>
                <w:rFonts w:ascii="Times New Roman" w:hAnsi="Times New Roman"/>
                <w:bCs/>
                <w:sz w:val="24"/>
                <w:szCs w:val="24"/>
              </w:rPr>
              <w:t>Диско вечер с элементами  викторины</w:t>
            </w:r>
          </w:p>
        </w:tc>
        <w:tc>
          <w:tcPr>
            <w:tcW w:w="472" w:type="pct"/>
            <w:vAlign w:val="center"/>
          </w:tcPr>
          <w:p w:rsidR="00FF5B8B" w:rsidRPr="000943AB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3AB">
              <w:rPr>
                <w:rFonts w:ascii="Times New Roman" w:hAnsi="Times New Roman"/>
                <w:bCs/>
                <w:sz w:val="24"/>
                <w:szCs w:val="24"/>
              </w:rPr>
              <w:t>08.03.19</w:t>
            </w:r>
          </w:p>
          <w:p w:rsidR="00FF5B8B" w:rsidRPr="000943AB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3AB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FF5B8B" w:rsidRPr="000943AB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3AB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0943AB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943AB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38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«Весенний калейдоскоп»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16.02.19</w:t>
            </w:r>
          </w:p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FF5B8B" w:rsidRPr="00D73836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Уранский СДК</w:t>
            </w:r>
          </w:p>
        </w:tc>
        <w:tc>
          <w:tcPr>
            <w:tcW w:w="789" w:type="pct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Рубашко Н.Л.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836">
              <w:rPr>
                <w:rFonts w:ascii="Times New Roman" w:hAnsi="Times New Roman"/>
                <w:sz w:val="24"/>
                <w:szCs w:val="24"/>
              </w:rPr>
              <w:t>«Где согреваются сердца»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Диско вечер с элементами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овой программы</w:t>
            </w:r>
          </w:p>
        </w:tc>
        <w:tc>
          <w:tcPr>
            <w:tcW w:w="472" w:type="pct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23.03.19</w:t>
            </w:r>
          </w:p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 xml:space="preserve">Ивановский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Второй </w:t>
            </w: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D73836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836">
              <w:rPr>
                <w:rFonts w:ascii="Times New Roman" w:hAnsi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2A36BE" w:rsidRDefault="00FF5B8B" w:rsidP="00607F2C">
            <w:pPr>
              <w:pStyle w:val="NoSpacing"/>
              <w:jc w:val="center"/>
              <w:rPr>
                <w:rFonts w:ascii="Cambria" w:hAnsi="Cambria"/>
                <w:sz w:val="24"/>
                <w:szCs w:val="24"/>
              </w:rPr>
            </w:pPr>
            <w:r w:rsidRPr="002A36BE">
              <w:rPr>
                <w:sz w:val="24"/>
                <w:szCs w:val="24"/>
              </w:rPr>
              <w:t>«Ветка мимозы»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2A36B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A36BE">
              <w:rPr>
                <w:sz w:val="24"/>
                <w:szCs w:val="24"/>
              </w:rPr>
              <w:t xml:space="preserve">Вечер </w:t>
            </w:r>
            <w:r>
              <w:rPr>
                <w:sz w:val="24"/>
                <w:szCs w:val="24"/>
              </w:rPr>
              <w:t>отдыха с элементами развлекательной программы</w:t>
            </w:r>
          </w:p>
        </w:tc>
        <w:tc>
          <w:tcPr>
            <w:tcW w:w="472" w:type="pct"/>
            <w:vAlign w:val="center"/>
          </w:tcPr>
          <w:p w:rsidR="00FF5B8B" w:rsidRPr="002A36B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A36BE">
              <w:rPr>
                <w:sz w:val="24"/>
                <w:szCs w:val="24"/>
              </w:rPr>
              <w:t>08.03.19</w:t>
            </w:r>
          </w:p>
          <w:p w:rsidR="00FF5B8B" w:rsidRPr="002A36B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A36BE">
              <w:rPr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FF5B8B" w:rsidRPr="002A36B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A36BE">
              <w:rPr>
                <w:sz w:val="24"/>
                <w:szCs w:val="24"/>
              </w:rPr>
              <w:t>Баклановский СДК</w:t>
            </w:r>
          </w:p>
        </w:tc>
        <w:tc>
          <w:tcPr>
            <w:tcW w:w="789" w:type="pct"/>
            <w:vAlign w:val="center"/>
          </w:tcPr>
          <w:p w:rsidR="00FF5B8B" w:rsidRPr="002A36B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A36BE">
              <w:rPr>
                <w:sz w:val="24"/>
                <w:szCs w:val="24"/>
              </w:rPr>
              <w:t>Аришина Г.И.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F075EC" w:rsidRDefault="00FF5B8B" w:rsidP="00607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EC">
              <w:rPr>
                <w:rFonts w:ascii="Times New Roman" w:hAnsi="Times New Roman"/>
                <w:sz w:val="24"/>
                <w:szCs w:val="24"/>
              </w:rPr>
              <w:t>«Самый, самый среди самых»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F075E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EC">
              <w:rPr>
                <w:rFonts w:ascii="Times New Roman" w:hAnsi="Times New Roman"/>
                <w:sz w:val="24"/>
                <w:szCs w:val="24"/>
              </w:rPr>
              <w:t>Конкурсная  программа</w:t>
            </w:r>
          </w:p>
        </w:tc>
        <w:tc>
          <w:tcPr>
            <w:tcW w:w="472" w:type="pct"/>
            <w:vAlign w:val="center"/>
          </w:tcPr>
          <w:p w:rsidR="00FF5B8B" w:rsidRPr="00F075E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EC">
              <w:rPr>
                <w:rFonts w:ascii="Times New Roman" w:hAnsi="Times New Roman"/>
                <w:sz w:val="24"/>
                <w:szCs w:val="24"/>
              </w:rPr>
              <w:t>16.03.19</w:t>
            </w:r>
          </w:p>
          <w:p w:rsidR="00FF5B8B" w:rsidRPr="00F075E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EC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FF5B8B" w:rsidRPr="00F075E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EC">
              <w:rPr>
                <w:rFonts w:ascii="Times New Roman" w:hAnsi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F075EC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789" w:type="pct"/>
            <w:vAlign w:val="center"/>
          </w:tcPr>
          <w:p w:rsidR="00FF5B8B" w:rsidRPr="00F075E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EC">
              <w:rPr>
                <w:rFonts w:ascii="Times New Roman" w:hAnsi="Times New Roman"/>
                <w:sz w:val="24"/>
                <w:szCs w:val="24"/>
              </w:rPr>
              <w:t>Михалев Н.В.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466528" w:rsidRDefault="00FF5B8B" w:rsidP="00607F2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«Лучше знать и предупредить, чем не знать или забыть"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472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528">
              <w:rPr>
                <w:rFonts w:ascii="Times New Roman" w:hAnsi="Times New Roman"/>
                <w:bCs/>
                <w:sz w:val="24"/>
                <w:szCs w:val="24"/>
              </w:rPr>
              <w:t>02.03.19</w:t>
            </w:r>
          </w:p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528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06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466528" w:rsidRDefault="00FF5B8B" w:rsidP="00607F2C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bCs/>
                <w:sz w:val="24"/>
                <w:szCs w:val="24"/>
              </w:rPr>
              <w:t>«Вспомним детство золотое»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Развлекательно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2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2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466528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16.03.19</w:t>
            </w:r>
          </w:p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906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Октябрьский СДК</w:t>
            </w:r>
          </w:p>
        </w:tc>
        <w:tc>
          <w:tcPr>
            <w:tcW w:w="789" w:type="pct"/>
            <w:vAlign w:val="center"/>
          </w:tcPr>
          <w:p w:rsidR="00FF5B8B" w:rsidRPr="0046652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528">
              <w:rPr>
                <w:rFonts w:ascii="Times New Roman" w:hAnsi="Times New Roman"/>
                <w:sz w:val="24"/>
                <w:szCs w:val="24"/>
              </w:rPr>
              <w:t>Альбаева М.В.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«Теннисный переполох»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30.03.10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А.Н.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CF0D5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F0D5C">
              <w:rPr>
                <w:rFonts w:ascii="Times New Roman" w:hAnsi="Times New Roman"/>
                <w:bCs/>
                <w:sz w:val="24"/>
                <w:szCs w:val="24"/>
              </w:rPr>
              <w:t>Делай как я, делай вместе с нами!»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CF0D5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D5C">
              <w:rPr>
                <w:rFonts w:ascii="Times New Roman" w:hAnsi="Times New Roman"/>
                <w:bCs/>
                <w:sz w:val="24"/>
                <w:szCs w:val="24"/>
              </w:rPr>
              <w:t>Вечер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F0D5C">
              <w:rPr>
                <w:rFonts w:ascii="Times New Roman" w:hAnsi="Times New Roman"/>
                <w:bCs/>
                <w:sz w:val="24"/>
                <w:szCs w:val="24"/>
              </w:rPr>
              <w:t xml:space="preserve"> отдыха</w:t>
            </w:r>
          </w:p>
        </w:tc>
        <w:tc>
          <w:tcPr>
            <w:tcW w:w="472" w:type="pct"/>
            <w:vAlign w:val="center"/>
          </w:tcPr>
          <w:p w:rsidR="00FF5B8B" w:rsidRPr="00CF0D5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D5C">
              <w:rPr>
                <w:rFonts w:ascii="Times New Roman" w:hAnsi="Times New Roman"/>
                <w:bCs/>
                <w:sz w:val="24"/>
                <w:szCs w:val="24"/>
              </w:rPr>
              <w:t>30.03.19</w:t>
            </w:r>
          </w:p>
          <w:p w:rsidR="00FF5B8B" w:rsidRPr="00CF0D5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D5C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906" w:type="pct"/>
            <w:vAlign w:val="center"/>
          </w:tcPr>
          <w:p w:rsidR="00FF5B8B" w:rsidRPr="00CF0D5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D5C">
              <w:rPr>
                <w:rFonts w:ascii="Times New Roman" w:hAnsi="Times New Roman"/>
                <w:bCs/>
                <w:sz w:val="24"/>
                <w:szCs w:val="24"/>
              </w:rPr>
              <w:t>Рощинский СК</w:t>
            </w:r>
          </w:p>
        </w:tc>
        <w:tc>
          <w:tcPr>
            <w:tcW w:w="789" w:type="pct"/>
            <w:vAlign w:val="center"/>
          </w:tcPr>
          <w:p w:rsidR="00FF5B8B" w:rsidRPr="00CF0D5C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0D5C">
              <w:rPr>
                <w:rFonts w:ascii="Times New Roman" w:hAnsi="Times New Roman"/>
                <w:bCs/>
                <w:sz w:val="24"/>
                <w:szCs w:val="24"/>
              </w:rPr>
              <w:t>Пинегина И.М.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FF5B8B" w:rsidRPr="00C9481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81B">
              <w:rPr>
                <w:rFonts w:ascii="Times New Roman" w:hAnsi="Times New Roman"/>
                <w:sz w:val="24"/>
                <w:szCs w:val="24"/>
              </w:rPr>
              <w:t>«Как много девушек хороших»</w:t>
            </w:r>
          </w:p>
        </w:tc>
        <w:tc>
          <w:tcPr>
            <w:tcW w:w="1434" w:type="pct"/>
            <w:gridSpan w:val="2"/>
            <w:vAlign w:val="center"/>
          </w:tcPr>
          <w:p w:rsidR="00FF5B8B" w:rsidRPr="00C9481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81B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C9481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81B">
              <w:rPr>
                <w:rFonts w:ascii="Times New Roman" w:hAnsi="Times New Roman"/>
                <w:bCs/>
                <w:sz w:val="24"/>
                <w:szCs w:val="24"/>
              </w:rPr>
              <w:t>08.03.19.</w:t>
            </w:r>
          </w:p>
          <w:p w:rsidR="00FF5B8B" w:rsidRPr="00C9481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81B">
              <w:rPr>
                <w:rFonts w:ascii="Times New Roman" w:hAnsi="Times New Roman"/>
                <w:bCs/>
                <w:sz w:val="24"/>
                <w:szCs w:val="24"/>
              </w:rPr>
              <w:t>21.00.</w:t>
            </w:r>
          </w:p>
        </w:tc>
        <w:tc>
          <w:tcPr>
            <w:tcW w:w="906" w:type="pct"/>
            <w:vAlign w:val="center"/>
          </w:tcPr>
          <w:p w:rsidR="00FF5B8B" w:rsidRPr="00C9481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81B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C9481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81B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5000" w:type="pct"/>
            <w:gridSpan w:val="9"/>
            <w:vAlign w:val="center"/>
          </w:tcPr>
          <w:p w:rsidR="00FF5B8B" w:rsidRPr="00205950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5950">
              <w:rPr>
                <w:rFonts w:ascii="Times New Roman" w:hAnsi="Times New Roman"/>
                <w:b/>
                <w:sz w:val="24"/>
                <w:szCs w:val="24"/>
              </w:rPr>
              <w:t xml:space="preserve">Цикл мероприятий, в рамках деятельности детской игровой </w:t>
            </w:r>
            <w:r w:rsidRPr="0020595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площадки</w:t>
            </w:r>
            <w:r w:rsidRPr="002059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период с 23.03.19г.  по 31.03.19г.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B8B" w:rsidRPr="002F3C61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61">
              <w:rPr>
                <w:rFonts w:ascii="Times New Roman" w:hAnsi="Times New Roman"/>
                <w:sz w:val="24"/>
                <w:szCs w:val="24"/>
                <w:lang w:eastAsia="ru-RU"/>
              </w:rPr>
              <w:t>«Песенка весны»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23.03.19</w:t>
            </w: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Галкина Т.А</w:t>
            </w:r>
            <w:r w:rsidRPr="002F3C61">
              <w:rPr>
                <w:sz w:val="24"/>
                <w:szCs w:val="24"/>
              </w:rPr>
              <w:t>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61">
              <w:rPr>
                <w:rFonts w:ascii="Times New Roman" w:hAnsi="Times New Roman"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24.03.19</w:t>
            </w: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Галкина Т.А</w:t>
            </w:r>
            <w:r w:rsidRPr="002F3C61">
              <w:rPr>
                <w:sz w:val="24"/>
                <w:szCs w:val="24"/>
              </w:rPr>
              <w:t>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61">
              <w:rPr>
                <w:rFonts w:ascii="Times New Roman" w:hAnsi="Times New Roman"/>
                <w:sz w:val="24"/>
                <w:szCs w:val="24"/>
                <w:lang w:eastAsia="ru-RU"/>
              </w:rPr>
              <w:t>«Лети, лети, лепесток!»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Игровое ассорти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27.03.19</w:t>
            </w: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Галкина Т.А</w:t>
            </w:r>
            <w:r w:rsidRPr="002F3C61">
              <w:rPr>
                <w:sz w:val="24"/>
                <w:szCs w:val="24"/>
              </w:rPr>
              <w:t>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61">
              <w:rPr>
                <w:rFonts w:ascii="Times New Roman" w:hAnsi="Times New Roman"/>
                <w:sz w:val="24"/>
                <w:szCs w:val="24"/>
                <w:lang w:eastAsia="ru-RU"/>
              </w:rPr>
              <w:t>«Золушка»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28.03.19</w:t>
            </w: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Галкина Т.А</w:t>
            </w:r>
            <w:r w:rsidRPr="002F3C61">
              <w:rPr>
                <w:sz w:val="24"/>
                <w:szCs w:val="24"/>
              </w:rPr>
              <w:t>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61">
              <w:rPr>
                <w:rFonts w:ascii="Times New Roman" w:hAnsi="Times New Roman"/>
                <w:sz w:val="24"/>
                <w:szCs w:val="24"/>
                <w:lang w:eastAsia="ru-RU"/>
              </w:rPr>
              <w:t>«Мы умеем не скучать»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29.03.19</w:t>
            </w: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Галкина Т.А</w:t>
            </w:r>
            <w:r w:rsidRPr="002F3C61">
              <w:rPr>
                <w:sz w:val="24"/>
                <w:szCs w:val="24"/>
              </w:rPr>
              <w:t>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3C61">
              <w:rPr>
                <w:rFonts w:ascii="Times New Roman" w:hAnsi="Times New Roman"/>
                <w:sz w:val="24"/>
                <w:szCs w:val="24"/>
                <w:lang w:eastAsia="ru-RU"/>
              </w:rPr>
              <w:t>«Под счастливой звездой»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Дискотека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30.03.19</w:t>
            </w:r>
          </w:p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16.00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Галкина Т.А</w:t>
            </w:r>
            <w:r w:rsidRPr="002F3C61">
              <w:rPr>
                <w:sz w:val="24"/>
                <w:szCs w:val="24"/>
              </w:rPr>
              <w:t>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«Улыбка весны»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24.03.19</w:t>
            </w:r>
          </w:p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Махмутова Е.В.</w:t>
            </w:r>
          </w:p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«Весенняя палитра»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Pr="002F3C61">
              <w:rPr>
                <w:sz w:val="24"/>
                <w:szCs w:val="24"/>
              </w:rPr>
              <w:t xml:space="preserve"> рисунков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26.03.19</w:t>
            </w:r>
          </w:p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Махмутова Е.В.</w:t>
            </w:r>
          </w:p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«Ритмы планеты»</w:t>
            </w:r>
          </w:p>
        </w:tc>
        <w:tc>
          <w:tcPr>
            <w:tcW w:w="1424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Танцевальный</w:t>
            </w:r>
            <w:r>
              <w:rPr>
                <w:sz w:val="24"/>
                <w:szCs w:val="24"/>
              </w:rPr>
              <w:t xml:space="preserve"> </w:t>
            </w:r>
            <w:r w:rsidRPr="002F3C61">
              <w:rPr>
                <w:sz w:val="24"/>
                <w:szCs w:val="24"/>
              </w:rPr>
              <w:t xml:space="preserve"> ринг</w:t>
            </w:r>
          </w:p>
        </w:tc>
        <w:tc>
          <w:tcPr>
            <w:tcW w:w="472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29.03.19</w:t>
            </w:r>
          </w:p>
          <w:p w:rsidR="00FF5B8B" w:rsidRPr="002F3C61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F3C61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F3C61">
              <w:rPr>
                <w:bCs/>
                <w:sz w:val="24"/>
                <w:szCs w:val="24"/>
              </w:rPr>
              <w:t>Махмутова Е.В.</w:t>
            </w:r>
          </w:p>
          <w:p w:rsidR="00FF5B8B" w:rsidRPr="002F3C61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1668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«Основы здорового образа жизни»</w:t>
            </w:r>
          </w:p>
        </w:tc>
        <w:tc>
          <w:tcPr>
            <w:tcW w:w="1424" w:type="pct"/>
            <w:vAlign w:val="center"/>
          </w:tcPr>
          <w:p w:rsidR="00FF5B8B" w:rsidRPr="0041668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Диспут</w:t>
            </w:r>
          </w:p>
        </w:tc>
        <w:tc>
          <w:tcPr>
            <w:tcW w:w="472" w:type="pct"/>
            <w:vAlign w:val="center"/>
          </w:tcPr>
          <w:p w:rsidR="00FF5B8B" w:rsidRPr="0041668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31.03.19</w:t>
            </w:r>
          </w:p>
          <w:p w:rsidR="00FF5B8B" w:rsidRPr="0041668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1668E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1668E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41668E">
              <w:rPr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89" w:type="pct"/>
            <w:vAlign w:val="center"/>
          </w:tcPr>
          <w:p w:rsidR="00FF5B8B" w:rsidRPr="0041668E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41668E">
              <w:rPr>
                <w:bCs/>
                <w:sz w:val="24"/>
                <w:szCs w:val="24"/>
              </w:rPr>
              <w:t>Махмутова Е.В.</w:t>
            </w:r>
          </w:p>
          <w:p w:rsidR="00FF5B8B" w:rsidRPr="0041668E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«Поиграем в театр»</w:t>
            </w:r>
          </w:p>
        </w:tc>
        <w:tc>
          <w:tcPr>
            <w:tcW w:w="1424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Игровая программа с элементами театрализации</w:t>
            </w:r>
          </w:p>
        </w:tc>
        <w:tc>
          <w:tcPr>
            <w:tcW w:w="472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27.03.19</w:t>
            </w:r>
          </w:p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89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«Мир развлечений»</w:t>
            </w:r>
          </w:p>
        </w:tc>
        <w:tc>
          <w:tcPr>
            <w:tcW w:w="1424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28.03.19</w:t>
            </w:r>
          </w:p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89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«Мульти мания»</w:t>
            </w:r>
          </w:p>
        </w:tc>
        <w:tc>
          <w:tcPr>
            <w:tcW w:w="1424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472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31.03.19</w:t>
            </w:r>
          </w:p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668E">
              <w:rPr>
                <w:rFonts w:ascii="Times New Roman" w:hAnsi="Times New Roman"/>
                <w:bCs/>
                <w:sz w:val="24"/>
                <w:szCs w:val="24"/>
              </w:rPr>
              <w:t>Спасский СК</w:t>
            </w:r>
          </w:p>
        </w:tc>
        <w:tc>
          <w:tcPr>
            <w:tcW w:w="789" w:type="pct"/>
            <w:vAlign w:val="center"/>
          </w:tcPr>
          <w:p w:rsidR="00FF5B8B" w:rsidRPr="0041668E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68E">
              <w:rPr>
                <w:rFonts w:ascii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165B3B" w:rsidRDefault="00FF5B8B" w:rsidP="00607F2C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3B">
              <w:rPr>
                <w:rFonts w:ascii="Times New Roman" w:hAnsi="Times New Roman"/>
                <w:color w:val="000000"/>
                <w:sz w:val="24"/>
                <w:szCs w:val="24"/>
              </w:rPr>
              <w:t>«Звенит капель, звенит ручей»</w:t>
            </w:r>
          </w:p>
        </w:tc>
        <w:tc>
          <w:tcPr>
            <w:tcW w:w="1424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65B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Конкурс  рисунков</w:t>
            </w:r>
          </w:p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24.03.19</w:t>
            </w:r>
          </w:p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165B3B" w:rsidRDefault="00FF5B8B" w:rsidP="00607F2C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3B">
              <w:rPr>
                <w:rFonts w:ascii="Times New Roman" w:hAnsi="Times New Roman"/>
                <w:sz w:val="24"/>
                <w:szCs w:val="24"/>
              </w:rPr>
              <w:t>«Сундучок со сказками»</w:t>
            </w:r>
          </w:p>
        </w:tc>
        <w:tc>
          <w:tcPr>
            <w:tcW w:w="1424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472" w:type="pct"/>
            <w:vAlign w:val="center"/>
          </w:tcPr>
          <w:p w:rsidR="00FF5B8B" w:rsidRPr="00165B3B" w:rsidRDefault="00FF5B8B" w:rsidP="00607F2C">
            <w:pPr>
              <w:spacing w:after="16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B3B">
              <w:rPr>
                <w:rFonts w:ascii="Times New Roman" w:hAnsi="Times New Roman"/>
                <w:sz w:val="24"/>
                <w:szCs w:val="24"/>
              </w:rPr>
              <w:t>26.03.19                  11.00</w:t>
            </w:r>
          </w:p>
        </w:tc>
        <w:tc>
          <w:tcPr>
            <w:tcW w:w="906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«Игры нашего двора»</w:t>
            </w:r>
          </w:p>
        </w:tc>
        <w:tc>
          <w:tcPr>
            <w:tcW w:w="1424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Игровая  программа</w:t>
            </w:r>
          </w:p>
        </w:tc>
        <w:tc>
          <w:tcPr>
            <w:tcW w:w="472" w:type="pct"/>
            <w:vAlign w:val="center"/>
          </w:tcPr>
          <w:p w:rsidR="00FF5B8B" w:rsidRPr="00165B3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65B3B">
              <w:rPr>
                <w:sz w:val="24"/>
                <w:szCs w:val="24"/>
              </w:rPr>
              <w:t>27.03.19</w:t>
            </w:r>
          </w:p>
          <w:p w:rsidR="00FF5B8B" w:rsidRPr="00165B3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65B3B">
              <w:rPr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165B3B" w:rsidRDefault="00FF5B8B" w:rsidP="00607F2C">
            <w:pPr>
              <w:spacing w:after="16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5B3B">
              <w:rPr>
                <w:rFonts w:ascii="Times New Roman" w:hAnsi="Times New Roman"/>
                <w:color w:val="000000"/>
                <w:sz w:val="24"/>
                <w:szCs w:val="24"/>
              </w:rPr>
              <w:t>«Птицы-верные друзья»</w:t>
            </w:r>
          </w:p>
        </w:tc>
        <w:tc>
          <w:tcPr>
            <w:tcW w:w="1424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72" w:type="pct"/>
            <w:vAlign w:val="center"/>
          </w:tcPr>
          <w:p w:rsidR="00FF5B8B" w:rsidRPr="00165B3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65B3B">
              <w:rPr>
                <w:sz w:val="24"/>
                <w:szCs w:val="24"/>
              </w:rPr>
              <w:t>28.03.19</w:t>
            </w:r>
          </w:p>
          <w:p w:rsidR="00FF5B8B" w:rsidRPr="00165B3B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165B3B">
              <w:rPr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FF5B8B" w:rsidRPr="00165B3B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5B3B">
              <w:rPr>
                <w:rFonts w:ascii="Times New Roman" w:hAnsi="Times New Roman"/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«Делаем сами-своими руками»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Конкурсная программа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29.03.19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«Разгадай ребус»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30.03.19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«Угадай мультфильм»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Музыкальная  программа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31.03.19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11.00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«Смеяться  разрешается»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звлекательно-игровая  программа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02.04.19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11.00.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Слободский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216D35">
              <w:rPr>
                <w:bCs/>
                <w:sz w:val="24"/>
                <w:szCs w:val="24"/>
              </w:rPr>
              <w:t>Урмашева Р.Н.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«Весенние забавы»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23.03.19.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333333"/>
                <w:spacing w:val="-15"/>
                <w:kern w:val="36"/>
                <w:sz w:val="24"/>
                <w:szCs w:val="24"/>
              </w:rPr>
              <w:t>«</w:t>
            </w:r>
            <w:r w:rsidRPr="00216D35">
              <w:rPr>
                <w:color w:val="111111"/>
                <w:sz w:val="24"/>
                <w:szCs w:val="24"/>
              </w:rPr>
              <w:t>Дружно, весело и интересно!</w:t>
            </w:r>
            <w:r w:rsidRPr="00216D35">
              <w:rPr>
                <w:color w:val="333333"/>
                <w:spacing w:val="-15"/>
                <w:kern w:val="36"/>
                <w:sz w:val="24"/>
                <w:szCs w:val="24"/>
              </w:rPr>
              <w:t>»</w:t>
            </w:r>
          </w:p>
        </w:tc>
        <w:tc>
          <w:tcPr>
            <w:tcW w:w="1424" w:type="pct"/>
            <w:vAlign w:val="center"/>
          </w:tcPr>
          <w:p w:rsidR="00FF5B8B" w:rsidRPr="00ED089E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ED089E">
              <w:rPr>
                <w:spacing w:val="-15"/>
                <w:kern w:val="36"/>
                <w:sz w:val="24"/>
                <w:szCs w:val="24"/>
              </w:rPr>
              <w:t>Дискотека с элементами игровой программы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24.03.19.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«Наши руки не для скуки»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Мастер-класс по ДПИ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25.03.19.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«Зарядка для ума»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Интеллектуальный марафон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26.03.19.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«Прикоснись сердцем к театру»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Литературно-музыкальная гостиная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27.03.19.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  <w:shd w:val="clear" w:color="auto" w:fill="FFFFFF"/>
              </w:rPr>
              <w:t>«Неразлучные друзья – спорт, мой друг и я!»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  <w:shd w:val="clear" w:color="auto" w:fill="FFFFFF"/>
              </w:rPr>
              <w:t>Конкурсно-игровая программа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28.03.19.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«В гостях у матушки природы!»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Экологическая игра-викторина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29.03.19.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«Культура нас объединяет»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sz w:val="24"/>
                <w:szCs w:val="24"/>
              </w:rPr>
              <w:t>Музыкальный час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30.03.19.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  <w:shd w:val="clear" w:color="auto" w:fill="FFFFFF"/>
              </w:rPr>
              <w:t>«И хорошее настроение не покинет больше вас!»</w:t>
            </w:r>
          </w:p>
        </w:tc>
        <w:tc>
          <w:tcPr>
            <w:tcW w:w="1424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rStyle w:val="Strong"/>
                <w:b w:val="0"/>
                <w:bCs/>
                <w:color w:val="000000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31.03.19.</w:t>
            </w:r>
          </w:p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16D35">
              <w:rPr>
                <w:color w:val="00000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Янтарный СК</w:t>
            </w:r>
          </w:p>
        </w:tc>
        <w:tc>
          <w:tcPr>
            <w:tcW w:w="789" w:type="pct"/>
            <w:vAlign w:val="center"/>
          </w:tcPr>
          <w:p w:rsidR="00FF5B8B" w:rsidRPr="00216D35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</w:rPr>
            </w:pPr>
            <w:r w:rsidRPr="00216D35">
              <w:rPr>
                <w:color w:val="000000"/>
                <w:sz w:val="24"/>
                <w:szCs w:val="24"/>
              </w:rPr>
              <w:t>Филиппова Е.П.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«Сто вопросов, сто ответов»</w:t>
            </w:r>
          </w:p>
        </w:tc>
        <w:tc>
          <w:tcPr>
            <w:tcW w:w="1424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Интеллектуальная</w:t>
            </w:r>
            <w:r>
              <w:rPr>
                <w:sz w:val="24"/>
                <w:szCs w:val="24"/>
              </w:rPr>
              <w:t xml:space="preserve"> </w:t>
            </w:r>
            <w:r w:rsidRPr="004B5646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 xml:space="preserve"> с элементами викторины</w:t>
            </w:r>
          </w:p>
        </w:tc>
        <w:tc>
          <w:tcPr>
            <w:tcW w:w="472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23.03.19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89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Антонова Н.В.</w:t>
            </w:r>
          </w:p>
        </w:tc>
      </w:tr>
      <w:tr w:rsidR="00FF5B8B" w:rsidRPr="00700BB2" w:rsidTr="00607F2C">
        <w:trPr>
          <w:trHeight w:val="359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«Весна – красна»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 программа</w:t>
            </w:r>
          </w:p>
        </w:tc>
        <w:tc>
          <w:tcPr>
            <w:tcW w:w="472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24.03.19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Первокрасный СК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Антонова Н.В.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«Нам на месте не сидится!»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Развлекательная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программа</w:t>
            </w:r>
          </w:p>
        </w:tc>
        <w:tc>
          <w:tcPr>
            <w:tcW w:w="472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26.03.19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Первокрасный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СК</w:t>
            </w:r>
          </w:p>
        </w:tc>
        <w:tc>
          <w:tcPr>
            <w:tcW w:w="789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Антонова Н.В.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«Мы – артисты»</w:t>
            </w:r>
          </w:p>
        </w:tc>
        <w:tc>
          <w:tcPr>
            <w:tcW w:w="1424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Игровая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программа</w:t>
            </w:r>
          </w:p>
        </w:tc>
        <w:tc>
          <w:tcPr>
            <w:tcW w:w="472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27.03.19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Первокрасный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СК</w:t>
            </w:r>
          </w:p>
        </w:tc>
        <w:tc>
          <w:tcPr>
            <w:tcW w:w="789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Антонова Н.В.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«Умей владеть собой»</w:t>
            </w:r>
          </w:p>
        </w:tc>
        <w:tc>
          <w:tcPr>
            <w:tcW w:w="1424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</w:t>
            </w:r>
            <w:r w:rsidRPr="004B5646">
              <w:rPr>
                <w:sz w:val="24"/>
                <w:szCs w:val="24"/>
              </w:rPr>
              <w:t xml:space="preserve"> о правилах поведения</w:t>
            </w:r>
            <w:r>
              <w:rPr>
                <w:sz w:val="24"/>
                <w:szCs w:val="24"/>
              </w:rPr>
              <w:t xml:space="preserve"> с элементами викторины</w:t>
            </w:r>
          </w:p>
        </w:tc>
        <w:tc>
          <w:tcPr>
            <w:tcW w:w="472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28.03.19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89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Антонова Н.В.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«Весенняя фантазия»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Творческая</w:t>
            </w:r>
            <w:r>
              <w:rPr>
                <w:sz w:val="24"/>
                <w:szCs w:val="24"/>
              </w:rPr>
              <w:t xml:space="preserve"> </w:t>
            </w:r>
            <w:r w:rsidRPr="004B5646">
              <w:rPr>
                <w:sz w:val="24"/>
                <w:szCs w:val="24"/>
              </w:rPr>
              <w:t xml:space="preserve"> мастерская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29.03.19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Первокраснай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СК</w:t>
            </w:r>
          </w:p>
        </w:tc>
        <w:tc>
          <w:tcPr>
            <w:tcW w:w="789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Антонова Н.В.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«На орбите хорошего настроения»</w:t>
            </w:r>
          </w:p>
        </w:tc>
        <w:tc>
          <w:tcPr>
            <w:tcW w:w="1424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Музыкальная</w:t>
            </w:r>
            <w:r>
              <w:rPr>
                <w:sz w:val="24"/>
                <w:szCs w:val="24"/>
              </w:rPr>
              <w:t xml:space="preserve"> </w:t>
            </w:r>
            <w:r w:rsidRPr="004B5646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30.03.19</w:t>
            </w:r>
          </w:p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Первокрасный СК</w:t>
            </w:r>
          </w:p>
        </w:tc>
        <w:tc>
          <w:tcPr>
            <w:tcW w:w="789" w:type="pct"/>
            <w:vAlign w:val="center"/>
          </w:tcPr>
          <w:p w:rsidR="00FF5B8B" w:rsidRPr="004B5646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4B5646">
              <w:rPr>
                <w:sz w:val="24"/>
                <w:szCs w:val="24"/>
              </w:rPr>
              <w:t>Антонова Н.В.</w:t>
            </w:r>
          </w:p>
        </w:tc>
      </w:tr>
      <w:tr w:rsidR="00FF5B8B" w:rsidRPr="00700BB2" w:rsidTr="00607F2C">
        <w:trPr>
          <w:trHeight w:val="49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«Весенняя капель»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Конкурсно – игровая программа, дискотека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23.03.19</w:t>
            </w:r>
          </w:p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«Цветочный бум»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24.03.19</w:t>
            </w:r>
          </w:p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«Весеннее настроение»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Караоке - шоу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26.03.19</w:t>
            </w:r>
          </w:p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«Интересный досуг»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Настольные игры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27.03.19</w:t>
            </w:r>
          </w:p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«Весенний букет»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28.03.19</w:t>
            </w:r>
          </w:p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«А у сказки тихий голосок»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Просмотр мультфильмов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29.03.19</w:t>
            </w:r>
          </w:p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«Золотая ракетка»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Турнир по теннису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30.03.19</w:t>
            </w:r>
          </w:p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«Танцы, танцы, танцы!!!»</w:t>
            </w:r>
          </w:p>
        </w:tc>
        <w:tc>
          <w:tcPr>
            <w:tcW w:w="1424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472" w:type="pct"/>
            <w:vAlign w:val="center"/>
          </w:tcPr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31.03.19</w:t>
            </w:r>
          </w:p>
          <w:p w:rsidR="00FF5B8B" w:rsidRPr="00A803F3" w:rsidRDefault="00FF5B8B" w:rsidP="00607F2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Войковский СДК</w:t>
            </w:r>
          </w:p>
        </w:tc>
        <w:tc>
          <w:tcPr>
            <w:tcW w:w="789" w:type="pct"/>
            <w:vAlign w:val="center"/>
          </w:tcPr>
          <w:p w:rsidR="00FF5B8B" w:rsidRPr="00A803F3" w:rsidRDefault="00FF5B8B" w:rsidP="00607F2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03F3">
              <w:rPr>
                <w:rFonts w:ascii="Times New Roman" w:hAnsi="Times New Roman"/>
                <w:bCs/>
                <w:sz w:val="24"/>
                <w:szCs w:val="24"/>
              </w:rPr>
              <w:t>Хисамутдинова Л.В.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«Веселые нотки»</w:t>
            </w:r>
          </w:p>
        </w:tc>
        <w:tc>
          <w:tcPr>
            <w:tcW w:w="1424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 час</w:t>
            </w:r>
          </w:p>
        </w:tc>
        <w:tc>
          <w:tcPr>
            <w:tcW w:w="472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23.03.18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В гостях у Акварелькина «Счастливое детство»</w:t>
            </w:r>
          </w:p>
        </w:tc>
        <w:tc>
          <w:tcPr>
            <w:tcW w:w="1424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472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24.03.18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«Мультяшки»</w:t>
            </w:r>
          </w:p>
        </w:tc>
        <w:tc>
          <w:tcPr>
            <w:tcW w:w="1424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Просмотр мультфильмов</w:t>
            </w:r>
          </w:p>
        </w:tc>
        <w:tc>
          <w:tcPr>
            <w:tcW w:w="472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26.03.18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424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Музыкально – игровая программа</w:t>
            </w:r>
          </w:p>
        </w:tc>
        <w:tc>
          <w:tcPr>
            <w:tcW w:w="472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27.03.18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«Кто хочет на загадки находить отгадки»</w:t>
            </w:r>
          </w:p>
        </w:tc>
        <w:tc>
          <w:tcPr>
            <w:tcW w:w="1424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472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28.03.18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«Белая ладья»</w:t>
            </w:r>
          </w:p>
        </w:tc>
        <w:tc>
          <w:tcPr>
            <w:tcW w:w="1424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472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29.03.18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1424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F18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30.03.18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906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89" w:type="pct"/>
            <w:vAlign w:val="center"/>
          </w:tcPr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1F18">
              <w:rPr>
                <w:rFonts w:ascii="Times New Roman" w:hAnsi="Times New Roman"/>
                <w:bCs/>
                <w:sz w:val="24"/>
                <w:szCs w:val="24"/>
              </w:rPr>
              <w:t>Шавлова Л.П.</w:t>
            </w:r>
          </w:p>
          <w:p w:rsidR="00FF5B8B" w:rsidRPr="008F1F1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«В стране загадок»</w:t>
            </w:r>
          </w:p>
        </w:tc>
        <w:tc>
          <w:tcPr>
            <w:tcW w:w="1424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Познавательный час с элементами викторины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27.03.19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«Весенний пейзаж»</w:t>
            </w:r>
          </w:p>
        </w:tc>
        <w:tc>
          <w:tcPr>
            <w:tcW w:w="1424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Конкурс рисунков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28.03.19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«Книга, я с тобой дружу»</w:t>
            </w:r>
          </w:p>
        </w:tc>
        <w:tc>
          <w:tcPr>
            <w:tcW w:w="1424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Час истории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29. 03.19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«Танцуем,  играем,  рисуем»</w:t>
            </w:r>
          </w:p>
        </w:tc>
        <w:tc>
          <w:tcPr>
            <w:tcW w:w="1424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472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30.03.19</w:t>
            </w:r>
          </w:p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906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Гамалеевский Первый СДК</w:t>
            </w:r>
          </w:p>
        </w:tc>
        <w:tc>
          <w:tcPr>
            <w:tcW w:w="789" w:type="pct"/>
            <w:vAlign w:val="center"/>
          </w:tcPr>
          <w:p w:rsidR="00FF5B8B" w:rsidRPr="005B04A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4A8">
              <w:rPr>
                <w:rFonts w:ascii="Times New Roman" w:hAnsi="Times New Roman"/>
                <w:bCs/>
                <w:sz w:val="24"/>
                <w:szCs w:val="24"/>
              </w:rPr>
              <w:t>НепряхинаА.Н.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AD">
              <w:rPr>
                <w:rFonts w:ascii="Times New Roman" w:hAnsi="Times New Roman"/>
                <w:sz w:val="24"/>
                <w:szCs w:val="24"/>
              </w:rPr>
              <w:t>«Карамельная тусовка»</w:t>
            </w:r>
          </w:p>
        </w:tc>
        <w:tc>
          <w:tcPr>
            <w:tcW w:w="1424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Конкурсная програ</w:t>
            </w: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мма</w:t>
            </w:r>
          </w:p>
        </w:tc>
        <w:tc>
          <w:tcPr>
            <w:tcW w:w="472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24.03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.19</w:t>
            </w:r>
          </w:p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2A2F56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9AD">
              <w:rPr>
                <w:rFonts w:ascii="Times New Roman" w:hAnsi="Times New Roman"/>
                <w:sz w:val="24"/>
                <w:szCs w:val="24"/>
              </w:rPr>
              <w:t>«Однажды в кукольном театре…»</w:t>
            </w:r>
          </w:p>
        </w:tc>
        <w:tc>
          <w:tcPr>
            <w:tcW w:w="1424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sz w:val="24"/>
                <w:szCs w:val="24"/>
              </w:rPr>
              <w:t>Игра – путешествие</w:t>
            </w:r>
          </w:p>
        </w:tc>
        <w:tc>
          <w:tcPr>
            <w:tcW w:w="472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27.03.19</w:t>
            </w:r>
          </w:p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7F59AD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59AD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FD1AC8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«Веселое настроение»</w:t>
            </w:r>
          </w:p>
        </w:tc>
        <w:tc>
          <w:tcPr>
            <w:tcW w:w="1424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31.03.19</w:t>
            </w:r>
          </w:p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06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Бурдыгинский СДК</w:t>
            </w:r>
          </w:p>
        </w:tc>
        <w:tc>
          <w:tcPr>
            <w:tcW w:w="789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Поленова М.Н.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FD1AC8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«Танцевальный ринг»</w:t>
            </w:r>
          </w:p>
        </w:tc>
        <w:tc>
          <w:tcPr>
            <w:tcW w:w="1424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bCs/>
                <w:sz w:val="24"/>
                <w:szCs w:val="24"/>
              </w:rPr>
              <w:t>Дискотека с элементами игры</w:t>
            </w:r>
          </w:p>
        </w:tc>
        <w:tc>
          <w:tcPr>
            <w:tcW w:w="472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24.03.19</w:t>
            </w:r>
          </w:p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Александров Г.К.</w:t>
            </w:r>
            <w:r w:rsidRPr="00FD1AC8">
              <w:rPr>
                <w:sz w:val="24"/>
                <w:szCs w:val="24"/>
              </w:rPr>
              <w:br/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FD1AC8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«Это звонкое чудо – песня Весны!»</w:t>
            </w:r>
          </w:p>
        </w:tc>
        <w:tc>
          <w:tcPr>
            <w:tcW w:w="1424" w:type="pct"/>
            <w:vAlign w:val="center"/>
          </w:tcPr>
          <w:p w:rsidR="00FF5B8B" w:rsidRPr="00FD1AC8" w:rsidRDefault="00FF5B8B" w:rsidP="00607F2C">
            <w:pPr>
              <w:pStyle w:val="NoSpacing"/>
              <w:tabs>
                <w:tab w:val="left" w:pos="1110"/>
              </w:tabs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Музыкальный</w:t>
            </w:r>
            <w:r>
              <w:rPr>
                <w:sz w:val="24"/>
                <w:szCs w:val="24"/>
              </w:rPr>
              <w:t xml:space="preserve"> </w:t>
            </w:r>
            <w:r w:rsidRPr="00FD1AC8">
              <w:rPr>
                <w:sz w:val="24"/>
                <w:szCs w:val="24"/>
              </w:rPr>
              <w:t xml:space="preserve"> час с элементами викторины</w:t>
            </w:r>
          </w:p>
        </w:tc>
        <w:tc>
          <w:tcPr>
            <w:tcW w:w="472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26.03.19</w:t>
            </w:r>
          </w:p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Александров Г.К.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FD1AC8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D1AC8" w:rsidRDefault="00FF5B8B" w:rsidP="00607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C8">
              <w:rPr>
                <w:rFonts w:ascii="Times New Roman" w:hAnsi="Times New Roman"/>
                <w:sz w:val="24"/>
                <w:szCs w:val="24"/>
              </w:rPr>
              <w:t>«Театральная мозаика!»</w:t>
            </w:r>
          </w:p>
        </w:tc>
        <w:tc>
          <w:tcPr>
            <w:tcW w:w="1424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Литературно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-театральная </w:t>
            </w: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472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27.03.19</w:t>
            </w:r>
          </w:p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sz w:val="24"/>
                <w:szCs w:val="24"/>
              </w:rPr>
              <w:t>Александров Г.К.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FD1AC8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D1AC8" w:rsidRDefault="00FF5B8B" w:rsidP="00607F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C8">
              <w:rPr>
                <w:rFonts w:ascii="Times New Roman" w:hAnsi="Times New Roman"/>
                <w:sz w:val="24"/>
                <w:szCs w:val="24"/>
              </w:rPr>
              <w:t>«Солнечный зайчик!»</w:t>
            </w:r>
          </w:p>
        </w:tc>
        <w:tc>
          <w:tcPr>
            <w:tcW w:w="1424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1AC8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472" w:type="pct"/>
            <w:vAlign w:val="center"/>
          </w:tcPr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1AC8">
              <w:rPr>
                <w:rFonts w:ascii="Times New Roman" w:hAnsi="Times New Roman"/>
                <w:sz w:val="24"/>
                <w:szCs w:val="24"/>
              </w:rPr>
              <w:t>28.03.19</w:t>
            </w:r>
          </w:p>
          <w:p w:rsidR="00FF5B8B" w:rsidRPr="00FD1AC8" w:rsidRDefault="00FF5B8B" w:rsidP="00607F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1AC8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Александров Г.К.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FD1AC8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«День веселых затей»</w:t>
            </w:r>
          </w:p>
        </w:tc>
        <w:tc>
          <w:tcPr>
            <w:tcW w:w="1424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AC8">
              <w:rPr>
                <w:color w:val="000000"/>
                <w:sz w:val="24"/>
                <w:szCs w:val="24"/>
                <w:lang w:eastAsia="en-US"/>
              </w:rPr>
              <w:t>Развлекательная программа</w:t>
            </w:r>
          </w:p>
        </w:tc>
        <w:tc>
          <w:tcPr>
            <w:tcW w:w="472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AC8">
              <w:rPr>
                <w:color w:val="000000"/>
                <w:sz w:val="24"/>
                <w:szCs w:val="24"/>
                <w:lang w:eastAsia="en-US"/>
              </w:rPr>
              <w:t>29.03.19</w:t>
            </w:r>
          </w:p>
          <w:p w:rsidR="00FF5B8B" w:rsidRPr="00FD1AC8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AC8">
              <w:rPr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D1AC8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Александров Г.К.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FD1AC8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«Пернатые друзья!»</w:t>
            </w:r>
          </w:p>
        </w:tc>
        <w:tc>
          <w:tcPr>
            <w:tcW w:w="1424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Экологический  час с элементами игровой программы</w:t>
            </w:r>
          </w:p>
        </w:tc>
        <w:tc>
          <w:tcPr>
            <w:tcW w:w="472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D1AC8">
              <w:rPr>
                <w:color w:val="000000"/>
                <w:sz w:val="24"/>
                <w:szCs w:val="24"/>
                <w:lang w:eastAsia="en-US"/>
              </w:rPr>
              <w:t>30.03.19</w:t>
            </w:r>
          </w:p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color w:val="00000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D1AC8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Александров Г.К.</w:t>
            </w:r>
          </w:p>
        </w:tc>
      </w:tr>
      <w:tr w:rsidR="00FF5B8B" w:rsidRPr="00700BB2" w:rsidTr="00607F2C">
        <w:trPr>
          <w:trHeight w:val="617"/>
          <w:jc w:val="center"/>
        </w:trPr>
        <w:tc>
          <w:tcPr>
            <w:tcW w:w="292" w:type="pct"/>
            <w:vAlign w:val="center"/>
          </w:tcPr>
          <w:p w:rsidR="00FF5B8B" w:rsidRPr="00FD1AC8" w:rsidRDefault="00FF5B8B" w:rsidP="00607F2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gridSpan w:val="4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  <w:shd w:val="clear" w:color="auto" w:fill="FFFFFF"/>
              </w:rPr>
              <w:t>«Веселые ритмы»</w:t>
            </w:r>
          </w:p>
        </w:tc>
        <w:tc>
          <w:tcPr>
            <w:tcW w:w="1424" w:type="pct"/>
            <w:vAlign w:val="center"/>
          </w:tcPr>
          <w:p w:rsidR="00FF5B8B" w:rsidRPr="00503442" w:rsidRDefault="00FF5B8B" w:rsidP="00607F2C">
            <w:pPr>
              <w:pStyle w:val="NoSpacing"/>
              <w:jc w:val="center"/>
              <w:rPr>
                <w:bCs/>
                <w:sz w:val="16"/>
                <w:szCs w:val="16"/>
              </w:rPr>
            </w:pPr>
          </w:p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bCs/>
                <w:sz w:val="24"/>
                <w:szCs w:val="24"/>
              </w:rPr>
              <w:t>Дискотека</w:t>
            </w:r>
          </w:p>
        </w:tc>
        <w:tc>
          <w:tcPr>
            <w:tcW w:w="472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31.03.19</w:t>
            </w:r>
          </w:p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14:00</w:t>
            </w:r>
          </w:p>
        </w:tc>
        <w:tc>
          <w:tcPr>
            <w:tcW w:w="906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Пронькинский СДК</w:t>
            </w:r>
          </w:p>
        </w:tc>
        <w:tc>
          <w:tcPr>
            <w:tcW w:w="789" w:type="pct"/>
            <w:vAlign w:val="center"/>
          </w:tcPr>
          <w:p w:rsidR="00FF5B8B" w:rsidRPr="00FD1AC8" w:rsidRDefault="00FF5B8B" w:rsidP="00607F2C">
            <w:pPr>
              <w:pStyle w:val="NoSpacing"/>
              <w:jc w:val="center"/>
              <w:rPr>
                <w:sz w:val="24"/>
                <w:szCs w:val="24"/>
              </w:rPr>
            </w:pPr>
            <w:r w:rsidRPr="00FD1AC8">
              <w:rPr>
                <w:sz w:val="24"/>
                <w:szCs w:val="24"/>
              </w:rPr>
              <w:t>Александров Г.К.</w:t>
            </w:r>
          </w:p>
        </w:tc>
      </w:tr>
    </w:tbl>
    <w:p w:rsidR="00FF5B8B" w:rsidRDefault="00FF5B8B" w:rsidP="00F23BB9">
      <w:pPr>
        <w:spacing w:after="0" w:line="240" w:lineRule="auto"/>
      </w:pPr>
    </w:p>
    <w:p w:rsidR="00FF5B8B" w:rsidRPr="00F23BB9" w:rsidRDefault="00FF5B8B" w:rsidP="00F23BB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3BB9">
        <w:rPr>
          <w:rFonts w:ascii="Times New Roman" w:hAnsi="Times New Roman"/>
          <w:sz w:val="16"/>
          <w:szCs w:val="16"/>
        </w:rPr>
        <w:t>8 (35346) 4-18-56</w:t>
      </w:r>
    </w:p>
    <w:p w:rsidR="00FF5B8B" w:rsidRDefault="00FF5B8B" w:rsidP="0035303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23BB9">
        <w:rPr>
          <w:rFonts w:ascii="Times New Roman" w:hAnsi="Times New Roman"/>
          <w:sz w:val="16"/>
          <w:szCs w:val="16"/>
        </w:rPr>
        <w:t xml:space="preserve">Исп. методист ЦДК </w:t>
      </w:r>
      <w:r>
        <w:rPr>
          <w:rFonts w:ascii="Times New Roman" w:hAnsi="Times New Roman"/>
          <w:sz w:val="16"/>
          <w:szCs w:val="16"/>
        </w:rPr>
        <w:t xml:space="preserve"> Болкунова Т.В.</w:t>
      </w:r>
    </w:p>
    <w:p w:rsidR="00FF5B8B" w:rsidRPr="0035303C" w:rsidRDefault="00FF5B8B" w:rsidP="0035303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FF5B8B" w:rsidRPr="0035303C" w:rsidSect="002A36BE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F379B"/>
    <w:multiLevelType w:val="hybridMultilevel"/>
    <w:tmpl w:val="E8C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2D5A39"/>
    <w:multiLevelType w:val="hybridMultilevel"/>
    <w:tmpl w:val="366E8E9E"/>
    <w:lvl w:ilvl="0" w:tplc="A60478FE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E5E1E"/>
    <w:multiLevelType w:val="hybridMultilevel"/>
    <w:tmpl w:val="F5489372"/>
    <w:lvl w:ilvl="0" w:tplc="1582A134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D56B1B"/>
    <w:multiLevelType w:val="hybridMultilevel"/>
    <w:tmpl w:val="7786D562"/>
    <w:lvl w:ilvl="0" w:tplc="C7F44E4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BC8"/>
    <w:rsid w:val="0000484E"/>
    <w:rsid w:val="000145A3"/>
    <w:rsid w:val="00022E36"/>
    <w:rsid w:val="0002340A"/>
    <w:rsid w:val="000263EE"/>
    <w:rsid w:val="000507E8"/>
    <w:rsid w:val="00050FC0"/>
    <w:rsid w:val="0005582F"/>
    <w:rsid w:val="0006181D"/>
    <w:rsid w:val="000734B6"/>
    <w:rsid w:val="00082787"/>
    <w:rsid w:val="00090D70"/>
    <w:rsid w:val="000913B0"/>
    <w:rsid w:val="000943AB"/>
    <w:rsid w:val="00097030"/>
    <w:rsid w:val="0009779E"/>
    <w:rsid w:val="000B2F60"/>
    <w:rsid w:val="000B360A"/>
    <w:rsid w:val="000D76B8"/>
    <w:rsid w:val="000E1533"/>
    <w:rsid w:val="000F1EA3"/>
    <w:rsid w:val="0011372D"/>
    <w:rsid w:val="00116F79"/>
    <w:rsid w:val="00135FC9"/>
    <w:rsid w:val="00136FCB"/>
    <w:rsid w:val="00144B0A"/>
    <w:rsid w:val="001465E3"/>
    <w:rsid w:val="00153186"/>
    <w:rsid w:val="00160E64"/>
    <w:rsid w:val="00165B3B"/>
    <w:rsid w:val="00173865"/>
    <w:rsid w:val="001770AB"/>
    <w:rsid w:val="001772BE"/>
    <w:rsid w:val="001809C5"/>
    <w:rsid w:val="001827FF"/>
    <w:rsid w:val="0018733A"/>
    <w:rsid w:val="00196DD1"/>
    <w:rsid w:val="001A24AA"/>
    <w:rsid w:val="001A7A5A"/>
    <w:rsid w:val="001B4800"/>
    <w:rsid w:val="001C0E1F"/>
    <w:rsid w:val="001D5EEC"/>
    <w:rsid w:val="001D799A"/>
    <w:rsid w:val="001F2CFA"/>
    <w:rsid w:val="001F7381"/>
    <w:rsid w:val="001F7505"/>
    <w:rsid w:val="001F7911"/>
    <w:rsid w:val="00205950"/>
    <w:rsid w:val="002159E6"/>
    <w:rsid w:val="00216D35"/>
    <w:rsid w:val="00230771"/>
    <w:rsid w:val="00242BDD"/>
    <w:rsid w:val="00271930"/>
    <w:rsid w:val="00275507"/>
    <w:rsid w:val="00277E48"/>
    <w:rsid w:val="002819A3"/>
    <w:rsid w:val="002837C0"/>
    <w:rsid w:val="0028670B"/>
    <w:rsid w:val="002A2F56"/>
    <w:rsid w:val="002A36BE"/>
    <w:rsid w:val="002B44ED"/>
    <w:rsid w:val="002B4A85"/>
    <w:rsid w:val="002C50E4"/>
    <w:rsid w:val="002D5AED"/>
    <w:rsid w:val="002E112D"/>
    <w:rsid w:val="002E786B"/>
    <w:rsid w:val="002F08C5"/>
    <w:rsid w:val="002F1BE5"/>
    <w:rsid w:val="002F3C61"/>
    <w:rsid w:val="002F53A0"/>
    <w:rsid w:val="00306A31"/>
    <w:rsid w:val="003273D8"/>
    <w:rsid w:val="00332117"/>
    <w:rsid w:val="00351AA3"/>
    <w:rsid w:val="003525EF"/>
    <w:rsid w:val="0035303C"/>
    <w:rsid w:val="00353904"/>
    <w:rsid w:val="00356060"/>
    <w:rsid w:val="00363223"/>
    <w:rsid w:val="0038648A"/>
    <w:rsid w:val="00391739"/>
    <w:rsid w:val="00391D6F"/>
    <w:rsid w:val="00396F24"/>
    <w:rsid w:val="003A7982"/>
    <w:rsid w:val="003D554A"/>
    <w:rsid w:val="00410DFD"/>
    <w:rsid w:val="0041668E"/>
    <w:rsid w:val="004204BC"/>
    <w:rsid w:val="00422DF8"/>
    <w:rsid w:val="004277EB"/>
    <w:rsid w:val="004473D8"/>
    <w:rsid w:val="00466528"/>
    <w:rsid w:val="00467FBD"/>
    <w:rsid w:val="004714B1"/>
    <w:rsid w:val="004757E2"/>
    <w:rsid w:val="0048187C"/>
    <w:rsid w:val="00496173"/>
    <w:rsid w:val="004B5646"/>
    <w:rsid w:val="004C68AB"/>
    <w:rsid w:val="004D263F"/>
    <w:rsid w:val="004E76D3"/>
    <w:rsid w:val="004F5899"/>
    <w:rsid w:val="005016CF"/>
    <w:rsid w:val="00503442"/>
    <w:rsid w:val="005227A9"/>
    <w:rsid w:val="005304D9"/>
    <w:rsid w:val="00537E82"/>
    <w:rsid w:val="0056778E"/>
    <w:rsid w:val="00570140"/>
    <w:rsid w:val="00570779"/>
    <w:rsid w:val="00571C94"/>
    <w:rsid w:val="0057746F"/>
    <w:rsid w:val="00580B41"/>
    <w:rsid w:val="00582233"/>
    <w:rsid w:val="0058451B"/>
    <w:rsid w:val="005911F7"/>
    <w:rsid w:val="005A5B8A"/>
    <w:rsid w:val="005B04A8"/>
    <w:rsid w:val="005B35C3"/>
    <w:rsid w:val="005C4106"/>
    <w:rsid w:val="005C4BA0"/>
    <w:rsid w:val="005C51D6"/>
    <w:rsid w:val="005C6558"/>
    <w:rsid w:val="005C6D15"/>
    <w:rsid w:val="005E0FEF"/>
    <w:rsid w:val="005F6DDD"/>
    <w:rsid w:val="006039F5"/>
    <w:rsid w:val="00605B8C"/>
    <w:rsid w:val="00607F2C"/>
    <w:rsid w:val="00612EA8"/>
    <w:rsid w:val="0064253D"/>
    <w:rsid w:val="0064351A"/>
    <w:rsid w:val="006443F9"/>
    <w:rsid w:val="00645AE2"/>
    <w:rsid w:val="00646C26"/>
    <w:rsid w:val="006601A7"/>
    <w:rsid w:val="00661939"/>
    <w:rsid w:val="00661EB3"/>
    <w:rsid w:val="006625A0"/>
    <w:rsid w:val="00680EB9"/>
    <w:rsid w:val="00693C4F"/>
    <w:rsid w:val="006951F4"/>
    <w:rsid w:val="006A1E65"/>
    <w:rsid w:val="006A3953"/>
    <w:rsid w:val="006A3B8B"/>
    <w:rsid w:val="006A4516"/>
    <w:rsid w:val="006B779F"/>
    <w:rsid w:val="006D4BDF"/>
    <w:rsid w:val="006E16AE"/>
    <w:rsid w:val="006F4517"/>
    <w:rsid w:val="006F4A55"/>
    <w:rsid w:val="006F66D1"/>
    <w:rsid w:val="006F6ECB"/>
    <w:rsid w:val="00700BB2"/>
    <w:rsid w:val="007044F4"/>
    <w:rsid w:val="007066D2"/>
    <w:rsid w:val="007138BD"/>
    <w:rsid w:val="00716BDA"/>
    <w:rsid w:val="007200B8"/>
    <w:rsid w:val="00720FF8"/>
    <w:rsid w:val="00721270"/>
    <w:rsid w:val="007224C2"/>
    <w:rsid w:val="0072397D"/>
    <w:rsid w:val="00727EE0"/>
    <w:rsid w:val="00730F57"/>
    <w:rsid w:val="007453E7"/>
    <w:rsid w:val="00760058"/>
    <w:rsid w:val="00765519"/>
    <w:rsid w:val="00785D63"/>
    <w:rsid w:val="00785D8F"/>
    <w:rsid w:val="007901C6"/>
    <w:rsid w:val="00795951"/>
    <w:rsid w:val="007B5E54"/>
    <w:rsid w:val="007C1FC2"/>
    <w:rsid w:val="007C6EF7"/>
    <w:rsid w:val="007D01D6"/>
    <w:rsid w:val="007D18AA"/>
    <w:rsid w:val="007D61EE"/>
    <w:rsid w:val="007E063A"/>
    <w:rsid w:val="007E14BE"/>
    <w:rsid w:val="007E7111"/>
    <w:rsid w:val="007F59AD"/>
    <w:rsid w:val="008018B2"/>
    <w:rsid w:val="008078E7"/>
    <w:rsid w:val="0081063B"/>
    <w:rsid w:val="00816C45"/>
    <w:rsid w:val="008201F1"/>
    <w:rsid w:val="00852C9A"/>
    <w:rsid w:val="00867E82"/>
    <w:rsid w:val="00875564"/>
    <w:rsid w:val="00886DEA"/>
    <w:rsid w:val="008902B4"/>
    <w:rsid w:val="00890590"/>
    <w:rsid w:val="0089126E"/>
    <w:rsid w:val="00892196"/>
    <w:rsid w:val="00893C68"/>
    <w:rsid w:val="00895822"/>
    <w:rsid w:val="008A4615"/>
    <w:rsid w:val="008A5E6B"/>
    <w:rsid w:val="008C3F53"/>
    <w:rsid w:val="008C4803"/>
    <w:rsid w:val="008E2A47"/>
    <w:rsid w:val="008F0194"/>
    <w:rsid w:val="008F1F18"/>
    <w:rsid w:val="008F342C"/>
    <w:rsid w:val="00902B09"/>
    <w:rsid w:val="00903648"/>
    <w:rsid w:val="00903E6B"/>
    <w:rsid w:val="00913E51"/>
    <w:rsid w:val="00933F31"/>
    <w:rsid w:val="00944AD2"/>
    <w:rsid w:val="00945597"/>
    <w:rsid w:val="00947116"/>
    <w:rsid w:val="0095689B"/>
    <w:rsid w:val="009627D7"/>
    <w:rsid w:val="00964637"/>
    <w:rsid w:val="00971D6C"/>
    <w:rsid w:val="00980267"/>
    <w:rsid w:val="009A0E5C"/>
    <w:rsid w:val="009A2155"/>
    <w:rsid w:val="009A36B4"/>
    <w:rsid w:val="009B26E7"/>
    <w:rsid w:val="009D0113"/>
    <w:rsid w:val="00A11D3E"/>
    <w:rsid w:val="00A14D19"/>
    <w:rsid w:val="00A23083"/>
    <w:rsid w:val="00A3089F"/>
    <w:rsid w:val="00A37F19"/>
    <w:rsid w:val="00A43628"/>
    <w:rsid w:val="00A50B9B"/>
    <w:rsid w:val="00A6194F"/>
    <w:rsid w:val="00A62177"/>
    <w:rsid w:val="00A639D0"/>
    <w:rsid w:val="00A645E3"/>
    <w:rsid w:val="00A803F3"/>
    <w:rsid w:val="00A86982"/>
    <w:rsid w:val="00A96833"/>
    <w:rsid w:val="00AA1AD9"/>
    <w:rsid w:val="00AA3B9D"/>
    <w:rsid w:val="00AB00BE"/>
    <w:rsid w:val="00AB1164"/>
    <w:rsid w:val="00AB5B75"/>
    <w:rsid w:val="00AB5E1D"/>
    <w:rsid w:val="00AC116D"/>
    <w:rsid w:val="00AC3D07"/>
    <w:rsid w:val="00AE370E"/>
    <w:rsid w:val="00AE461E"/>
    <w:rsid w:val="00AF2482"/>
    <w:rsid w:val="00B00EBB"/>
    <w:rsid w:val="00B118B6"/>
    <w:rsid w:val="00B12436"/>
    <w:rsid w:val="00B13624"/>
    <w:rsid w:val="00B17CE1"/>
    <w:rsid w:val="00B211DA"/>
    <w:rsid w:val="00B22A4E"/>
    <w:rsid w:val="00B4411B"/>
    <w:rsid w:val="00B451B9"/>
    <w:rsid w:val="00B56B7A"/>
    <w:rsid w:val="00B61E98"/>
    <w:rsid w:val="00B72D90"/>
    <w:rsid w:val="00B74533"/>
    <w:rsid w:val="00B843D5"/>
    <w:rsid w:val="00B966BD"/>
    <w:rsid w:val="00BA103D"/>
    <w:rsid w:val="00BA15F6"/>
    <w:rsid w:val="00BA44DE"/>
    <w:rsid w:val="00BA4C87"/>
    <w:rsid w:val="00BA7376"/>
    <w:rsid w:val="00BA75EC"/>
    <w:rsid w:val="00BB3CA4"/>
    <w:rsid w:val="00BC47CE"/>
    <w:rsid w:val="00BE5744"/>
    <w:rsid w:val="00BE7392"/>
    <w:rsid w:val="00C0186C"/>
    <w:rsid w:val="00C15910"/>
    <w:rsid w:val="00C244B1"/>
    <w:rsid w:val="00C254A3"/>
    <w:rsid w:val="00C25E0C"/>
    <w:rsid w:val="00C36B3B"/>
    <w:rsid w:val="00C3747C"/>
    <w:rsid w:val="00C4169B"/>
    <w:rsid w:val="00C45C87"/>
    <w:rsid w:val="00C655C2"/>
    <w:rsid w:val="00C67693"/>
    <w:rsid w:val="00C75B5D"/>
    <w:rsid w:val="00C7705C"/>
    <w:rsid w:val="00C9481B"/>
    <w:rsid w:val="00CA6E98"/>
    <w:rsid w:val="00CA7A42"/>
    <w:rsid w:val="00CB3F65"/>
    <w:rsid w:val="00CD118B"/>
    <w:rsid w:val="00CD449A"/>
    <w:rsid w:val="00CD44E7"/>
    <w:rsid w:val="00CE4F47"/>
    <w:rsid w:val="00CF0D5C"/>
    <w:rsid w:val="00CF4BAB"/>
    <w:rsid w:val="00D26EE4"/>
    <w:rsid w:val="00D61BDE"/>
    <w:rsid w:val="00D7212F"/>
    <w:rsid w:val="00D72619"/>
    <w:rsid w:val="00D73836"/>
    <w:rsid w:val="00D776A2"/>
    <w:rsid w:val="00D90B8F"/>
    <w:rsid w:val="00DA2833"/>
    <w:rsid w:val="00DB05D6"/>
    <w:rsid w:val="00DC6E9F"/>
    <w:rsid w:val="00DD4D45"/>
    <w:rsid w:val="00DD7609"/>
    <w:rsid w:val="00DE4B09"/>
    <w:rsid w:val="00DF3800"/>
    <w:rsid w:val="00DF6631"/>
    <w:rsid w:val="00E01556"/>
    <w:rsid w:val="00E02B10"/>
    <w:rsid w:val="00E0415F"/>
    <w:rsid w:val="00E1101D"/>
    <w:rsid w:val="00E13A94"/>
    <w:rsid w:val="00E142CD"/>
    <w:rsid w:val="00E33BC8"/>
    <w:rsid w:val="00E403F8"/>
    <w:rsid w:val="00E46B89"/>
    <w:rsid w:val="00E50B67"/>
    <w:rsid w:val="00E51DB8"/>
    <w:rsid w:val="00E86E8A"/>
    <w:rsid w:val="00EA1CD5"/>
    <w:rsid w:val="00EB44F0"/>
    <w:rsid w:val="00EC25F6"/>
    <w:rsid w:val="00EC31FB"/>
    <w:rsid w:val="00EC51DE"/>
    <w:rsid w:val="00ED089E"/>
    <w:rsid w:val="00ED28F7"/>
    <w:rsid w:val="00EE5922"/>
    <w:rsid w:val="00EF40D2"/>
    <w:rsid w:val="00EF57F2"/>
    <w:rsid w:val="00F04C68"/>
    <w:rsid w:val="00F075EC"/>
    <w:rsid w:val="00F111AE"/>
    <w:rsid w:val="00F16944"/>
    <w:rsid w:val="00F23BB9"/>
    <w:rsid w:val="00F30987"/>
    <w:rsid w:val="00F3600F"/>
    <w:rsid w:val="00F51840"/>
    <w:rsid w:val="00F52856"/>
    <w:rsid w:val="00F57082"/>
    <w:rsid w:val="00F67A63"/>
    <w:rsid w:val="00F7100A"/>
    <w:rsid w:val="00F74D29"/>
    <w:rsid w:val="00F80FB2"/>
    <w:rsid w:val="00FA3636"/>
    <w:rsid w:val="00FA61EA"/>
    <w:rsid w:val="00FB1DA1"/>
    <w:rsid w:val="00FC369E"/>
    <w:rsid w:val="00FC3CA1"/>
    <w:rsid w:val="00FD1AC8"/>
    <w:rsid w:val="00FD7B78"/>
    <w:rsid w:val="00FE2F73"/>
    <w:rsid w:val="00FF5594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5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867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670B"/>
    <w:rPr>
      <w:rFonts w:ascii="Cambria" w:hAnsi="Cambria"/>
      <w:b/>
      <w:kern w:val="32"/>
      <w:sz w:val="32"/>
      <w:lang w:eastAsia="en-US"/>
    </w:rPr>
  </w:style>
  <w:style w:type="paragraph" w:styleId="ListParagraph">
    <w:name w:val="List Paragraph"/>
    <w:basedOn w:val="Normal"/>
    <w:uiPriority w:val="99"/>
    <w:qFormat/>
    <w:rsid w:val="006A4516"/>
    <w:pPr>
      <w:ind w:left="720"/>
      <w:contextualSpacing/>
    </w:pPr>
  </w:style>
  <w:style w:type="character" w:customStyle="1" w:styleId="NoSpacingChar1">
    <w:name w:val="No Spacing Char1"/>
    <w:link w:val="NoSpacing"/>
    <w:uiPriority w:val="99"/>
    <w:locked/>
    <w:rsid w:val="00BE5744"/>
    <w:rPr>
      <w:rFonts w:ascii="Times New Roman" w:hAnsi="Times New Roman"/>
      <w:sz w:val="22"/>
      <w:lang w:val="ru-RU" w:eastAsia="ru-RU"/>
    </w:rPr>
  </w:style>
  <w:style w:type="paragraph" w:styleId="NoSpacing">
    <w:name w:val="No Spacing"/>
    <w:link w:val="NoSpacingChar1"/>
    <w:uiPriority w:val="99"/>
    <w:qFormat/>
    <w:rsid w:val="00BE5744"/>
    <w:rPr>
      <w:rFonts w:ascii="Times New Roman" w:eastAsia="Times New Roman" w:hAnsi="Times New Roman"/>
    </w:rPr>
  </w:style>
  <w:style w:type="character" w:styleId="Strong">
    <w:name w:val="Strong"/>
    <w:basedOn w:val="DefaultParagraphFont"/>
    <w:uiPriority w:val="99"/>
    <w:qFormat/>
    <w:rsid w:val="00DC6E9F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06A31"/>
    <w:rPr>
      <w:rFonts w:cs="Times New Roman"/>
      <w:i/>
    </w:rPr>
  </w:style>
  <w:style w:type="paragraph" w:styleId="NormalWeb">
    <w:name w:val="Normal (Web)"/>
    <w:basedOn w:val="Normal"/>
    <w:uiPriority w:val="99"/>
    <w:rsid w:val="002F53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7E7111"/>
    <w:pPr>
      <w:widowControl w:val="0"/>
      <w:shd w:val="clear" w:color="auto" w:fill="FFFFFF"/>
      <w:autoSpaceDE w:val="0"/>
      <w:autoSpaceDN w:val="0"/>
      <w:adjustRightInd w:val="0"/>
      <w:spacing w:after="0" w:line="278" w:lineRule="exact"/>
      <w:ind w:right="19" w:firstLine="715"/>
      <w:jc w:val="center"/>
    </w:pPr>
    <w:rPr>
      <w:rFonts w:ascii="Times New Roman" w:hAnsi="Times New Roman"/>
      <w:b/>
      <w:color w:val="000000"/>
      <w:spacing w:val="6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7111"/>
    <w:rPr>
      <w:rFonts w:ascii="Times New Roman" w:hAnsi="Times New Roman"/>
      <w:b/>
      <w:color w:val="000000"/>
      <w:spacing w:val="6"/>
      <w:sz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71930"/>
  </w:style>
  <w:style w:type="paragraph" w:styleId="Title">
    <w:name w:val="Title"/>
    <w:basedOn w:val="Normal"/>
    <w:next w:val="Normal"/>
    <w:link w:val="TitleChar"/>
    <w:uiPriority w:val="99"/>
    <w:qFormat/>
    <w:rsid w:val="00785D6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ko-KR"/>
    </w:rPr>
  </w:style>
  <w:style w:type="character" w:customStyle="1" w:styleId="TitleChar">
    <w:name w:val="Title Char"/>
    <w:basedOn w:val="DefaultParagraphFont"/>
    <w:link w:val="Title"/>
    <w:uiPriority w:val="99"/>
    <w:locked/>
    <w:rsid w:val="00785D63"/>
    <w:rPr>
      <w:rFonts w:ascii="Cambria" w:hAnsi="Cambria"/>
      <w:color w:val="17365D"/>
      <w:spacing w:val="5"/>
      <w:kern w:val="28"/>
      <w:sz w:val="52"/>
    </w:rPr>
  </w:style>
  <w:style w:type="paragraph" w:customStyle="1" w:styleId="p2">
    <w:name w:val="p2"/>
    <w:basedOn w:val="Normal"/>
    <w:uiPriority w:val="99"/>
    <w:rsid w:val="00396F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396F24"/>
  </w:style>
  <w:style w:type="paragraph" w:customStyle="1" w:styleId="1">
    <w:name w:val="Без интервала1"/>
    <w:link w:val="NoSpacingChar"/>
    <w:uiPriority w:val="99"/>
    <w:rsid w:val="004757E2"/>
    <w:rPr>
      <w:rFonts w:eastAsia="Times New Roman"/>
    </w:rPr>
  </w:style>
  <w:style w:type="character" w:customStyle="1" w:styleId="NoSpacingChar">
    <w:name w:val="No Spacing Char"/>
    <w:link w:val="1"/>
    <w:uiPriority w:val="99"/>
    <w:locked/>
    <w:rsid w:val="004757E2"/>
    <w:rPr>
      <w:rFonts w:eastAsia="Times New Roman"/>
      <w:sz w:val="22"/>
    </w:rPr>
  </w:style>
  <w:style w:type="character" w:styleId="Hyperlink">
    <w:name w:val="Hyperlink"/>
    <w:basedOn w:val="DefaultParagraphFont"/>
    <w:uiPriority w:val="99"/>
    <w:rsid w:val="00F570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50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1487</TotalTime>
  <Pages>15</Pages>
  <Words>3493</Words>
  <Characters>19911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291</cp:revision>
  <dcterms:created xsi:type="dcterms:W3CDTF">2018-12-12T12:28:00Z</dcterms:created>
  <dcterms:modified xsi:type="dcterms:W3CDTF">2019-02-20T08:08:00Z</dcterms:modified>
</cp:coreProperties>
</file>